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6D" w:rsidRDefault="0019596D" w:rsidP="00817FE3">
      <w:pPr>
        <w:pStyle w:val="Overskrift2"/>
        <w:rPr>
          <w:rFonts w:ascii="Arial" w:hAnsi="Arial" w:cs="Arial"/>
          <w:sz w:val="40"/>
          <w:szCs w:val="40"/>
        </w:rPr>
      </w:pPr>
    </w:p>
    <w:p w:rsidR="00E972D5" w:rsidRPr="00240ACA" w:rsidRDefault="00980DCF" w:rsidP="00817FE3">
      <w:pPr>
        <w:pStyle w:val="Overskrift2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240ACA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>
                <wp:simplePos x="0" y="0"/>
                <wp:positionH relativeFrom="page">
                  <wp:posOffset>5943600</wp:posOffset>
                </wp:positionH>
                <wp:positionV relativeFrom="margin">
                  <wp:align>top</wp:align>
                </wp:positionV>
                <wp:extent cx="1454785" cy="781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1DA5" w:rsidRDefault="000D1DA5" w:rsidP="000D1DA5">
                            <w:pPr>
                              <w:spacing w:after="240"/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0"/>
                              </w:rPr>
                              <w:t>Teknisk Landsforbund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</w:rPr>
                              <w:t>Nørre Voldgade 12</w:t>
                            </w:r>
                            <w:r w:rsidR="00240ACA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</w:rPr>
                              <w:t>1358 København K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0"/>
                              </w:rPr>
                              <w:t>[ tlf ]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</w:rPr>
                              <w:t xml:space="preserve"> 3343 6500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0"/>
                              </w:rPr>
                              <w:t>[ www ]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</w:rPr>
                              <w:t xml:space="preserve">  tl.dk</w:t>
                            </w:r>
                          </w:p>
                          <w:p w:rsidR="00A0515D" w:rsidRPr="000D1DA5" w:rsidRDefault="00A0515D">
                            <w:pPr>
                              <w:keepNext/>
                              <w:keepLines/>
                              <w:spacing w:line="24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8pt;margin-top:0;width:114.5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Y66QIAACw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" o:allowincell="f" o:allowoverlap="f" stroked="f" strokeweight="0">
                <v:textbox inset="0,0,0,0">
                  <w:txbxContent>
                    <w:p w:rsidR="000D1DA5" w:rsidRDefault="000D1DA5" w:rsidP="000D1DA5">
                      <w:pPr>
                        <w:spacing w:after="240"/>
                        <w:rPr>
                          <w:rFonts w:ascii="Arial" w:hAnsi="Arial" w:cs="Arial"/>
                          <w:noProof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20"/>
                        </w:rPr>
                        <w:t>Teknisk Landsforbund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</w:rPr>
                        <w:t>Nørre Voldgade 12</w:t>
                      </w:r>
                      <w:r w:rsidR="00240ACA">
                        <w:rPr>
                          <w:rFonts w:ascii="Arial" w:hAnsi="Arial" w:cs="Arial"/>
                          <w:noProof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</w:rPr>
                        <w:t>1358 København K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20"/>
                        </w:rPr>
                        <w:t>[ tlf ]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</w:rPr>
                        <w:t xml:space="preserve"> 3343 6500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20"/>
                        </w:rPr>
                        <w:t>[ www ]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</w:rPr>
                        <w:t xml:space="preserve">  tl.dk</w:t>
                      </w:r>
                    </w:p>
                    <w:p w:rsidR="00A0515D" w:rsidRPr="000D1DA5" w:rsidRDefault="00A0515D">
                      <w:pPr>
                        <w:keepNext/>
                        <w:keepLines/>
                        <w:spacing w:line="240" w:lineRule="exact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  <w:r w:rsidR="006979D1" w:rsidRPr="00240ACA">
        <w:rPr>
          <w:rFonts w:ascii="Arial" w:hAnsi="Arial" w:cs="Arial"/>
          <w:sz w:val="40"/>
          <w:szCs w:val="40"/>
        </w:rPr>
        <w:t>Firmalønrefusion</w:t>
      </w:r>
      <w:r w:rsidR="006979D1" w:rsidRPr="00240ACA">
        <w:rPr>
          <w:rFonts w:ascii="Arial" w:hAnsi="Arial" w:cs="Arial"/>
          <w:sz w:val="40"/>
          <w:szCs w:val="40"/>
        </w:rPr>
        <w:tab/>
      </w:r>
    </w:p>
    <w:p w:rsidR="00E972D5" w:rsidRPr="00240ACA" w:rsidRDefault="006979D1">
      <w:pPr>
        <w:rPr>
          <w:rFonts w:ascii="Arial" w:hAnsi="Arial" w:cs="Arial"/>
          <w:i/>
          <w:sz w:val="24"/>
          <w:szCs w:val="24"/>
        </w:rPr>
      </w:pPr>
      <w:r w:rsidRPr="00240ACA">
        <w:rPr>
          <w:rFonts w:ascii="Arial" w:hAnsi="Arial" w:cs="Arial"/>
          <w:i/>
          <w:sz w:val="24"/>
          <w:szCs w:val="24"/>
        </w:rPr>
        <w:t>Udbetaling til arbejdsgiver</w:t>
      </w:r>
    </w:p>
    <w:p w:rsidR="00A0515D" w:rsidRPr="00240ACA" w:rsidRDefault="00A0515D">
      <w:pPr>
        <w:rPr>
          <w:rFonts w:ascii="Arial" w:hAnsi="Arial" w:cs="Arial"/>
          <w:b/>
          <w:sz w:val="24"/>
          <w:szCs w:val="24"/>
        </w:rPr>
      </w:pPr>
      <w:r w:rsidRPr="00240ACA">
        <w:rPr>
          <w:rFonts w:ascii="Arial" w:hAnsi="Arial" w:cs="Arial"/>
          <w:b/>
          <w:sz w:val="24"/>
          <w:szCs w:val="24"/>
        </w:rPr>
        <w:t>Indsend s</w:t>
      </w:r>
      <w:r w:rsidR="006979D1" w:rsidRPr="00240ACA">
        <w:rPr>
          <w:rFonts w:ascii="Arial" w:hAnsi="Arial" w:cs="Arial"/>
          <w:b/>
          <w:sz w:val="24"/>
          <w:szCs w:val="24"/>
        </w:rPr>
        <w:t>enest</w:t>
      </w:r>
      <w:r w:rsidRPr="00240ACA">
        <w:rPr>
          <w:rFonts w:ascii="Arial" w:hAnsi="Arial" w:cs="Arial"/>
          <w:b/>
          <w:sz w:val="24"/>
          <w:szCs w:val="24"/>
        </w:rPr>
        <w:t xml:space="preserve"> 6 uger efter deltagelsesdatoen på mail til </w:t>
      </w:r>
    </w:p>
    <w:p w:rsidR="00A0515D" w:rsidRPr="00240ACA" w:rsidRDefault="00DD1EDC" w:rsidP="00A0515D">
      <w:pPr>
        <w:rPr>
          <w:rFonts w:ascii="Arial" w:hAnsi="Arial" w:cs="Arial"/>
          <w:b/>
          <w:sz w:val="24"/>
          <w:szCs w:val="24"/>
        </w:rPr>
      </w:pPr>
      <w:r w:rsidRPr="00240ACA">
        <w:rPr>
          <w:rFonts w:ascii="Arial" w:hAnsi="Arial" w:cs="Arial"/>
          <w:b/>
          <w:sz w:val="24"/>
          <w:szCs w:val="24"/>
        </w:rPr>
        <w:t>faktura</w:t>
      </w:r>
      <w:r w:rsidR="00A0515D" w:rsidRPr="00240ACA">
        <w:rPr>
          <w:rFonts w:ascii="Arial" w:hAnsi="Arial" w:cs="Arial"/>
          <w:b/>
          <w:sz w:val="24"/>
          <w:szCs w:val="24"/>
        </w:rPr>
        <w:t>@tl.dk.</w:t>
      </w:r>
    </w:p>
    <w:p w:rsidR="006979D1" w:rsidRPr="00240ACA" w:rsidRDefault="006979D1" w:rsidP="006979D1">
      <w:pPr>
        <w:rPr>
          <w:rFonts w:ascii="Arial" w:hAnsi="Arial" w:cs="Arial"/>
          <w:b/>
          <w:bCs/>
          <w:sz w:val="24"/>
          <w:szCs w:val="24"/>
        </w:rPr>
      </w:pPr>
    </w:p>
    <w:p w:rsidR="006979D1" w:rsidRPr="00240ACA" w:rsidRDefault="006979D1" w:rsidP="006979D1">
      <w:pPr>
        <w:rPr>
          <w:rFonts w:ascii="Arial" w:hAnsi="Arial" w:cs="Arial"/>
          <w:b/>
          <w:bCs/>
          <w:sz w:val="24"/>
          <w:szCs w:val="24"/>
        </w:rPr>
      </w:pPr>
      <w:r w:rsidRPr="00240ACA">
        <w:rPr>
          <w:rFonts w:ascii="Arial" w:hAnsi="Arial" w:cs="Arial"/>
          <w:b/>
          <w:bCs/>
          <w:sz w:val="24"/>
          <w:szCs w:val="24"/>
        </w:rPr>
        <w:t>Der skal vedlægges kopi af medarbejderens lønseddel for nedenstående</w:t>
      </w:r>
    </w:p>
    <w:p w:rsidR="006979D1" w:rsidRPr="00240ACA" w:rsidRDefault="006979D1">
      <w:pPr>
        <w:rPr>
          <w:rFonts w:ascii="Arial" w:hAnsi="Arial" w:cs="Arial"/>
          <w:b/>
          <w:sz w:val="24"/>
          <w:szCs w:val="24"/>
        </w:rPr>
      </w:pPr>
      <w:r w:rsidRPr="00240ACA">
        <w:rPr>
          <w:rFonts w:ascii="Arial" w:hAnsi="Arial" w:cs="Arial"/>
          <w:b/>
          <w:bCs/>
          <w:sz w:val="24"/>
          <w:szCs w:val="24"/>
        </w:rPr>
        <w:t>periode, for at vi kan udbetale refusionen.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755"/>
        <w:gridCol w:w="4959"/>
      </w:tblGrid>
      <w:tr w:rsidR="00597CEF" w:rsidRPr="00A0515D" w:rsidTr="00772531">
        <w:trPr>
          <w:trHeight w:val="505"/>
        </w:trPr>
        <w:tc>
          <w:tcPr>
            <w:tcW w:w="9918" w:type="dxa"/>
            <w:gridSpan w:val="3"/>
            <w:vAlign w:val="center"/>
          </w:tcPr>
          <w:p w:rsidR="00597CEF" w:rsidRPr="00A0515D" w:rsidRDefault="00597CEF">
            <w:pPr>
              <w:tabs>
                <w:tab w:val="clear" w:pos="992"/>
                <w:tab w:val="left" w:pos="1276"/>
              </w:tabs>
              <w:rPr>
                <w:rFonts w:ascii="Verdana" w:hAnsi="Verdana"/>
              </w:rPr>
            </w:pPr>
            <w:r w:rsidRPr="00240ACA">
              <w:rPr>
                <w:rFonts w:ascii="Arial" w:hAnsi="Arial" w:cs="Arial"/>
              </w:rPr>
              <w:t>Cpr.nr.:</w:t>
            </w:r>
            <w:r w:rsidRPr="00A0515D">
              <w:rPr>
                <w:rFonts w:ascii="Verdana" w:hAnsi="Verdana"/>
              </w:rPr>
              <w:tab/>
            </w:r>
            <w:r w:rsidRPr="00A0515D">
              <w:rPr>
                <w:rFonts w:ascii="Verdana" w:hAnsi="Verdana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statusText w:type="text" w:val="Indtast dit CPR.NR.:"/>
                  <w:textInput>
                    <w:maxLength w:val="11"/>
                  </w:textInput>
                </w:ffData>
              </w:fldChar>
            </w:r>
            <w:bookmarkStart w:id="1" w:name="Tekst2"/>
            <w:r w:rsidRPr="00A0515D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A0515D">
              <w:rPr>
                <w:rFonts w:ascii="Verdana" w:hAnsi="Verdana"/>
                <w:b/>
                <w:bCs/>
              </w:rPr>
            </w:r>
            <w:r w:rsidRPr="00A0515D">
              <w:rPr>
                <w:rFonts w:ascii="Verdana" w:hAnsi="Verdana"/>
                <w:b/>
                <w:bCs/>
              </w:rPr>
              <w:fldChar w:fldCharType="separate"/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</w:rPr>
              <w:fldChar w:fldCharType="end"/>
            </w:r>
            <w:bookmarkEnd w:id="1"/>
          </w:p>
        </w:tc>
      </w:tr>
      <w:tr w:rsidR="00597CEF" w:rsidRPr="00A0515D" w:rsidTr="00772531">
        <w:trPr>
          <w:trHeight w:val="505"/>
        </w:trPr>
        <w:tc>
          <w:tcPr>
            <w:tcW w:w="9918" w:type="dxa"/>
            <w:gridSpan w:val="3"/>
            <w:vAlign w:val="center"/>
          </w:tcPr>
          <w:p w:rsidR="00597CEF" w:rsidRPr="00A0515D" w:rsidRDefault="00597CEF">
            <w:pPr>
              <w:tabs>
                <w:tab w:val="clear" w:pos="992"/>
                <w:tab w:val="left" w:pos="1276"/>
              </w:tabs>
              <w:rPr>
                <w:rFonts w:ascii="Verdana" w:hAnsi="Verdana"/>
              </w:rPr>
            </w:pPr>
            <w:r w:rsidRPr="00240ACA">
              <w:rPr>
                <w:rFonts w:ascii="Arial" w:hAnsi="Arial" w:cs="Arial"/>
              </w:rPr>
              <w:t>Navn:</w:t>
            </w:r>
            <w:r w:rsidRPr="00A0515D">
              <w:rPr>
                <w:rFonts w:ascii="Verdana" w:hAnsi="Verdana"/>
              </w:rPr>
              <w:tab/>
            </w:r>
            <w:r w:rsidRPr="00A0515D">
              <w:rPr>
                <w:rFonts w:ascii="Verdana" w:hAnsi="Verdan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dtast dit navn"/>
                  <w:textInput/>
                </w:ffData>
              </w:fldChar>
            </w:r>
            <w:r w:rsidRPr="00A0515D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A0515D">
              <w:rPr>
                <w:rFonts w:ascii="Verdana" w:hAnsi="Verdana"/>
                <w:b/>
                <w:bCs/>
              </w:rPr>
            </w:r>
            <w:r w:rsidRPr="00A0515D">
              <w:rPr>
                <w:rFonts w:ascii="Verdana" w:hAnsi="Verdana"/>
                <w:b/>
                <w:bCs/>
              </w:rPr>
              <w:fldChar w:fldCharType="separate"/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97CEF" w:rsidRPr="00A0515D" w:rsidTr="00772531">
        <w:trPr>
          <w:trHeight w:val="505"/>
        </w:trPr>
        <w:tc>
          <w:tcPr>
            <w:tcW w:w="9918" w:type="dxa"/>
            <w:gridSpan w:val="3"/>
            <w:tcBorders>
              <w:bottom w:val="nil"/>
            </w:tcBorders>
            <w:vAlign w:val="center"/>
          </w:tcPr>
          <w:p w:rsidR="00597CEF" w:rsidRPr="00A0515D" w:rsidRDefault="00597CEF">
            <w:pPr>
              <w:tabs>
                <w:tab w:val="clear" w:pos="992"/>
                <w:tab w:val="left" w:pos="1276"/>
              </w:tabs>
              <w:rPr>
                <w:rFonts w:ascii="Verdana" w:hAnsi="Verdana"/>
              </w:rPr>
            </w:pPr>
            <w:r w:rsidRPr="00240ACA">
              <w:rPr>
                <w:rFonts w:ascii="Arial" w:hAnsi="Arial" w:cs="Arial"/>
              </w:rPr>
              <w:t>Adresse:</w:t>
            </w:r>
            <w:r w:rsidRPr="00240ACA">
              <w:rPr>
                <w:rFonts w:ascii="Arial" w:hAnsi="Arial" w:cs="Arial"/>
              </w:rPr>
              <w:tab/>
            </w:r>
            <w:r w:rsidRPr="00A0515D">
              <w:rPr>
                <w:rFonts w:ascii="Verdana" w:hAnsi="Verdana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statusText w:type="text" w:val="Indtast afdelingsnavn"/>
                  <w:textInput/>
                </w:ffData>
              </w:fldChar>
            </w:r>
            <w:bookmarkStart w:id="2" w:name="Tekst1"/>
            <w:r w:rsidRPr="00A0515D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A0515D">
              <w:rPr>
                <w:rFonts w:ascii="Verdana" w:hAnsi="Verdana"/>
                <w:b/>
                <w:bCs/>
              </w:rPr>
            </w:r>
            <w:r w:rsidRPr="00A0515D">
              <w:rPr>
                <w:rFonts w:ascii="Verdana" w:hAnsi="Verdana"/>
                <w:b/>
                <w:bCs/>
              </w:rPr>
              <w:fldChar w:fldCharType="separate"/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</w:rPr>
              <w:fldChar w:fldCharType="end"/>
            </w:r>
            <w:bookmarkEnd w:id="2"/>
          </w:p>
        </w:tc>
      </w:tr>
      <w:tr w:rsidR="00597CEF" w:rsidRPr="00A0515D" w:rsidTr="00772531">
        <w:trPr>
          <w:trHeight w:val="505"/>
        </w:trPr>
        <w:tc>
          <w:tcPr>
            <w:tcW w:w="4204" w:type="dxa"/>
            <w:tcBorders>
              <w:top w:val="nil"/>
              <w:bottom w:val="single" w:sz="4" w:space="0" w:color="auto"/>
            </w:tcBorders>
            <w:vAlign w:val="center"/>
          </w:tcPr>
          <w:p w:rsidR="00597CEF" w:rsidRPr="00A0515D" w:rsidRDefault="00597CEF">
            <w:pPr>
              <w:tabs>
                <w:tab w:val="clear" w:pos="992"/>
                <w:tab w:val="left" w:pos="1276"/>
              </w:tabs>
              <w:rPr>
                <w:rFonts w:ascii="Verdana" w:hAnsi="Verdana"/>
              </w:rPr>
            </w:pPr>
            <w:r w:rsidRPr="00240ACA">
              <w:rPr>
                <w:rFonts w:ascii="Arial" w:hAnsi="Arial" w:cs="Arial"/>
              </w:rPr>
              <w:t>Postnr.:</w:t>
            </w:r>
            <w:r w:rsidRPr="00A0515D">
              <w:rPr>
                <w:rFonts w:ascii="Verdana" w:hAnsi="Verdana"/>
              </w:rPr>
              <w:tab/>
            </w:r>
            <w:r w:rsidRPr="00A0515D">
              <w:rPr>
                <w:rFonts w:ascii="Verdana" w:hAnsi="Verdan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dtast afdelingsnavn"/>
                  <w:textInput>
                    <w:maxLength w:val="4"/>
                  </w:textInput>
                </w:ffData>
              </w:fldChar>
            </w:r>
            <w:r w:rsidRPr="00A0515D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A0515D">
              <w:rPr>
                <w:rFonts w:ascii="Verdana" w:hAnsi="Verdana"/>
                <w:b/>
                <w:bCs/>
              </w:rPr>
            </w:r>
            <w:r w:rsidRPr="00A0515D">
              <w:rPr>
                <w:rFonts w:ascii="Verdana" w:hAnsi="Verdana"/>
                <w:b/>
                <w:bCs/>
              </w:rPr>
              <w:fldChar w:fldCharType="separate"/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</w:rPr>
              <w:fldChar w:fldCharType="end"/>
            </w:r>
          </w:p>
        </w:tc>
        <w:tc>
          <w:tcPr>
            <w:tcW w:w="57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7CEF" w:rsidRPr="00A0515D" w:rsidRDefault="00597CEF">
            <w:pPr>
              <w:tabs>
                <w:tab w:val="clear" w:pos="992"/>
                <w:tab w:val="left" w:pos="1276"/>
              </w:tabs>
              <w:rPr>
                <w:rFonts w:ascii="Verdana" w:hAnsi="Verdana"/>
              </w:rPr>
            </w:pPr>
            <w:r w:rsidRPr="00240ACA">
              <w:rPr>
                <w:rFonts w:ascii="Arial" w:hAnsi="Arial" w:cs="Arial"/>
              </w:rPr>
              <w:t>By:</w:t>
            </w:r>
            <w:r w:rsidRPr="00240ACA">
              <w:rPr>
                <w:rFonts w:ascii="Arial" w:hAnsi="Arial" w:cs="Arial"/>
              </w:rPr>
              <w:tab/>
            </w:r>
            <w:r w:rsidRPr="00A0515D">
              <w:rPr>
                <w:rFonts w:ascii="Verdana" w:hAnsi="Verdana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statusText w:type="text" w:val="Indtast afdelingsnavn"/>
                  <w:textInput/>
                </w:ffData>
              </w:fldChar>
            </w:r>
            <w:r w:rsidRPr="00A0515D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A0515D">
              <w:rPr>
                <w:rFonts w:ascii="Verdana" w:hAnsi="Verdana"/>
                <w:b/>
                <w:bCs/>
              </w:rPr>
            </w:r>
            <w:r w:rsidRPr="00A0515D">
              <w:rPr>
                <w:rFonts w:ascii="Verdana" w:hAnsi="Verdana"/>
                <w:b/>
                <w:bCs/>
              </w:rPr>
              <w:fldChar w:fldCharType="separate"/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772531" w:rsidTr="00772531">
        <w:trPr>
          <w:trHeight w:val="505"/>
        </w:trPr>
        <w:tc>
          <w:tcPr>
            <w:tcW w:w="495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31" w:rsidRDefault="00772531">
            <w:pPr>
              <w:tabs>
                <w:tab w:val="clear" w:pos="567"/>
                <w:tab w:val="clear" w:pos="992"/>
                <w:tab w:val="left" w:pos="426"/>
                <w:tab w:val="left" w:pos="709"/>
              </w:tabs>
              <w:rPr>
                <w:rFonts w:ascii="Verdana" w:hAnsi="Verdana"/>
              </w:rPr>
            </w:pPr>
          </w:p>
          <w:p w:rsidR="00772531" w:rsidRDefault="00772531">
            <w:pPr>
              <w:tabs>
                <w:tab w:val="clear" w:pos="567"/>
                <w:tab w:val="clear" w:pos="992"/>
                <w:tab w:val="left" w:pos="426"/>
                <w:tab w:val="left" w:pos="709"/>
              </w:tabs>
              <w:rPr>
                <w:rFonts w:ascii="Verdana" w:hAnsi="Verdana"/>
              </w:rPr>
            </w:pPr>
            <w:r w:rsidRPr="00240ACA">
              <w:rPr>
                <w:rFonts w:ascii="Arial" w:hAnsi="Arial" w:cs="Arial"/>
              </w:rPr>
              <w:t>Har deltaget i:</w:t>
            </w:r>
            <w:r>
              <w:rPr>
                <w:rFonts w:ascii="Verdana" w:hAnsi="Verdana"/>
              </w:rPr>
              <w:t xml:space="preserve"> </w:t>
            </w:r>
            <w:r w:rsidRPr="00A0515D">
              <w:rPr>
                <w:rFonts w:ascii="Verdana" w:hAnsi="Verdana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statusText w:type="text" w:val="Indtast afdelingsnavn"/>
                  <w:textInput/>
                </w:ffData>
              </w:fldChar>
            </w:r>
            <w:r w:rsidRPr="00A0515D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A0515D">
              <w:rPr>
                <w:rFonts w:ascii="Verdana" w:hAnsi="Verdana"/>
                <w:b/>
                <w:bCs/>
              </w:rPr>
            </w:r>
            <w:r w:rsidRPr="00A0515D">
              <w:rPr>
                <w:rFonts w:ascii="Verdana" w:hAnsi="Verdana"/>
                <w:b/>
                <w:bCs/>
              </w:rPr>
              <w:fldChar w:fldCharType="separate"/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</w:rPr>
              <w:fldChar w:fldCharType="end"/>
            </w:r>
          </w:p>
          <w:p w:rsidR="00772531" w:rsidRDefault="00772531">
            <w:pPr>
              <w:tabs>
                <w:tab w:val="clear" w:pos="567"/>
                <w:tab w:val="clear" w:pos="992"/>
                <w:tab w:val="left" w:pos="426"/>
                <w:tab w:val="left" w:pos="709"/>
              </w:tabs>
              <w:rPr>
                <w:rFonts w:ascii="Verdana" w:hAnsi="Verdana"/>
              </w:rPr>
            </w:pPr>
          </w:p>
          <w:p w:rsidR="00772531" w:rsidRDefault="00772531">
            <w:pPr>
              <w:tabs>
                <w:tab w:val="clear" w:pos="567"/>
                <w:tab w:val="clear" w:pos="992"/>
                <w:tab w:val="left" w:pos="426"/>
                <w:tab w:val="left" w:pos="709"/>
              </w:tabs>
              <w:rPr>
                <w:rFonts w:ascii="Verdana" w:hAnsi="Verdana"/>
              </w:rPr>
            </w:pPr>
            <w:r w:rsidRPr="00240ACA">
              <w:rPr>
                <w:rFonts w:ascii="Arial" w:hAnsi="Arial" w:cs="Arial"/>
              </w:rPr>
              <w:t>Dato:</w:t>
            </w:r>
            <w:r w:rsidRPr="00A0515D">
              <w:rPr>
                <w:rFonts w:ascii="Verdana" w:hAnsi="Verdana"/>
                <w:b/>
                <w:bCs/>
              </w:rPr>
              <w:t xml:space="preserve"> </w:t>
            </w:r>
            <w:r w:rsidRPr="00A0515D">
              <w:rPr>
                <w:rFonts w:ascii="Verdana" w:hAnsi="Verdana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statusText w:type="text" w:val="Indtast afdelingsnavn"/>
                  <w:textInput/>
                </w:ffData>
              </w:fldChar>
            </w:r>
            <w:r w:rsidRPr="00A0515D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A0515D">
              <w:rPr>
                <w:rFonts w:ascii="Verdana" w:hAnsi="Verdana"/>
                <w:b/>
                <w:bCs/>
              </w:rPr>
            </w:r>
            <w:r w:rsidRPr="00A0515D">
              <w:rPr>
                <w:rFonts w:ascii="Verdana" w:hAnsi="Verdana"/>
                <w:b/>
                <w:bCs/>
              </w:rPr>
              <w:fldChar w:fldCharType="separate"/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</w:rPr>
              <w:fldChar w:fldCharType="end"/>
            </w:r>
          </w:p>
          <w:p w:rsidR="00772531" w:rsidRDefault="00772531">
            <w:pPr>
              <w:tabs>
                <w:tab w:val="clear" w:pos="567"/>
                <w:tab w:val="clear" w:pos="992"/>
                <w:tab w:val="left" w:pos="426"/>
                <w:tab w:val="left" w:pos="709"/>
              </w:tabs>
              <w:rPr>
                <w:rFonts w:ascii="Verdana" w:hAnsi="Verdana"/>
              </w:rPr>
            </w:pPr>
          </w:p>
        </w:tc>
        <w:tc>
          <w:tcPr>
            <w:tcW w:w="49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2531" w:rsidRDefault="00772531">
            <w:pPr>
              <w:tabs>
                <w:tab w:val="clear" w:pos="567"/>
                <w:tab w:val="clear" w:pos="992"/>
                <w:tab w:val="left" w:pos="426"/>
                <w:tab w:val="left" w:pos="709"/>
              </w:tabs>
              <w:rPr>
                <w:rFonts w:ascii="Verdana" w:hAnsi="Verdana"/>
              </w:rPr>
            </w:pPr>
          </w:p>
          <w:p w:rsidR="00772531" w:rsidRDefault="00772531">
            <w:pPr>
              <w:tabs>
                <w:tab w:val="clear" w:pos="567"/>
                <w:tab w:val="clear" w:pos="992"/>
                <w:tab w:val="left" w:pos="426"/>
                <w:tab w:val="left" w:pos="709"/>
              </w:tabs>
              <w:rPr>
                <w:rFonts w:ascii="Verdana" w:hAnsi="Verdana"/>
              </w:rPr>
            </w:pPr>
            <w:r w:rsidRPr="00240ACA">
              <w:rPr>
                <w:rFonts w:ascii="Arial" w:hAnsi="Arial" w:cs="Arial"/>
              </w:rPr>
              <w:t>TL-ansvarlig:</w:t>
            </w:r>
            <w:r w:rsidRPr="00240ACA">
              <w:rPr>
                <w:rFonts w:ascii="Arial" w:hAnsi="Arial" w:cs="Arial"/>
                <w:b/>
                <w:bCs/>
              </w:rPr>
              <w:t xml:space="preserve"> </w:t>
            </w:r>
            <w:r w:rsidRPr="00A0515D">
              <w:rPr>
                <w:rFonts w:ascii="Verdana" w:hAnsi="Verdana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statusText w:type="text" w:val="Indtast afdelingsnavn"/>
                  <w:textInput/>
                </w:ffData>
              </w:fldChar>
            </w:r>
            <w:r w:rsidRPr="00A0515D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A0515D">
              <w:rPr>
                <w:rFonts w:ascii="Verdana" w:hAnsi="Verdana"/>
                <w:b/>
                <w:bCs/>
              </w:rPr>
            </w:r>
            <w:r w:rsidRPr="00A0515D">
              <w:rPr>
                <w:rFonts w:ascii="Verdana" w:hAnsi="Verdana"/>
                <w:b/>
                <w:bCs/>
              </w:rPr>
              <w:fldChar w:fldCharType="separate"/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  <w:noProof/>
              </w:rPr>
              <w:t> </w:t>
            </w:r>
            <w:r w:rsidRPr="00A0515D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97CEF" w:rsidRPr="00240ACA" w:rsidTr="00772531">
        <w:trPr>
          <w:trHeight w:val="505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EF" w:rsidRPr="00240ACA" w:rsidRDefault="00597CEF">
            <w:pPr>
              <w:tabs>
                <w:tab w:val="clear" w:pos="567"/>
                <w:tab w:val="clear" w:pos="992"/>
                <w:tab w:val="left" w:pos="426"/>
                <w:tab w:val="left" w:pos="709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 xml:space="preserve">Medlemmets underskrift: </w:t>
            </w:r>
            <w:r w:rsidR="00772531" w:rsidRPr="00240AC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statusText w:type="text" w:val="Indtast afdelingsnavn"/>
                  <w:textInput/>
                </w:ffData>
              </w:fldChar>
            </w:r>
            <w:r w:rsidR="00772531" w:rsidRPr="00240AC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72531" w:rsidRPr="00240ACA">
              <w:rPr>
                <w:rFonts w:ascii="Arial" w:hAnsi="Arial" w:cs="Arial"/>
                <w:b/>
                <w:bCs/>
              </w:rPr>
            </w:r>
            <w:r w:rsidR="00772531" w:rsidRPr="00240ACA">
              <w:rPr>
                <w:rFonts w:ascii="Arial" w:hAnsi="Arial" w:cs="Arial"/>
                <w:b/>
                <w:bCs/>
              </w:rPr>
              <w:fldChar w:fldCharType="separate"/>
            </w:r>
            <w:r w:rsidR="00772531" w:rsidRPr="00240ACA">
              <w:rPr>
                <w:rFonts w:ascii="Arial" w:hAnsi="Arial" w:cs="Arial"/>
                <w:b/>
                <w:bCs/>
                <w:noProof/>
              </w:rPr>
              <w:t> </w:t>
            </w:r>
            <w:r w:rsidR="00772531" w:rsidRPr="00240ACA">
              <w:rPr>
                <w:rFonts w:ascii="Arial" w:hAnsi="Arial" w:cs="Arial"/>
                <w:b/>
                <w:bCs/>
                <w:noProof/>
              </w:rPr>
              <w:t> </w:t>
            </w:r>
            <w:r w:rsidR="00772531" w:rsidRPr="00240ACA">
              <w:rPr>
                <w:rFonts w:ascii="Arial" w:hAnsi="Arial" w:cs="Arial"/>
                <w:b/>
                <w:bCs/>
                <w:noProof/>
              </w:rPr>
              <w:t> </w:t>
            </w:r>
            <w:r w:rsidR="00772531" w:rsidRPr="00240ACA">
              <w:rPr>
                <w:rFonts w:ascii="Arial" w:hAnsi="Arial" w:cs="Arial"/>
                <w:b/>
                <w:bCs/>
                <w:noProof/>
              </w:rPr>
              <w:t> </w:t>
            </w:r>
            <w:r w:rsidR="00772531" w:rsidRPr="00240ACA">
              <w:rPr>
                <w:rFonts w:ascii="Arial" w:hAnsi="Arial" w:cs="Arial"/>
                <w:b/>
                <w:bCs/>
                <w:noProof/>
              </w:rPr>
              <w:t> </w:t>
            </w:r>
            <w:r w:rsidR="00772531" w:rsidRPr="00240AC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972D5" w:rsidRPr="00240ACA" w:rsidRDefault="00E972D5">
      <w:pPr>
        <w:rPr>
          <w:rFonts w:ascii="Arial" w:hAnsi="Arial" w:cs="Arial"/>
        </w:rPr>
      </w:pPr>
    </w:p>
    <w:p w:rsidR="00E972D5" w:rsidRPr="00240ACA" w:rsidRDefault="00E972D5">
      <w:pPr>
        <w:rPr>
          <w:rFonts w:ascii="Arial" w:hAnsi="Arial" w:cs="Arial"/>
        </w:rPr>
      </w:pPr>
    </w:p>
    <w:tbl>
      <w:tblPr>
        <w:tblW w:w="98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63"/>
      </w:tblGrid>
      <w:tr w:rsidR="00E972D5" w:rsidRPr="00240ACA">
        <w:trPr>
          <w:cantSplit/>
          <w:trHeight w:hRule="exact" w:val="51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276"/>
                <w:tab w:val="left" w:pos="2694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Løn; antal timer ____________ x timeløn ______________ kr.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772"/>
              </w:tabs>
              <w:jc w:val="right"/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kr.</w:t>
            </w:r>
          </w:p>
        </w:tc>
      </w:tr>
      <w:tr w:rsidR="00E972D5" w:rsidRPr="00240ACA">
        <w:trPr>
          <w:cantSplit/>
          <w:trHeight w:hRule="exact" w:val="51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276"/>
                <w:tab w:val="left" w:pos="2694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Feriepenge; ____________ % af ______________ kr.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772"/>
              </w:tabs>
              <w:jc w:val="right"/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kr.</w:t>
            </w:r>
          </w:p>
        </w:tc>
      </w:tr>
      <w:tr w:rsidR="00E972D5" w:rsidRPr="00240ACA">
        <w:trPr>
          <w:cantSplit/>
          <w:trHeight w:hRule="exact" w:val="51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276"/>
                <w:tab w:val="left" w:pos="2694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Pension; ____________ % af ______________ kr.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772"/>
              </w:tabs>
              <w:jc w:val="right"/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kr.</w:t>
            </w:r>
          </w:p>
        </w:tc>
      </w:tr>
      <w:tr w:rsidR="00E972D5" w:rsidRPr="00240ACA">
        <w:trPr>
          <w:cantSplit/>
          <w:trHeight w:hRule="exact" w:val="510"/>
        </w:trPr>
        <w:tc>
          <w:tcPr>
            <w:tcW w:w="7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276"/>
                <w:tab w:val="left" w:pos="2694"/>
              </w:tabs>
              <w:rPr>
                <w:rFonts w:ascii="Arial" w:hAnsi="Arial" w:cs="Arial"/>
                <w:b/>
                <w:bCs/>
              </w:rPr>
            </w:pPr>
            <w:r w:rsidRPr="00240ACA">
              <w:rPr>
                <w:rFonts w:ascii="Arial" w:hAnsi="Arial" w:cs="Arial"/>
                <w:b/>
                <w:bCs/>
              </w:rPr>
              <w:t>I alt til refusion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772"/>
              </w:tabs>
              <w:jc w:val="right"/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kr.</w:t>
            </w:r>
          </w:p>
        </w:tc>
      </w:tr>
    </w:tbl>
    <w:p w:rsidR="006979D1" w:rsidRPr="00240ACA" w:rsidRDefault="006979D1" w:rsidP="006979D1">
      <w:pPr>
        <w:rPr>
          <w:rFonts w:ascii="Arial" w:hAnsi="Arial" w:cs="Arial"/>
          <w:b/>
          <w:bCs/>
        </w:rPr>
      </w:pPr>
    </w:p>
    <w:p w:rsidR="00E972D5" w:rsidRPr="00240ACA" w:rsidRDefault="00E972D5">
      <w:pPr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E972D5" w:rsidRPr="00240ACA">
        <w:trPr>
          <w:cantSplit/>
          <w:trHeight w:hRule="exact" w:val="567"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701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Firmanavn: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701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Overføres til konto i:</w:t>
            </w:r>
          </w:p>
        </w:tc>
      </w:tr>
      <w:tr w:rsidR="00E972D5" w:rsidRPr="00240ACA">
        <w:trPr>
          <w:cantSplit/>
          <w:trHeight w:hRule="exact" w:val="567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72D5" w:rsidRPr="00240ACA" w:rsidRDefault="006979D1">
            <w:pPr>
              <w:tabs>
                <w:tab w:val="clear" w:pos="992"/>
                <w:tab w:val="left" w:pos="1701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Firmaadresse: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701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 xml:space="preserve">Reg.nr. </w:t>
            </w:r>
            <w:r w:rsidRPr="00240ACA">
              <w:rPr>
                <w:rFonts w:ascii="Arial" w:hAnsi="Arial" w:cs="Arial"/>
                <w:sz w:val="16"/>
              </w:rPr>
              <w:t>(4 cifre)</w:t>
            </w:r>
            <w:r w:rsidRPr="00240ACA">
              <w:rPr>
                <w:rFonts w:ascii="Arial" w:hAnsi="Arial" w:cs="Arial"/>
              </w:rPr>
              <w:t>:</w:t>
            </w:r>
          </w:p>
        </w:tc>
      </w:tr>
      <w:tr w:rsidR="00E972D5" w:rsidRPr="00240ACA">
        <w:trPr>
          <w:cantSplit/>
          <w:trHeight w:hRule="exact" w:val="567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72D5" w:rsidRPr="00240ACA" w:rsidRDefault="00E972D5">
            <w:pPr>
              <w:tabs>
                <w:tab w:val="clear" w:pos="992"/>
                <w:tab w:val="left" w:pos="1701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701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 xml:space="preserve">Kontonr. </w:t>
            </w:r>
            <w:r w:rsidRPr="00240ACA">
              <w:rPr>
                <w:rFonts w:ascii="Arial" w:hAnsi="Arial" w:cs="Arial"/>
                <w:sz w:val="16"/>
              </w:rPr>
              <w:t>(max 10 cifre)</w:t>
            </w:r>
            <w:r w:rsidRPr="00240ACA">
              <w:rPr>
                <w:rFonts w:ascii="Arial" w:hAnsi="Arial" w:cs="Arial"/>
              </w:rPr>
              <w:t>:</w:t>
            </w:r>
          </w:p>
        </w:tc>
      </w:tr>
      <w:tr w:rsidR="00E972D5" w:rsidRPr="00240ACA">
        <w:trPr>
          <w:cantSplit/>
          <w:trHeight w:hRule="exact" w:val="567"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5" w:rsidRPr="00240ACA" w:rsidRDefault="006979D1">
            <w:pPr>
              <w:tabs>
                <w:tab w:val="clear" w:pos="992"/>
                <w:tab w:val="left" w:pos="1701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Firma tlf.nr.: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72D5" w:rsidRPr="00240ACA" w:rsidRDefault="00E972D5">
            <w:pPr>
              <w:tabs>
                <w:tab w:val="clear" w:pos="992"/>
                <w:tab w:val="left" w:pos="1701"/>
              </w:tabs>
              <w:rPr>
                <w:rFonts w:ascii="Arial" w:hAnsi="Arial" w:cs="Arial"/>
              </w:rPr>
            </w:pPr>
          </w:p>
        </w:tc>
      </w:tr>
    </w:tbl>
    <w:p w:rsidR="00240ACA" w:rsidRPr="00240ACA" w:rsidRDefault="006979D1">
      <w:pPr>
        <w:tabs>
          <w:tab w:val="clear" w:pos="567"/>
          <w:tab w:val="clear" w:pos="992"/>
          <w:tab w:val="left" w:pos="5670"/>
        </w:tabs>
        <w:ind w:left="4678"/>
        <w:rPr>
          <w:rFonts w:ascii="Arial" w:hAnsi="Arial" w:cs="Arial"/>
          <w:i/>
          <w:iCs/>
        </w:rPr>
      </w:pPr>
      <w:r w:rsidRPr="00240ACA">
        <w:rPr>
          <w:rFonts w:ascii="Arial" w:hAnsi="Arial" w:cs="Arial"/>
        </w:rPr>
        <w:tab/>
      </w:r>
      <w:r w:rsidRPr="00240ACA">
        <w:rPr>
          <w:rFonts w:ascii="Arial" w:hAnsi="Arial" w:cs="Arial"/>
          <w:i/>
          <w:iCs/>
        </w:rPr>
        <w:t>Udfyldes af Teknisk Landsforbund:</w:t>
      </w:r>
    </w:p>
    <w:tbl>
      <w:tblPr>
        <w:tblpPr w:leftFromText="141" w:rightFromText="141" w:vertAnchor="text" w:tblpX="5738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2049"/>
      </w:tblGrid>
      <w:tr w:rsidR="00E972D5" w:rsidRPr="00240ACA">
        <w:trPr>
          <w:trHeight w:val="454"/>
        </w:trPr>
        <w:tc>
          <w:tcPr>
            <w:tcW w:w="2062" w:type="dxa"/>
            <w:shd w:val="pct10" w:color="auto" w:fill="auto"/>
            <w:vAlign w:val="center"/>
          </w:tcPr>
          <w:p w:rsidR="00E972D5" w:rsidRPr="00240ACA" w:rsidRDefault="006979D1">
            <w:pPr>
              <w:tabs>
                <w:tab w:val="clear" w:pos="567"/>
                <w:tab w:val="clear" w:pos="992"/>
                <w:tab w:val="left" w:pos="5985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Bogføringskonto</w:t>
            </w:r>
          </w:p>
        </w:tc>
        <w:tc>
          <w:tcPr>
            <w:tcW w:w="2049" w:type="dxa"/>
            <w:shd w:val="pct10" w:color="auto" w:fill="auto"/>
          </w:tcPr>
          <w:p w:rsidR="00E972D5" w:rsidRPr="00240ACA" w:rsidRDefault="00E972D5">
            <w:pPr>
              <w:tabs>
                <w:tab w:val="clear" w:pos="567"/>
                <w:tab w:val="clear" w:pos="992"/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E972D5" w:rsidRPr="00240ACA">
        <w:trPr>
          <w:trHeight w:val="454"/>
        </w:trPr>
        <w:tc>
          <w:tcPr>
            <w:tcW w:w="2062" w:type="dxa"/>
            <w:shd w:val="pct10" w:color="auto" w:fill="auto"/>
            <w:vAlign w:val="center"/>
          </w:tcPr>
          <w:p w:rsidR="00E972D5" w:rsidRPr="00240ACA" w:rsidRDefault="006979D1">
            <w:pPr>
              <w:tabs>
                <w:tab w:val="clear" w:pos="567"/>
                <w:tab w:val="clear" w:pos="992"/>
                <w:tab w:val="left" w:pos="5985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Afdelingsnummer</w:t>
            </w:r>
          </w:p>
        </w:tc>
        <w:tc>
          <w:tcPr>
            <w:tcW w:w="2049" w:type="dxa"/>
            <w:shd w:val="pct10" w:color="auto" w:fill="auto"/>
          </w:tcPr>
          <w:p w:rsidR="00E972D5" w:rsidRPr="00240ACA" w:rsidRDefault="00E972D5">
            <w:pPr>
              <w:tabs>
                <w:tab w:val="clear" w:pos="567"/>
                <w:tab w:val="clear" w:pos="992"/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E972D5" w:rsidRPr="00240ACA">
        <w:trPr>
          <w:trHeight w:val="454"/>
        </w:trPr>
        <w:tc>
          <w:tcPr>
            <w:tcW w:w="2062" w:type="dxa"/>
            <w:shd w:val="pct10" w:color="auto" w:fill="auto"/>
            <w:vAlign w:val="center"/>
          </w:tcPr>
          <w:p w:rsidR="00E972D5" w:rsidRPr="00240ACA" w:rsidRDefault="006979D1">
            <w:pPr>
              <w:tabs>
                <w:tab w:val="clear" w:pos="567"/>
                <w:tab w:val="clear" w:pos="992"/>
                <w:tab w:val="left" w:pos="5985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Dato</w:t>
            </w:r>
          </w:p>
        </w:tc>
        <w:tc>
          <w:tcPr>
            <w:tcW w:w="2049" w:type="dxa"/>
            <w:shd w:val="pct10" w:color="auto" w:fill="auto"/>
          </w:tcPr>
          <w:p w:rsidR="00E972D5" w:rsidRPr="00240ACA" w:rsidRDefault="00E972D5">
            <w:pPr>
              <w:tabs>
                <w:tab w:val="clear" w:pos="567"/>
                <w:tab w:val="clear" w:pos="992"/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E972D5" w:rsidRPr="00240ACA">
        <w:tc>
          <w:tcPr>
            <w:tcW w:w="2062" w:type="dxa"/>
            <w:shd w:val="pct10" w:color="auto" w:fill="auto"/>
          </w:tcPr>
          <w:p w:rsidR="00E972D5" w:rsidRPr="00240ACA" w:rsidRDefault="00E972D5">
            <w:pPr>
              <w:tabs>
                <w:tab w:val="clear" w:pos="567"/>
                <w:tab w:val="clear" w:pos="992"/>
                <w:tab w:val="left" w:pos="5985"/>
              </w:tabs>
              <w:rPr>
                <w:rFonts w:ascii="Arial" w:hAnsi="Arial" w:cs="Arial"/>
              </w:rPr>
            </w:pPr>
          </w:p>
          <w:p w:rsidR="00E972D5" w:rsidRPr="00240ACA" w:rsidRDefault="00E972D5">
            <w:pPr>
              <w:tabs>
                <w:tab w:val="clear" w:pos="567"/>
                <w:tab w:val="clear" w:pos="992"/>
                <w:tab w:val="left" w:pos="5985"/>
              </w:tabs>
              <w:rPr>
                <w:rFonts w:ascii="Arial" w:hAnsi="Arial" w:cs="Arial"/>
              </w:rPr>
            </w:pPr>
          </w:p>
          <w:p w:rsidR="00E972D5" w:rsidRPr="00240ACA" w:rsidRDefault="006979D1">
            <w:pPr>
              <w:tabs>
                <w:tab w:val="clear" w:pos="567"/>
                <w:tab w:val="clear" w:pos="992"/>
                <w:tab w:val="left" w:pos="5985"/>
              </w:tabs>
              <w:rPr>
                <w:rFonts w:ascii="Arial" w:hAnsi="Arial" w:cs="Arial"/>
              </w:rPr>
            </w:pPr>
            <w:r w:rsidRPr="00240ACA">
              <w:rPr>
                <w:rFonts w:ascii="Arial" w:hAnsi="Arial" w:cs="Arial"/>
              </w:rPr>
              <w:t>Attestation</w:t>
            </w:r>
          </w:p>
        </w:tc>
        <w:tc>
          <w:tcPr>
            <w:tcW w:w="2049" w:type="dxa"/>
            <w:shd w:val="pct10" w:color="auto" w:fill="auto"/>
          </w:tcPr>
          <w:p w:rsidR="00E972D5" w:rsidRPr="00240ACA" w:rsidRDefault="00E972D5">
            <w:pPr>
              <w:tabs>
                <w:tab w:val="clear" w:pos="567"/>
                <w:tab w:val="clear" w:pos="992"/>
                <w:tab w:val="left" w:pos="5985"/>
              </w:tabs>
              <w:rPr>
                <w:rFonts w:ascii="Arial" w:hAnsi="Arial" w:cs="Arial"/>
              </w:rPr>
            </w:pPr>
          </w:p>
        </w:tc>
      </w:tr>
    </w:tbl>
    <w:p w:rsidR="00E972D5" w:rsidRPr="00240ACA" w:rsidRDefault="00E972D5">
      <w:pPr>
        <w:rPr>
          <w:rFonts w:ascii="Arial" w:hAnsi="Arial" w:cs="Arial"/>
          <w:noProof/>
          <w:sz w:val="20"/>
        </w:rPr>
      </w:pPr>
    </w:p>
    <w:p w:rsidR="00E972D5" w:rsidRPr="00240ACA" w:rsidRDefault="00E972D5">
      <w:pPr>
        <w:rPr>
          <w:rFonts w:ascii="Arial" w:hAnsi="Arial" w:cs="Arial"/>
          <w:noProof/>
          <w:sz w:val="20"/>
        </w:rPr>
      </w:pPr>
    </w:p>
    <w:p w:rsidR="00E972D5" w:rsidRPr="00240ACA" w:rsidRDefault="00E972D5">
      <w:pPr>
        <w:rPr>
          <w:rFonts w:ascii="Arial" w:hAnsi="Arial" w:cs="Arial"/>
          <w:noProof/>
          <w:sz w:val="20"/>
        </w:rPr>
      </w:pPr>
    </w:p>
    <w:p w:rsidR="00E972D5" w:rsidRPr="00240ACA" w:rsidRDefault="00E972D5">
      <w:pPr>
        <w:rPr>
          <w:rFonts w:ascii="Arial" w:hAnsi="Arial" w:cs="Arial"/>
          <w:noProof/>
          <w:sz w:val="20"/>
        </w:rPr>
      </w:pPr>
    </w:p>
    <w:p w:rsidR="00E972D5" w:rsidRPr="00240ACA" w:rsidRDefault="00E972D5">
      <w:pPr>
        <w:rPr>
          <w:rFonts w:ascii="Arial" w:hAnsi="Arial" w:cs="Arial"/>
          <w:noProof/>
          <w:sz w:val="20"/>
        </w:rPr>
      </w:pPr>
    </w:p>
    <w:p w:rsidR="00E972D5" w:rsidRPr="00240ACA" w:rsidRDefault="00E972D5">
      <w:pPr>
        <w:rPr>
          <w:rFonts w:ascii="Arial" w:hAnsi="Arial" w:cs="Arial"/>
          <w:noProof/>
          <w:sz w:val="20"/>
        </w:rPr>
      </w:pPr>
    </w:p>
    <w:p w:rsidR="00E972D5" w:rsidRPr="00240ACA" w:rsidRDefault="00E972D5">
      <w:pPr>
        <w:rPr>
          <w:rFonts w:ascii="Arial" w:hAnsi="Arial" w:cs="Arial"/>
          <w:noProof/>
          <w:sz w:val="20"/>
        </w:rPr>
      </w:pPr>
    </w:p>
    <w:p w:rsidR="00E972D5" w:rsidRPr="00240ACA" w:rsidRDefault="00980DCF">
      <w:pPr>
        <w:rPr>
          <w:rFonts w:ascii="Arial" w:hAnsi="Arial" w:cs="Arial"/>
        </w:rPr>
      </w:pPr>
      <w:r w:rsidRPr="00240AC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96520</wp:posOffset>
                </wp:positionV>
                <wp:extent cx="18897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1B5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7.6pt" to="22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e1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2Wz+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"/>
            </w:pict>
          </mc:Fallback>
        </mc:AlternateContent>
      </w:r>
      <w:r w:rsidRPr="00240AC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289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739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4y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"/>
            </w:pict>
          </mc:Fallback>
        </mc:AlternateContent>
      </w:r>
    </w:p>
    <w:p w:rsidR="00E972D5" w:rsidRPr="00240ACA" w:rsidRDefault="006979D1">
      <w:pPr>
        <w:tabs>
          <w:tab w:val="clear" w:pos="992"/>
          <w:tab w:val="left" w:pos="142"/>
          <w:tab w:val="left" w:pos="1418"/>
        </w:tabs>
        <w:rPr>
          <w:rFonts w:ascii="Arial" w:hAnsi="Arial" w:cs="Arial"/>
        </w:rPr>
      </w:pPr>
      <w:r w:rsidRPr="00240ACA">
        <w:rPr>
          <w:rFonts w:ascii="Arial" w:hAnsi="Arial" w:cs="Arial"/>
        </w:rPr>
        <w:tab/>
        <w:t>Dato</w:t>
      </w:r>
      <w:r w:rsidRPr="00240ACA">
        <w:rPr>
          <w:rFonts w:ascii="Arial" w:hAnsi="Arial" w:cs="Arial"/>
        </w:rPr>
        <w:tab/>
        <w:t>Firmastempel og underskrift</w:t>
      </w:r>
    </w:p>
    <w:sectPr w:rsidR="00E972D5" w:rsidRPr="00240ACA" w:rsidSect="00772531">
      <w:headerReference w:type="default" r:id="rId6"/>
      <w:pgSz w:w="11906" w:h="16838"/>
      <w:pgMar w:top="1134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2D5" w:rsidRDefault="006979D1">
      <w:r>
        <w:separator/>
      </w:r>
    </w:p>
  </w:endnote>
  <w:endnote w:type="continuationSeparator" w:id="0">
    <w:p w:rsidR="00E972D5" w:rsidRDefault="0069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731 BT">
    <w:altName w:val="Cambria"/>
    <w:panose1 w:val="02040604050505020204"/>
    <w:charset w:val="00"/>
    <w:family w:val="roman"/>
    <w:pitch w:val="variable"/>
    <w:sig w:usb0="00000087" w:usb1="00000000" w:usb2="00000000" w:usb3="00000000" w:csb0="0000001B" w:csb1="00000000"/>
  </w:font>
  <w:font w:name="Folio Bk BT">
    <w:altName w:val="Calibri"/>
    <w:panose1 w:val="020B0503030502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2D5" w:rsidRDefault="006979D1">
      <w:r>
        <w:separator/>
      </w:r>
    </w:p>
  </w:footnote>
  <w:footnote w:type="continuationSeparator" w:id="0">
    <w:p w:rsidR="00E972D5" w:rsidRDefault="0069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D5" w:rsidRDefault="000D1DA5">
    <w:pPr>
      <w:pStyle w:val="Sidehoved"/>
    </w:pPr>
    <w:r w:rsidRPr="000D1DA5">
      <w:rPr>
        <w:rFonts w:ascii="Arial" w:hAnsi="Arial" w:cs="Arial"/>
        <w:noProof/>
        <w:color w:val="00000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-110490</wp:posOffset>
          </wp:positionH>
          <wp:positionV relativeFrom="topMargin">
            <wp:align>bottom</wp:align>
          </wp:positionV>
          <wp:extent cx="2333625" cy="527685"/>
          <wp:effectExtent l="0" t="0" r="9525" b="5715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29"/>
    <w:rsid w:val="000D1DA5"/>
    <w:rsid w:val="0019596D"/>
    <w:rsid w:val="00240ACA"/>
    <w:rsid w:val="00597CEF"/>
    <w:rsid w:val="006979D1"/>
    <w:rsid w:val="00772531"/>
    <w:rsid w:val="00817FE3"/>
    <w:rsid w:val="008D6229"/>
    <w:rsid w:val="00980DCF"/>
    <w:rsid w:val="00A0515D"/>
    <w:rsid w:val="00A250BD"/>
    <w:rsid w:val="00A3299A"/>
    <w:rsid w:val="00CE083D"/>
    <w:rsid w:val="00DB493A"/>
    <w:rsid w:val="00DD1EDC"/>
    <w:rsid w:val="00DD7666"/>
    <w:rsid w:val="00E972D5"/>
    <w:rsid w:val="00E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D3433"/>
  <w15:chartTrackingRefBased/>
  <w15:docId w15:val="{1F4CE589-7FB3-44C6-95B3-AE8391F6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567"/>
        <w:tab w:val="left" w:pos="992"/>
      </w:tabs>
    </w:pPr>
    <w:rPr>
      <w:rFonts w:ascii="Century731 BT" w:hAnsi="Century731 BT"/>
      <w:sz w:val="22"/>
    </w:rPr>
  </w:style>
  <w:style w:type="paragraph" w:styleId="Overskrift1">
    <w:name w:val="heading 1"/>
    <w:basedOn w:val="Normal"/>
    <w:next w:val="Normal"/>
    <w:qFormat/>
    <w:pPr>
      <w:keepNext/>
      <w:pageBreakBefore/>
      <w:spacing w:before="240" w:after="60"/>
      <w:outlineLvl w:val="0"/>
    </w:pPr>
    <w:rPr>
      <w:rFonts w:ascii="Folio Bk BT" w:hAnsi="Folio Bk BT"/>
      <w:b/>
      <w:snapToGrid w:val="0"/>
      <w:color w:val="000000"/>
      <w:sz w:val="36"/>
    </w:rPr>
  </w:style>
  <w:style w:type="paragraph" w:styleId="Overskrift2">
    <w:name w:val="heading 2"/>
    <w:basedOn w:val="Normal"/>
    <w:next w:val="Normal"/>
    <w:qFormat/>
    <w:pPr>
      <w:keepNext/>
      <w:spacing w:before="360" w:after="60"/>
      <w:outlineLvl w:val="1"/>
    </w:pPr>
    <w:rPr>
      <w:rFonts w:ascii="Folio Bk BT" w:hAnsi="Folio Bk BT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Folio Bk BT" w:hAnsi="Folio Bk BT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lear" w:pos="567"/>
        <w:tab w:val="clear" w:pos="992"/>
        <w:tab w:val="center" w:pos="4819"/>
        <w:tab w:val="right" w:pos="9638"/>
      </w:tabs>
      <w:spacing w:before="60" w:after="60"/>
    </w:pPr>
  </w:style>
  <w:style w:type="paragraph" w:customStyle="1" w:styleId="afdelingsnavn">
    <w:name w:val="afdelingsnavn"/>
    <w:next w:val="Normal"/>
    <w:rPr>
      <w:rFonts w:ascii="Folio Bk BT" w:hAnsi="Folio Bk BT"/>
      <w:b/>
      <w:sz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0D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0DC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0515D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0D1DA5"/>
    <w:pPr>
      <w:tabs>
        <w:tab w:val="clear" w:pos="567"/>
        <w:tab w:val="clear" w:pos="992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1DA5"/>
    <w:rPr>
      <w:rFonts w:ascii="Century731 BT" w:hAnsi="Century731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33F215E.dotm</Template>
  <TotalTime>10</TotalTime>
  <Pages>1</Pages>
  <Words>106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Firmalønrefusion</vt:lpstr>
    </vt:vector>
  </TitlesOfParts>
  <Company>tl</Company>
  <LinksUpToDate>false</LinksUpToDate>
  <CharactersWithSpaces>969</CharactersWithSpaces>
  <SharedDoc>false</SharedDoc>
  <HLinks>
    <vt:vector size="6" baseType="variant">
      <vt:variant>
        <vt:i4>6946830</vt:i4>
      </vt:variant>
      <vt:variant>
        <vt:i4>2377</vt:i4>
      </vt:variant>
      <vt:variant>
        <vt:i4>1025</vt:i4>
      </vt:variant>
      <vt:variant>
        <vt:i4>1</vt:i4>
      </vt:variant>
      <vt:variant>
        <vt:lpwstr>M:\TL diamant logo\Sort hvid\Diamant og navn i 1 linie.TIF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Firmalønrefusion</dc:title>
  <dc:subject/>
  <dc:creator>Jacob Toft</dc:creator>
  <cp:keywords/>
  <dc:description/>
  <cp:lastModifiedBy>Susan Dybro Hansen</cp:lastModifiedBy>
  <cp:revision>6</cp:revision>
  <cp:lastPrinted>2023-10-05T12:41:00Z</cp:lastPrinted>
  <dcterms:created xsi:type="dcterms:W3CDTF">2023-10-05T12:31:00Z</dcterms:created>
  <dcterms:modified xsi:type="dcterms:W3CDTF">2023-10-05T12:47:00Z</dcterms:modified>
  <cp:contentStatus/>
</cp:coreProperties>
</file>