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8DA3" w14:textId="781074D6" w:rsidR="0046450E" w:rsidRDefault="005D61A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261AA6B0" wp14:editId="2F12E04D">
                <wp:simplePos x="0" y="0"/>
                <wp:positionH relativeFrom="page">
                  <wp:posOffset>238125</wp:posOffset>
                </wp:positionH>
                <wp:positionV relativeFrom="page">
                  <wp:posOffset>180975</wp:posOffset>
                </wp:positionV>
                <wp:extent cx="7127875" cy="112395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7875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9D4B43" w14:textId="77777777" w:rsidR="0046450E" w:rsidRPr="005D61A8" w:rsidRDefault="005D61A8">
                            <w:pPr>
                              <w:spacing w:before="1" w:line="460" w:lineRule="exact"/>
                              <w:ind w:left="20"/>
                              <w:rPr>
                                <w:rFonts w:ascii="ConduitITCStd-Black" w:hAnsi="ConduitITCStd-Black"/>
                                <w:b/>
                                <w:sz w:val="40"/>
                                <w:lang w:val="da-DK"/>
                              </w:rPr>
                            </w:pP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Ansættelseskontrakt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11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for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8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funktionærer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8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omfattet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8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af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16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TL-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2"/>
                                <w:sz w:val="40"/>
                                <w:lang w:val="da-DK"/>
                              </w:rPr>
                              <w:t>overenskomsten</w:t>
                            </w:r>
                          </w:p>
                          <w:p w14:paraId="1F5D0476" w14:textId="77777777" w:rsidR="0046450E" w:rsidRPr="005D61A8" w:rsidRDefault="005D61A8">
                            <w:pPr>
                              <w:spacing w:line="188" w:lineRule="exact"/>
                              <w:ind w:left="20"/>
                              <w:rPr>
                                <w:b/>
                                <w:sz w:val="16"/>
                                <w:lang w:val="da-DK"/>
                              </w:rPr>
                            </w:pP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indgået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5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mellem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TEKNIQ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Arbejdsgiverne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Teknisk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Landsforbund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A6B0" id="_x0000_t202" coordsize="21600,21600" o:spt="202" path="m,l,21600r21600,l21600,xe">
                <v:stroke joinstyle="miter"/>
                <v:path gradientshapeok="t" o:connecttype="rect"/>
              </v:shapetype>
              <v:shape id="Textbox 49" o:spid="_x0000_s1026" type="#_x0000_t202" style="position:absolute;margin-left:18.75pt;margin-top:14.25pt;width:561.25pt;height:88.5pt;z-index:-2516746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" filled="f" stroked="f">
                <v:textbox inset="0,0,0,0">
                  <w:txbxContent>
                    <w:p w14:paraId="1A9D4B43" w14:textId="77777777" w:rsidR="0046450E" w:rsidRPr="005D61A8" w:rsidRDefault="005D61A8">
                      <w:pPr>
                        <w:spacing w:before="1" w:line="460" w:lineRule="exact"/>
                        <w:ind w:left="20"/>
                        <w:rPr>
                          <w:rFonts w:ascii="ConduitITCStd-Black" w:hAnsi="ConduitITCStd-Black"/>
                          <w:b/>
                          <w:sz w:val="40"/>
                          <w:lang w:val="da-DK"/>
                        </w:rPr>
                      </w:pP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Ansættelseskontrakt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11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for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8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funktionærer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8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omfattet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8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af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16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TL-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2"/>
                          <w:sz w:val="40"/>
                          <w:lang w:val="da-DK"/>
                        </w:rPr>
                        <w:t>overenskomsten</w:t>
                      </w:r>
                    </w:p>
                    <w:p w14:paraId="1F5D0476" w14:textId="77777777" w:rsidR="0046450E" w:rsidRPr="005D61A8" w:rsidRDefault="005D61A8">
                      <w:pPr>
                        <w:spacing w:line="188" w:lineRule="exact"/>
                        <w:ind w:left="20"/>
                        <w:rPr>
                          <w:b/>
                          <w:sz w:val="16"/>
                          <w:lang w:val="da-DK"/>
                        </w:rPr>
                      </w:pP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indgået</w:t>
                      </w:r>
                      <w:r w:rsidRPr="005D61A8">
                        <w:rPr>
                          <w:b/>
                          <w:color w:val="231F20"/>
                          <w:spacing w:val="-5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mellem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TEKNIQ</w:t>
                      </w:r>
                      <w:r w:rsidRPr="005D61A8">
                        <w:rPr>
                          <w:b/>
                          <w:color w:val="231F2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Arbejdsgiverne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og</w:t>
                      </w:r>
                      <w:r w:rsidRPr="005D61A8">
                        <w:rPr>
                          <w:b/>
                          <w:color w:val="231F2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Teknisk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Landsforbund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16B8258" wp14:editId="11D83F90">
                <wp:simplePos x="0" y="0"/>
                <wp:positionH relativeFrom="page">
                  <wp:posOffset>258233</wp:posOffset>
                </wp:positionH>
                <wp:positionV relativeFrom="page">
                  <wp:posOffset>6375399</wp:posOffset>
                </wp:positionV>
                <wp:extent cx="7056120" cy="775547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7755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ACDE33" w14:textId="77777777" w:rsidR="0046450E" w:rsidRPr="005D61A8" w:rsidRDefault="005D61A8">
                            <w:pPr>
                              <w:pStyle w:val="Brdtekst"/>
                              <w:spacing w:before="25" w:line="249" w:lineRule="auto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ansatte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omfattet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enhver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tid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gældende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ferielov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holder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ferie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løn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eller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feriegodtgørelse.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Derudover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ret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feriefridage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i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henhold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overenskomstens</w:t>
                            </w:r>
                            <w:r w:rsidRPr="005D61A8">
                              <w:rPr>
                                <w:color w:val="231F20"/>
                                <w:spacing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bestemmelser.</w:t>
                            </w:r>
                          </w:p>
                          <w:p w14:paraId="04D53933" w14:textId="77777777" w:rsidR="0046450E" w:rsidRPr="005D61A8" w:rsidRDefault="0046450E">
                            <w:pPr>
                              <w:pStyle w:val="Brdtekst"/>
                              <w:spacing w:before="6"/>
                              <w:ind w:left="0"/>
                              <w:rPr>
                                <w:lang w:val="da-DK"/>
                              </w:rPr>
                            </w:pPr>
                          </w:p>
                          <w:p w14:paraId="030017DF" w14:textId="77777777" w:rsidR="0046450E" w:rsidRPr="005D61A8" w:rsidRDefault="005D61A8">
                            <w:pPr>
                              <w:pStyle w:val="Brdtekst"/>
                              <w:spacing w:before="1" w:line="249" w:lineRule="auto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Medarbejderen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har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ret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løn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under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sygdom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i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henhold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funktionærloven.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så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vidt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angår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ret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løn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ved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fravær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efter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barselsloven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ved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barns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sygdom,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Grundlovsdag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hele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juleaftensdag</w:t>
                            </w:r>
                            <w:r w:rsidRPr="005D61A8">
                              <w:rPr>
                                <w:color w:val="231F20"/>
                                <w:spacing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henvises til overenskomstens bestemmelser herom.</w:t>
                            </w:r>
                          </w:p>
                          <w:p w14:paraId="35A07E49" w14:textId="77777777" w:rsidR="0046450E" w:rsidRPr="005D61A8" w:rsidRDefault="0046450E">
                            <w:pPr>
                              <w:pStyle w:val="Brdtekst"/>
                              <w:ind w:left="4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8258" id="Textbox 61" o:spid="_x0000_s1027" type="#_x0000_t202" style="position:absolute;margin-left:20.35pt;margin-top:502pt;width:555.6pt;height:61.05pt;z-index:-2516705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" filled="f" stroked="f">
                <v:textbox inset="0,0,0,0">
                  <w:txbxContent>
                    <w:p w14:paraId="6AACDE33" w14:textId="77777777" w:rsidR="0046450E" w:rsidRPr="005D61A8" w:rsidRDefault="005D61A8">
                      <w:pPr>
                        <w:pStyle w:val="Brdtekst"/>
                        <w:spacing w:before="25" w:line="249" w:lineRule="auto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Den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ansatte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omfattet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den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enhver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tid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gældende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ferielov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og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holder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ferie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med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løn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eller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med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feriegodtgørelse.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Derudover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der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ret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feriefridage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i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henhold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overenskomstens</w:t>
                      </w:r>
                      <w:r w:rsidRPr="005D61A8">
                        <w:rPr>
                          <w:color w:val="231F20"/>
                          <w:spacing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bestemmelser.</w:t>
                      </w:r>
                    </w:p>
                    <w:p w14:paraId="04D53933" w14:textId="77777777" w:rsidR="0046450E" w:rsidRPr="005D61A8" w:rsidRDefault="0046450E">
                      <w:pPr>
                        <w:pStyle w:val="Brdtekst"/>
                        <w:spacing w:before="6"/>
                        <w:ind w:left="0"/>
                        <w:rPr>
                          <w:lang w:val="da-DK"/>
                        </w:rPr>
                      </w:pPr>
                    </w:p>
                    <w:p w14:paraId="030017DF" w14:textId="77777777" w:rsidR="0046450E" w:rsidRPr="005D61A8" w:rsidRDefault="005D61A8">
                      <w:pPr>
                        <w:pStyle w:val="Brdtekst"/>
                        <w:spacing w:before="1" w:line="249" w:lineRule="auto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Medarbejderen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har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ret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løn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under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sygdom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i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henhold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funktionærloven.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For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så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vidt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angår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ret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løn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ved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fravær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efter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barselsloven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og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ved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barns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sygdom,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Grundlovsdag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og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hele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juleaftensdag</w:t>
                      </w:r>
                      <w:r w:rsidRPr="005D61A8">
                        <w:rPr>
                          <w:color w:val="231F20"/>
                          <w:spacing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henvises til overenskomstens bestemmelser herom.</w:t>
                      </w:r>
                    </w:p>
                    <w:p w14:paraId="35A07E49" w14:textId="77777777" w:rsidR="0046450E" w:rsidRPr="005D61A8" w:rsidRDefault="0046450E">
                      <w:pPr>
                        <w:pStyle w:val="Brdtekst"/>
                        <w:ind w:left="40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5DE5"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9DB969F" wp14:editId="2A84C6D4">
                <wp:simplePos x="0" y="0"/>
                <wp:positionH relativeFrom="page">
                  <wp:posOffset>249767</wp:posOffset>
                </wp:positionH>
                <wp:positionV relativeFrom="page">
                  <wp:posOffset>4440767</wp:posOffset>
                </wp:positionV>
                <wp:extent cx="7056120" cy="15240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E5A509" w14:textId="77777777" w:rsidR="0046450E" w:rsidRPr="005D61A8" w:rsidRDefault="005D61A8" w:rsidP="00A02BC8">
                            <w:pPr>
                              <w:pStyle w:val="Brdtekst"/>
                              <w:tabs>
                                <w:tab w:val="left" w:pos="5039"/>
                              </w:tabs>
                              <w:spacing w:before="12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 xml:space="preserve">Den normale ugentlige arbejdstid (ekskl. frokost) er aftalt 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>til: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ab/>
                              <w:t>timer</w:t>
                            </w:r>
                            <w:r w:rsidRPr="005D61A8">
                              <w:rPr>
                                <w:color w:val="231F20"/>
                                <w:spacing w:val="-5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pr.</w:t>
                            </w:r>
                            <w:r w:rsidRPr="005D61A8">
                              <w:rPr>
                                <w:color w:val="231F20"/>
                                <w:spacing w:val="-5"/>
                                <w:lang w:val="da-DK"/>
                              </w:rPr>
                              <w:t xml:space="preserve"> uge</w:t>
                            </w:r>
                          </w:p>
                          <w:p w14:paraId="42F92528" w14:textId="77777777" w:rsidR="0046450E" w:rsidRPr="005D61A8" w:rsidRDefault="0046450E" w:rsidP="00A02BC8">
                            <w:pPr>
                              <w:pStyle w:val="Brdtekst"/>
                              <w:ind w:left="4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969F" id="Textbox 65" o:spid="_x0000_s1028" type="#_x0000_t202" style="position:absolute;margin-left:19.65pt;margin-top:349.65pt;width:555.6pt;height:12pt;z-index:-2516623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" filled="f" stroked="f">
                <v:textbox inset="0,0,0,0">
                  <w:txbxContent>
                    <w:p w14:paraId="56E5A509" w14:textId="77777777" w:rsidR="0046450E" w:rsidRPr="005D61A8" w:rsidRDefault="005D61A8" w:rsidP="00A02BC8">
                      <w:pPr>
                        <w:pStyle w:val="Brdtekst"/>
                        <w:tabs>
                          <w:tab w:val="left" w:pos="5039"/>
                        </w:tabs>
                        <w:spacing w:before="12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 xml:space="preserve">Den normale ugentlige arbejdstid (ekskl. frokost) er aftalt 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>til: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ab/>
                        <w:t>timer</w:t>
                      </w:r>
                      <w:r w:rsidRPr="005D61A8">
                        <w:rPr>
                          <w:color w:val="231F20"/>
                          <w:spacing w:val="-5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pr.</w:t>
                      </w:r>
                      <w:r w:rsidRPr="005D61A8">
                        <w:rPr>
                          <w:color w:val="231F20"/>
                          <w:spacing w:val="-5"/>
                          <w:lang w:val="da-DK"/>
                        </w:rPr>
                        <w:t xml:space="preserve"> uge</w:t>
                      </w:r>
                    </w:p>
                    <w:p w14:paraId="42F92528" w14:textId="77777777" w:rsidR="0046450E" w:rsidRPr="005D61A8" w:rsidRDefault="0046450E" w:rsidP="00A02BC8">
                      <w:pPr>
                        <w:pStyle w:val="Brdtekst"/>
                        <w:ind w:left="40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534"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2D2B489" wp14:editId="6F3957BB">
                <wp:simplePos x="0" y="0"/>
                <wp:positionH relativeFrom="page">
                  <wp:posOffset>249767</wp:posOffset>
                </wp:positionH>
                <wp:positionV relativeFrom="page">
                  <wp:posOffset>8360833</wp:posOffset>
                </wp:positionV>
                <wp:extent cx="7060353" cy="1266613"/>
                <wp:effectExtent l="0" t="0" r="13970" b="16510"/>
                <wp:wrapNone/>
                <wp:docPr id="551253707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0353" cy="126661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025DE4" w14:textId="77748255" w:rsidR="00851534" w:rsidRPr="008D7F32" w:rsidRDefault="00851534">
                            <w:pPr>
                              <w:spacing w:before="25"/>
                              <w:rPr>
                                <w:lang w:val="da-DK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D8C739" w14:textId="77777777" w:rsidR="00851534" w:rsidRPr="008D7F32" w:rsidRDefault="00851534">
                            <w:pPr>
                              <w:ind w:left="40"/>
                              <w:rPr>
                                <w:lang w:val="da-DK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B489" id="Textbox 60" o:spid="_x0000_s1029" type="#_x0000_t202" style="position:absolute;margin-left:19.65pt;margin-top:658.35pt;width:555.95pt;height:99.7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" filled="f" strokecolor="black [3213]" strokeweight=".25pt">
                <v:path arrowok="t"/>
                <v:textbox inset="0,0,0,0">
                  <w:txbxContent>
                    <w:p w14:paraId="58025DE4" w14:textId="77748255" w:rsidR="00851534" w:rsidRPr="008D7F32" w:rsidRDefault="00851534">
                      <w:pPr>
                        <w:spacing w:before="25"/>
                        <w:rPr>
                          <w:lang w:val="da-DK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D8C739" w14:textId="77777777" w:rsidR="00851534" w:rsidRPr="008D7F32" w:rsidRDefault="00851534">
                      <w:pPr>
                        <w:ind w:left="40"/>
                        <w:rPr>
                          <w:lang w:val="da-DK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1A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99220E" wp14:editId="0FAAA520">
                <wp:simplePos x="0" y="0"/>
                <wp:positionH relativeFrom="column">
                  <wp:posOffset>3527848</wp:posOffset>
                </wp:positionH>
                <wp:positionV relativeFrom="paragraph">
                  <wp:posOffset>8468995</wp:posOffset>
                </wp:positionV>
                <wp:extent cx="152613" cy="152613"/>
                <wp:effectExtent l="0" t="0" r="12700" b="12700"/>
                <wp:wrapNone/>
                <wp:docPr id="6977473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13" cy="1526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DEA6D" id="Rektangel 1" o:spid="_x0000_s1026" style="position:absolute;margin-left:277.8pt;margin-top:666.85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" fillcolor="white [3212]" strokecolor="#0a121c [484]" strokeweight=".25pt"/>
            </w:pict>
          </mc:Fallback>
        </mc:AlternateContent>
      </w:r>
      <w:r w:rsidR="00691A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4D0F54" wp14:editId="65846139">
                <wp:simplePos x="0" y="0"/>
                <wp:positionH relativeFrom="column">
                  <wp:posOffset>1710267</wp:posOffset>
                </wp:positionH>
                <wp:positionV relativeFrom="paragraph">
                  <wp:posOffset>8468995</wp:posOffset>
                </wp:positionV>
                <wp:extent cx="152613" cy="152613"/>
                <wp:effectExtent l="0" t="0" r="12700" b="12700"/>
                <wp:wrapNone/>
                <wp:docPr id="158087354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13" cy="1526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024B" id="Rektangel 1" o:spid="_x0000_s1026" style="position:absolute;margin-left:134.65pt;margin-top:666.85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" fillcolor="white [3212]" strokecolor="#0a121c [484]" strokeweight=".25pt"/>
            </w:pict>
          </mc:Fallback>
        </mc:AlternateContent>
      </w:r>
      <w:r w:rsidR="00A02BC8"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5968E43E" wp14:editId="34C59DFA">
                <wp:simplePos x="0" y="0"/>
                <wp:positionH relativeFrom="page">
                  <wp:posOffset>253388</wp:posOffset>
                </wp:positionH>
                <wp:positionV relativeFrom="page">
                  <wp:posOffset>5155660</wp:posOffset>
                </wp:positionV>
                <wp:extent cx="7056120" cy="220739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2207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62C907" w14:textId="77777777" w:rsidR="0046450E" w:rsidRPr="005D61A8" w:rsidRDefault="005D61A8">
                            <w:pPr>
                              <w:pStyle w:val="Brdtekst"/>
                              <w:tabs>
                                <w:tab w:val="left" w:pos="4319"/>
                              </w:tabs>
                              <w:spacing w:before="25"/>
                              <w:ind w:left="479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 xml:space="preserve">Lønnen er fastsat til 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>kr.: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ab/>
                              <w:t>pr.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måned,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og den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indsættes på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teknikerens bankkonto,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så den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er til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disposition den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sidste bankdag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 xml:space="preserve">i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måneden</w:t>
                            </w:r>
                          </w:p>
                          <w:p w14:paraId="15C6C852" w14:textId="77777777" w:rsidR="0046450E" w:rsidRPr="005D61A8" w:rsidRDefault="0046450E">
                            <w:pPr>
                              <w:pStyle w:val="Brdtekst"/>
                              <w:ind w:left="4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E43E" id="Textbox 62" o:spid="_x0000_s1030" type="#_x0000_t202" style="position:absolute;margin-left:19.95pt;margin-top:405.95pt;width:555.6pt;height:17.4pt;z-index:-2516684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" filled="f" stroked="f">
                <v:textbox inset="0,0,0,0">
                  <w:txbxContent>
                    <w:p w14:paraId="1162C907" w14:textId="77777777" w:rsidR="0046450E" w:rsidRPr="005D61A8" w:rsidRDefault="005D61A8">
                      <w:pPr>
                        <w:pStyle w:val="Brdtekst"/>
                        <w:tabs>
                          <w:tab w:val="left" w:pos="4319"/>
                        </w:tabs>
                        <w:spacing w:before="25"/>
                        <w:ind w:left="479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 xml:space="preserve">Lønnen er fastsat til 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>kr.: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ab/>
                        <w:t>pr.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måned,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og den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indsættes på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teknikerens bankkonto,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så den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er til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disposition den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sidste bankdag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 xml:space="preserve">i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måneden</w:t>
                      </w:r>
                    </w:p>
                    <w:p w14:paraId="15C6C852" w14:textId="77777777" w:rsidR="0046450E" w:rsidRPr="005D61A8" w:rsidRDefault="0046450E">
                      <w:pPr>
                        <w:pStyle w:val="Brdtekst"/>
                        <w:ind w:left="40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2BC8"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7E771390" wp14:editId="6807FA20">
                <wp:simplePos x="0" y="0"/>
                <wp:positionH relativeFrom="page">
                  <wp:posOffset>253388</wp:posOffset>
                </wp:positionH>
                <wp:positionV relativeFrom="page">
                  <wp:posOffset>5436823</wp:posOffset>
                </wp:positionV>
                <wp:extent cx="7056120" cy="683627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683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2F21FD" w14:textId="77777777" w:rsidR="0046450E" w:rsidRPr="005D61A8" w:rsidRDefault="005D61A8" w:rsidP="00A02BC8">
                            <w:pPr>
                              <w:pStyle w:val="Brdtekst"/>
                              <w:spacing w:before="0"/>
                              <w:ind w:left="479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Funktionslønnen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fastsat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>kr.:</w:t>
                            </w:r>
                          </w:p>
                          <w:p w14:paraId="3D37C59F" w14:textId="77777777" w:rsidR="0046450E" w:rsidRPr="005D61A8" w:rsidRDefault="0046450E">
                            <w:pPr>
                              <w:pStyle w:val="Brdtekst"/>
                              <w:spacing w:before="0"/>
                              <w:ind w:left="0"/>
                              <w:rPr>
                                <w:sz w:val="18"/>
                                <w:lang w:val="da-DK"/>
                              </w:rPr>
                            </w:pPr>
                          </w:p>
                          <w:p w14:paraId="1FA52F05" w14:textId="77777777" w:rsidR="0046450E" w:rsidRPr="005D61A8" w:rsidRDefault="0046450E">
                            <w:pPr>
                              <w:pStyle w:val="Brdtekst"/>
                              <w:spacing w:before="10"/>
                              <w:ind w:left="0"/>
                              <w:rPr>
                                <w:sz w:val="15"/>
                                <w:lang w:val="da-DK"/>
                              </w:rPr>
                            </w:pPr>
                          </w:p>
                          <w:p w14:paraId="1F098685" w14:textId="77777777" w:rsidR="0046450E" w:rsidRPr="005D61A8" w:rsidRDefault="005D61A8">
                            <w:pPr>
                              <w:pStyle w:val="Brdtekst"/>
                              <w:spacing w:before="0" w:line="249" w:lineRule="auto"/>
                              <w:ind w:right="144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Parterne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har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aftalt,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medarbejderen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aflønnes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funktionsløn.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Lønnen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omfatter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betaling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overarbejde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virkning,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ikke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ydes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særskilt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overarbejdsbetaling.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Lønnen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skal</w:t>
                            </w:r>
                            <w:r w:rsidRPr="005D61A8">
                              <w:rPr>
                                <w:color w:val="231F20"/>
                                <w:spacing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stå i forhold til stillingens indhold og overarbejdets omfang.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390" id="Textbox 63" o:spid="_x0000_s1031" type="#_x0000_t202" style="position:absolute;margin-left:19.95pt;margin-top:428.1pt;width:555.6pt;height:53.85pt;z-index:-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" filled="f" stroked="f">
                <v:textbox inset="0,0,0,0">
                  <w:txbxContent>
                    <w:p w14:paraId="3A2F21FD" w14:textId="77777777" w:rsidR="0046450E" w:rsidRPr="005D61A8" w:rsidRDefault="005D61A8" w:rsidP="00A02BC8">
                      <w:pPr>
                        <w:pStyle w:val="Brdtekst"/>
                        <w:spacing w:before="0"/>
                        <w:ind w:left="479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Funktionslønnen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fastsat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>kr.:</w:t>
                      </w:r>
                    </w:p>
                    <w:p w14:paraId="3D37C59F" w14:textId="77777777" w:rsidR="0046450E" w:rsidRPr="005D61A8" w:rsidRDefault="0046450E">
                      <w:pPr>
                        <w:pStyle w:val="Brdtekst"/>
                        <w:spacing w:before="0"/>
                        <w:ind w:left="0"/>
                        <w:rPr>
                          <w:sz w:val="18"/>
                          <w:lang w:val="da-DK"/>
                        </w:rPr>
                      </w:pPr>
                    </w:p>
                    <w:p w14:paraId="1FA52F05" w14:textId="77777777" w:rsidR="0046450E" w:rsidRPr="005D61A8" w:rsidRDefault="0046450E">
                      <w:pPr>
                        <w:pStyle w:val="Brdtekst"/>
                        <w:spacing w:before="10"/>
                        <w:ind w:left="0"/>
                        <w:rPr>
                          <w:sz w:val="15"/>
                          <w:lang w:val="da-DK"/>
                        </w:rPr>
                      </w:pPr>
                    </w:p>
                    <w:p w14:paraId="1F098685" w14:textId="77777777" w:rsidR="0046450E" w:rsidRPr="005D61A8" w:rsidRDefault="005D61A8">
                      <w:pPr>
                        <w:pStyle w:val="Brdtekst"/>
                        <w:spacing w:before="0" w:line="249" w:lineRule="auto"/>
                        <w:ind w:right="144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Parterne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har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aftalt,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medarbejderen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aflønnes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med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funktionsløn.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Lønnen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omfatter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betaling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for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overarbejde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med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den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virkning,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der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ikke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ydes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særskilt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overarbejdsbetaling.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Lønnen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skal</w:t>
                      </w:r>
                      <w:r w:rsidRPr="005D61A8">
                        <w:rPr>
                          <w:color w:val="231F20"/>
                          <w:spacing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stå i forhold til stillingens indhold og overarbejdets omfang.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2BC8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76188F9" wp14:editId="09B35E70">
                <wp:simplePos x="0" y="0"/>
                <wp:positionH relativeFrom="page">
                  <wp:posOffset>253388</wp:posOffset>
                </wp:positionH>
                <wp:positionV relativeFrom="page">
                  <wp:posOffset>3993614</wp:posOffset>
                </wp:positionV>
                <wp:extent cx="7056120" cy="330506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3305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3C9A6F" w14:textId="77777777" w:rsidR="0046450E" w:rsidRPr="005D61A8" w:rsidRDefault="005D61A8">
                            <w:pPr>
                              <w:pStyle w:val="Brdtekst"/>
                              <w:spacing w:before="25" w:line="249" w:lineRule="auto"/>
                              <w:ind w:right="144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henvises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overenskomsten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eller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evt.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lokalaftaler.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Såfremt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evt.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indgået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individuel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aftale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om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arbejdstid,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anføres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dette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under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“Specielle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aftaler”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eller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aftalen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vedlægges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som</w:t>
                            </w:r>
                            <w:r w:rsidRPr="005D61A8">
                              <w:rPr>
                                <w:color w:val="231F20"/>
                                <w:spacing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bilag.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88F9" id="Textbox 64" o:spid="_x0000_s1032" type="#_x0000_t202" style="position:absolute;margin-left:19.95pt;margin-top:314.45pt;width:555.6pt;height:26pt;z-index:-2516643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" filled="f" stroked="f">
                <v:textbox inset="0,0,0,0">
                  <w:txbxContent>
                    <w:p w14:paraId="303C9A6F" w14:textId="77777777" w:rsidR="0046450E" w:rsidRPr="005D61A8" w:rsidRDefault="005D61A8">
                      <w:pPr>
                        <w:pStyle w:val="Brdtekst"/>
                        <w:spacing w:before="25" w:line="249" w:lineRule="auto"/>
                        <w:ind w:right="144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Der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henvises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overenskomsten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eller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evt.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lokalaftaler.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Såfremt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der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evt.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indgået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individuel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aftale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om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arbejdstid,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anføres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dette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under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“Specielle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aftaler”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eller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aftalen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vedlægges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som</w:t>
                      </w:r>
                      <w:r w:rsidRPr="005D61A8">
                        <w:rPr>
                          <w:color w:val="231F20"/>
                          <w:spacing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bilag.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2BC8"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7B743214" wp14:editId="597EDCDC">
                <wp:simplePos x="0" y="0"/>
                <wp:positionH relativeFrom="page">
                  <wp:posOffset>253388</wp:posOffset>
                </wp:positionH>
                <wp:positionV relativeFrom="page">
                  <wp:posOffset>8433412</wp:posOffset>
                </wp:positionV>
                <wp:extent cx="7056120" cy="473725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473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8EE5FE" w14:textId="77777777" w:rsidR="00A02BC8" w:rsidRPr="005D61A8" w:rsidRDefault="005D61A8">
                            <w:pPr>
                              <w:pStyle w:val="Brdtekst"/>
                              <w:tabs>
                                <w:tab w:val="left" w:pos="2159"/>
                                <w:tab w:val="left" w:pos="2879"/>
                                <w:tab w:val="left" w:pos="5759"/>
                              </w:tabs>
                              <w:spacing w:before="25" w:line="499" w:lineRule="auto"/>
                              <w:ind w:right="5015"/>
                              <w:rPr>
                                <w:color w:val="231F20"/>
                                <w:spacing w:val="40"/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Teknikeren er pr.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ab/>
                              <w:t>omfattet af den i overenskomsten obligatoriske pensionsordning.</w:t>
                            </w:r>
                            <w:r w:rsidRPr="005D61A8">
                              <w:rPr>
                                <w:color w:val="231F20"/>
                                <w:spacing w:val="40"/>
                                <w:lang w:val="da-DK"/>
                              </w:rPr>
                              <w:t xml:space="preserve"> </w:t>
                            </w:r>
                          </w:p>
                          <w:p w14:paraId="6691AC76" w14:textId="111A369D" w:rsidR="0046450E" w:rsidRPr="005D61A8" w:rsidRDefault="005D61A8">
                            <w:pPr>
                              <w:pStyle w:val="Brdtekst"/>
                              <w:tabs>
                                <w:tab w:val="left" w:pos="2159"/>
                                <w:tab w:val="left" w:pos="2879"/>
                                <w:tab w:val="left" w:pos="5759"/>
                              </w:tabs>
                              <w:spacing w:before="25" w:line="499" w:lineRule="auto"/>
                              <w:ind w:right="5015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Pensionsbidragene indbetales til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ab/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ab/>
                              <w:t>Pension For Funktionærer (PFF) eller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ab/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Navn:</w:t>
                            </w:r>
                          </w:p>
                          <w:p w14:paraId="7D920E5E" w14:textId="77777777" w:rsidR="0046450E" w:rsidRPr="005D61A8" w:rsidRDefault="0046450E">
                            <w:pPr>
                              <w:pStyle w:val="Brdtekst"/>
                              <w:ind w:left="4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3214" id="Textbox 58" o:spid="_x0000_s1033" type="#_x0000_t202" style="position:absolute;margin-left:19.95pt;margin-top:664.05pt;width:555.6pt;height:37.3pt;z-index:-2516725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" filled="f" stroked="f">
                <v:textbox inset="0,0,0,0">
                  <w:txbxContent>
                    <w:p w14:paraId="7C8EE5FE" w14:textId="77777777" w:rsidR="00A02BC8" w:rsidRPr="005D61A8" w:rsidRDefault="005D61A8">
                      <w:pPr>
                        <w:pStyle w:val="Brdtekst"/>
                        <w:tabs>
                          <w:tab w:val="left" w:pos="2159"/>
                          <w:tab w:val="left" w:pos="2879"/>
                          <w:tab w:val="left" w:pos="5759"/>
                        </w:tabs>
                        <w:spacing w:before="25" w:line="499" w:lineRule="auto"/>
                        <w:ind w:right="5015"/>
                        <w:rPr>
                          <w:color w:val="231F20"/>
                          <w:spacing w:val="40"/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Teknikeren er pr.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ab/>
                        <w:t>omfattet af den i overenskomsten obligatoriske pensionsordning.</w:t>
                      </w:r>
                      <w:r w:rsidRPr="005D61A8">
                        <w:rPr>
                          <w:color w:val="231F20"/>
                          <w:spacing w:val="40"/>
                          <w:lang w:val="da-DK"/>
                        </w:rPr>
                        <w:t xml:space="preserve"> </w:t>
                      </w:r>
                    </w:p>
                    <w:p w14:paraId="6691AC76" w14:textId="111A369D" w:rsidR="0046450E" w:rsidRPr="005D61A8" w:rsidRDefault="005D61A8">
                      <w:pPr>
                        <w:pStyle w:val="Brdtekst"/>
                        <w:tabs>
                          <w:tab w:val="left" w:pos="2159"/>
                          <w:tab w:val="left" w:pos="2879"/>
                          <w:tab w:val="left" w:pos="5759"/>
                        </w:tabs>
                        <w:spacing w:before="25" w:line="499" w:lineRule="auto"/>
                        <w:ind w:right="5015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Pensionsbidragene indbetales til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ab/>
                      </w:r>
                      <w:r w:rsidRPr="005D61A8">
                        <w:rPr>
                          <w:color w:val="231F20"/>
                          <w:lang w:val="da-DK"/>
                        </w:rPr>
                        <w:tab/>
                        <w:t>Pension For Funktionærer (PFF) eller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ab/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Navn:</w:t>
                      </w:r>
                    </w:p>
                    <w:p w14:paraId="7D920E5E" w14:textId="77777777" w:rsidR="0046450E" w:rsidRPr="005D61A8" w:rsidRDefault="0046450E">
                      <w:pPr>
                        <w:pStyle w:val="Brdtekst"/>
                        <w:ind w:left="40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2BC8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CB7F072" wp14:editId="356C00A4">
                <wp:simplePos x="0" y="0"/>
                <wp:positionH relativeFrom="page">
                  <wp:posOffset>258896</wp:posOffset>
                </wp:positionH>
                <wp:positionV relativeFrom="page">
                  <wp:posOffset>2809301</wp:posOffset>
                </wp:positionV>
                <wp:extent cx="7056120" cy="255423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2554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7B4002" w14:textId="77777777" w:rsidR="0046450E" w:rsidRDefault="005D61A8">
                            <w:pPr>
                              <w:pStyle w:val="Brdtekst"/>
                              <w:spacing w:before="2"/>
                            </w:pPr>
                            <w:r>
                              <w:rPr>
                                <w:color w:val="231F20"/>
                              </w:rPr>
                              <w:t xml:space="preserve">Skiftende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arbejdssted:</w:t>
                            </w:r>
                          </w:p>
                          <w:p w14:paraId="6C535DF2" w14:textId="77777777" w:rsidR="0046450E" w:rsidRDefault="0046450E">
                            <w:pPr>
                              <w:pStyle w:val="Brdtekst"/>
                              <w:ind w:left="4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F072" id="Textbox 70" o:spid="_x0000_s1034" type="#_x0000_t202" style="position:absolute;margin-left:20.4pt;margin-top:221.2pt;width:555.6pt;height:20.1pt;z-index:-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" filled="f" stroked="f">
                <v:textbox inset="0,0,0,0">
                  <w:txbxContent>
                    <w:p w14:paraId="2D7B4002" w14:textId="77777777" w:rsidR="0046450E" w:rsidRDefault="005D61A8">
                      <w:pPr>
                        <w:pStyle w:val="Brdtekst"/>
                        <w:spacing w:before="2"/>
                      </w:pPr>
                      <w:r>
                        <w:rPr>
                          <w:color w:val="231F20"/>
                        </w:rPr>
                        <w:t xml:space="preserve">Skiftende </w:t>
                      </w:r>
                      <w:r>
                        <w:rPr>
                          <w:color w:val="231F20"/>
                          <w:spacing w:val="-2"/>
                        </w:rPr>
                        <w:t>arbejdssted:</w:t>
                      </w:r>
                    </w:p>
                    <w:p w14:paraId="6C535DF2" w14:textId="77777777" w:rsidR="0046450E" w:rsidRDefault="0046450E">
                      <w:pPr>
                        <w:pStyle w:val="Brdteks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g">
            <w:drawing>
              <wp:anchor distT="0" distB="0" distL="0" distR="0" simplePos="0" relativeHeight="251619328" behindDoc="1" locked="0" layoutInCell="1" allowOverlap="1" wp14:anchorId="6277E896" wp14:editId="2D229FEE">
                <wp:simplePos x="0" y="0"/>
                <wp:positionH relativeFrom="page">
                  <wp:posOffset>251993</wp:posOffset>
                </wp:positionH>
                <wp:positionV relativeFrom="page">
                  <wp:posOffset>1029195</wp:posOffset>
                </wp:positionV>
                <wp:extent cx="7062470" cy="12839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2470" cy="1283970"/>
                          <a:chOff x="0" y="0"/>
                          <a:chExt cx="7062470" cy="12839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3175" y="3175"/>
                            <a:ext cx="7056120" cy="127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6120" h="1277620">
                                <a:moveTo>
                                  <a:pt x="0" y="1277454"/>
                                </a:moveTo>
                                <a:lnTo>
                                  <a:pt x="7056005" y="1277454"/>
                                </a:lnTo>
                                <a:lnTo>
                                  <a:pt x="7056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745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" y="257182"/>
                            <a:ext cx="706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2470">
                                <a:moveTo>
                                  <a:pt x="0" y="0"/>
                                </a:moveTo>
                                <a:lnTo>
                                  <a:pt x="70623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" y="511182"/>
                            <a:ext cx="706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2470">
                                <a:moveTo>
                                  <a:pt x="0" y="0"/>
                                </a:moveTo>
                                <a:lnTo>
                                  <a:pt x="70623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181" y="765182"/>
                            <a:ext cx="7051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1675">
                                <a:moveTo>
                                  <a:pt x="0" y="0"/>
                                </a:moveTo>
                                <a:lnTo>
                                  <a:pt x="705124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181" y="1019182"/>
                            <a:ext cx="7051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1675">
                                <a:moveTo>
                                  <a:pt x="0" y="0"/>
                                </a:moveTo>
                                <a:lnTo>
                                  <a:pt x="705124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517581" y="7"/>
                            <a:ext cx="127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8000">
                                <a:moveTo>
                                  <a:pt x="0" y="508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0BD0A" id="Group 5" o:spid="_x0000_s1026" style="position:absolute;margin-left:19.85pt;margin-top:81.05pt;width:556.1pt;height:101.1pt;z-index:-251697152;mso-wrap-distance-left:0;mso-wrap-distance-right:0;mso-position-horizontal-relative:page;mso-position-vertical-relative:page" coordsize="70624,1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">
                <v:shape id="Graphic 6" o:spid="_x0000_s1027" style="position:absolute;left:31;top:31;width:70561;height:12776;visibility:visible;mso-wrap-style:square;v-text-anchor:top" coordsize="7056120,127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" path="m,1277454r7056005,l7056005,,,,,1277454xe" filled="f" strokecolor="#231f20" strokeweight=".5pt">
                  <v:path arrowok="t"/>
                </v:shape>
                <v:shape id="Graphic 7" o:spid="_x0000_s1028" style="position:absolute;top:2571;width:70624;height:13;visibility:visible;mso-wrap-style:square;v-text-anchor:top" coordsize="7062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" path="m,l7062355,e" filled="f" strokecolor="#231f20" strokeweight=".5pt">
                  <v:path arrowok="t"/>
                </v:shape>
                <v:shape id="Graphic 8" o:spid="_x0000_s1029" style="position:absolute;top:5111;width:70624;height:13;visibility:visible;mso-wrap-style:square;v-text-anchor:top" coordsize="7062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" path="m,l7062355,e" filled="f" strokecolor="#231f20" strokeweight=".5pt">
                  <v:path arrowok="t"/>
                </v:shape>
                <v:shape id="Graphic 9" o:spid="_x0000_s1030" style="position:absolute;left:31;top:7651;width:70517;height:13;visibility:visible;mso-wrap-style:square;v-text-anchor:top" coordsize="7051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" path="m,l7051243,e" filled="f" strokecolor="#231f20" strokeweight=".5pt">
                  <v:path arrowok="t"/>
                </v:shape>
                <v:shape id="Graphic 10" o:spid="_x0000_s1031" style="position:absolute;left:31;top:10191;width:70517;height:13;visibility:visible;mso-wrap-style:square;v-text-anchor:top" coordsize="7051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" path="m,l7051243,e" filled="f" strokecolor="#231f20" strokeweight=".5pt">
                  <v:path arrowok="t"/>
                </v:shape>
                <v:shape id="Graphic 11" o:spid="_x0000_s1032" style="position:absolute;left:45175;width:13;height:5080;visibility:visible;mso-wrap-style:square;v-text-anchor:top" coordsize="1270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" path="m,508000l,e" filled="f" strokecolor="#231f20" strokeweight=".5pt">
                  <v:path arrowok="t"/>
                </v:shape>
                <w10:wrap anchorx="page" anchory="page"/>
              </v:group>
            </w:pict>
          </mc:Fallback>
        </mc:AlternateContent>
      </w:r>
      <w:r w:rsidR="008D7F32">
        <w:rPr>
          <w:noProof/>
        </w:rPr>
        <mc:AlternateContent>
          <mc:Choice Requires="wpg">
            <w:drawing>
              <wp:anchor distT="0" distB="0" distL="0" distR="0" simplePos="0" relativeHeight="251621376" behindDoc="1" locked="0" layoutInCell="1" allowOverlap="1" wp14:anchorId="245E3458" wp14:editId="4D0AE75D">
                <wp:simplePos x="0" y="0"/>
                <wp:positionH relativeFrom="page">
                  <wp:posOffset>255168</wp:posOffset>
                </wp:positionH>
                <wp:positionV relativeFrom="page">
                  <wp:posOffset>2515095</wp:posOffset>
                </wp:positionV>
                <wp:extent cx="7062470" cy="55054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2470" cy="550545"/>
                          <a:chOff x="0" y="0"/>
                          <a:chExt cx="7062470" cy="55054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3175" y="3175"/>
                            <a:ext cx="7056120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6120" h="544195">
                                <a:moveTo>
                                  <a:pt x="0" y="543852"/>
                                </a:moveTo>
                                <a:lnTo>
                                  <a:pt x="7056005" y="543852"/>
                                </a:lnTo>
                                <a:lnTo>
                                  <a:pt x="7056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85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356" y="271932"/>
                            <a:ext cx="7052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945">
                                <a:moveTo>
                                  <a:pt x="0" y="0"/>
                                </a:moveTo>
                                <a:lnTo>
                                  <a:pt x="705283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2B4E2" id="Group 12" o:spid="_x0000_s1026" style="position:absolute;margin-left:20.1pt;margin-top:198.05pt;width:556.1pt;height:43.35pt;z-index:-251695104;mso-wrap-distance-left:0;mso-wrap-distance-right:0;mso-position-horizontal-relative:page;mso-position-vertical-relative:page" coordsize="70624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">
                <v:shape id="Graphic 13" o:spid="_x0000_s1027" style="position:absolute;left:31;top:31;width:70561;height:5442;visibility:visible;mso-wrap-style:square;v-text-anchor:top" coordsize="7056120,5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" path="m,543852r7056005,l7056005,,,,,543852xe" filled="f" strokecolor="#231f20" strokeweight=".5pt">
                  <v:path arrowok="t"/>
                </v:shape>
                <v:shape id="Graphic 14" o:spid="_x0000_s1028" style="position:absolute;left:63;top:2719;width:70530;height:13;visibility:visible;mso-wrap-style:square;v-text-anchor:top" coordsize="7052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" path="m,l7052830,e" filled="f" strokecolor="#231f20" strokeweight=".5pt">
                  <v:path arrowok="t"/>
                </v:shape>
                <w10:wrap anchorx="page" anchory="page"/>
              </v:group>
            </w:pict>
          </mc:Fallback>
        </mc:AlternateContent>
      </w:r>
      <w:r w:rsidR="008D7F32">
        <w:rPr>
          <w:noProof/>
        </w:rPr>
        <mc:AlternateContent>
          <mc:Choice Requires="wpg">
            <w:drawing>
              <wp:anchor distT="0" distB="0" distL="0" distR="0" simplePos="0" relativeHeight="251623424" behindDoc="1" locked="0" layoutInCell="1" allowOverlap="1" wp14:anchorId="365ABAFE" wp14:editId="51C484CE">
                <wp:simplePos x="0" y="0"/>
                <wp:positionH relativeFrom="page">
                  <wp:posOffset>255168</wp:posOffset>
                </wp:positionH>
                <wp:positionV relativeFrom="page">
                  <wp:posOffset>3245650</wp:posOffset>
                </wp:positionV>
                <wp:extent cx="7062470" cy="55054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2470" cy="550545"/>
                          <a:chOff x="0" y="0"/>
                          <a:chExt cx="7062470" cy="55054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175" y="3175"/>
                            <a:ext cx="7056120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6120" h="544195">
                                <a:moveTo>
                                  <a:pt x="0" y="543852"/>
                                </a:moveTo>
                                <a:lnTo>
                                  <a:pt x="7056005" y="543852"/>
                                </a:lnTo>
                                <a:lnTo>
                                  <a:pt x="7056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85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181" y="278278"/>
                            <a:ext cx="7048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06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ED2ED8" id="Group 15" o:spid="_x0000_s1026" style="position:absolute;margin-left:20.1pt;margin-top:255.55pt;width:556.1pt;height:43.35pt;z-index:-251693056;mso-wrap-distance-left:0;mso-wrap-distance-right:0;mso-position-horizontal-relative:page;mso-position-vertical-relative:page" coordsize="70624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">
                <v:shape id="Graphic 16" o:spid="_x0000_s1027" style="position:absolute;left:31;top:31;width:70561;height:5442;visibility:visible;mso-wrap-style:square;v-text-anchor:top" coordsize="7056120,5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" path="m,543852r7056005,l7056005,,,,,543852xe" filled="f" strokecolor="#231f20" strokeweight=".5pt">
                  <v:path arrowok="t"/>
                </v:shape>
                <v:shape id="Graphic 17" o:spid="_x0000_s1028" style="position:absolute;left:31;top:2782;width:70485;height:13;visibility:visible;mso-wrap-style:square;v-text-anchor:top" coordsize="7048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" path="m,l7048068,e" filled="f" strokecolor="#231f20" strokeweight=".5pt">
                  <v:path arrowok="t"/>
                </v:shape>
                <w10:wrap anchorx="page" anchory="page"/>
              </v:group>
            </w:pict>
          </mc:Fallback>
        </mc:AlternateContent>
      </w:r>
      <w:r w:rsidR="008D7F32">
        <w:rPr>
          <w:noProof/>
        </w:rPr>
        <mc:AlternateContent>
          <mc:Choice Requires="wpg">
            <w:drawing>
              <wp:anchor distT="0" distB="0" distL="0" distR="0" simplePos="0" relativeHeight="251625472" behindDoc="1" locked="0" layoutInCell="1" allowOverlap="1" wp14:anchorId="7B27A734" wp14:editId="3B4663F6">
                <wp:simplePos x="0" y="0"/>
                <wp:positionH relativeFrom="page">
                  <wp:posOffset>244062</wp:posOffset>
                </wp:positionH>
                <wp:positionV relativeFrom="page">
                  <wp:posOffset>3988904</wp:posOffset>
                </wp:positionV>
                <wp:extent cx="7070725" cy="93535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0725" cy="935355"/>
                          <a:chOff x="0" y="0"/>
                          <a:chExt cx="7070725" cy="93535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7931" y="3175"/>
                            <a:ext cx="7056120" cy="929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6120" h="929005">
                                <a:moveTo>
                                  <a:pt x="0" y="928852"/>
                                </a:moveTo>
                                <a:lnTo>
                                  <a:pt x="7056005" y="928852"/>
                                </a:lnTo>
                                <a:lnTo>
                                  <a:pt x="7056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85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937" y="392573"/>
                            <a:ext cx="706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2470">
                                <a:moveTo>
                                  <a:pt x="0" y="0"/>
                                </a:moveTo>
                                <a:lnTo>
                                  <a:pt x="70623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657416"/>
                            <a:ext cx="706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2470">
                                <a:moveTo>
                                  <a:pt x="0" y="0"/>
                                </a:moveTo>
                                <a:lnTo>
                                  <a:pt x="70623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BB849" id="Group 18" o:spid="_x0000_s1026" style="position:absolute;margin-left:19.2pt;margin-top:314.1pt;width:556.75pt;height:73.65pt;z-index:-251691008;mso-wrap-distance-left:0;mso-wrap-distance-right:0;mso-position-horizontal-relative:page;mso-position-vertical-relative:page" coordsize="70707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">
                <v:shape id="Graphic 19" o:spid="_x0000_s1027" style="position:absolute;left:79;top:31;width:70561;height:9290;visibility:visible;mso-wrap-style:square;v-text-anchor:top" coordsize="7056120,92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" path="m,928852r7056005,l7056005,,,,,928852xe" filled="f" strokecolor="#231f20" strokeweight=".5pt">
                  <v:path arrowok="t"/>
                </v:shape>
                <v:shape id="Graphic 20" o:spid="_x0000_s1028" style="position:absolute;left:79;top:3925;width:70625;height:13;visibility:visible;mso-wrap-style:square;v-text-anchor:top" coordsize="7062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" path="m,l7062355,e" filled="f" strokecolor="#231f20" strokeweight=".5pt">
                  <v:path arrowok="t"/>
                </v:shape>
                <v:shape id="Graphic 21" o:spid="_x0000_s1029" style="position:absolute;top:6574;width:70624;height:12;visibility:visible;mso-wrap-style:square;v-text-anchor:top" coordsize="7062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" path="m,l7062355,e" filled="f" strokecolor="#231f20" strokeweight=".5pt">
                  <v:path arrowok="t"/>
                </v:shape>
                <w10:wrap anchorx="page" anchory="page"/>
              </v:group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1" allowOverlap="1" wp14:anchorId="1675A7C4" wp14:editId="3AB1C40C">
                <wp:simplePos x="0" y="0"/>
                <wp:positionH relativeFrom="page">
                  <wp:posOffset>256755</wp:posOffset>
                </wp:positionH>
                <wp:positionV relativeFrom="page">
                  <wp:posOffset>6350482</wp:posOffset>
                </wp:positionV>
                <wp:extent cx="7056120" cy="80518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6120" cy="805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6120" h="805180">
                              <a:moveTo>
                                <a:pt x="0" y="805141"/>
                              </a:moveTo>
                              <a:lnTo>
                                <a:pt x="7056005" y="805141"/>
                              </a:lnTo>
                              <a:lnTo>
                                <a:pt x="7056005" y="0"/>
                              </a:lnTo>
                              <a:lnTo>
                                <a:pt x="0" y="0"/>
                              </a:lnTo>
                              <a:lnTo>
                                <a:pt x="0" y="805141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34344" id="Graphic 22" o:spid="_x0000_s1026" style="position:absolute;margin-left:20.2pt;margin-top:500.05pt;width:555.6pt;height:63.4pt;z-index:-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56120,8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" path="m,805141r7056005,l7056005,,,,,805141xe" filled="f" strokecolor="#231f20" strokeweight=".5pt">
                <v:path arrowok="t"/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50BAE2E4" wp14:editId="2C9F1933">
                <wp:simplePos x="0" y="0"/>
                <wp:positionH relativeFrom="page">
                  <wp:posOffset>256755</wp:posOffset>
                </wp:positionH>
                <wp:positionV relativeFrom="page">
                  <wp:posOffset>7369950</wp:posOffset>
                </wp:positionV>
                <wp:extent cx="7056120" cy="79311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6120" cy="793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6120" h="793115">
                              <a:moveTo>
                                <a:pt x="0" y="792581"/>
                              </a:moveTo>
                              <a:lnTo>
                                <a:pt x="7056005" y="792581"/>
                              </a:lnTo>
                              <a:lnTo>
                                <a:pt x="7056005" y="0"/>
                              </a:lnTo>
                              <a:lnTo>
                                <a:pt x="0" y="0"/>
                              </a:lnTo>
                              <a:lnTo>
                                <a:pt x="0" y="792581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D9FA5" id="Graphic 23" o:spid="_x0000_s1026" style="position:absolute;margin-left:20.2pt;margin-top:580.3pt;width:555.6pt;height:62.45pt;z-index:-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56120,793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" path="m,792581r7056005,l7056005,,,,,792581xe" filled="f" strokecolor="#231f20" strokeweight=".17636mm">
                <v:path arrowok="t"/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g">
            <w:drawing>
              <wp:anchor distT="0" distB="0" distL="0" distR="0" simplePos="0" relativeHeight="251631616" behindDoc="1" locked="0" layoutInCell="1" allowOverlap="1" wp14:anchorId="6E96813B" wp14:editId="1EE8AE1F">
                <wp:simplePos x="0" y="0"/>
                <wp:positionH relativeFrom="page">
                  <wp:posOffset>248818</wp:posOffset>
                </wp:positionH>
                <wp:positionV relativeFrom="page">
                  <wp:posOffset>5100447</wp:posOffset>
                </wp:positionV>
                <wp:extent cx="7065645" cy="102552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5645" cy="1025525"/>
                          <a:chOff x="0" y="0"/>
                          <a:chExt cx="7065645" cy="102552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3175" y="3175"/>
                            <a:ext cx="705612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6120" h="1019175">
                                <a:moveTo>
                                  <a:pt x="0" y="1018768"/>
                                </a:moveTo>
                                <a:lnTo>
                                  <a:pt x="7056005" y="1018768"/>
                                </a:lnTo>
                                <a:lnTo>
                                  <a:pt x="7056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876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181" y="278281"/>
                            <a:ext cx="706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2470">
                                <a:moveTo>
                                  <a:pt x="0" y="0"/>
                                </a:moveTo>
                                <a:lnTo>
                                  <a:pt x="70623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6453" y="54851"/>
                            <a:ext cx="149225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 h="434340">
                                <a:moveTo>
                                  <a:pt x="0" y="156679"/>
                                </a:moveTo>
                                <a:lnTo>
                                  <a:pt x="149136" y="156679"/>
                                </a:lnTo>
                                <a:lnTo>
                                  <a:pt x="149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679"/>
                                </a:lnTo>
                                <a:close/>
                              </a:path>
                              <a:path w="149225" h="434340">
                                <a:moveTo>
                                  <a:pt x="0" y="434149"/>
                                </a:moveTo>
                                <a:lnTo>
                                  <a:pt x="149136" y="434149"/>
                                </a:lnTo>
                                <a:lnTo>
                                  <a:pt x="149136" y="277469"/>
                                </a:lnTo>
                                <a:lnTo>
                                  <a:pt x="0" y="277469"/>
                                </a:lnTo>
                                <a:lnTo>
                                  <a:pt x="0" y="43414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1F538" id="Group 24" o:spid="_x0000_s1026" style="position:absolute;margin-left:19.6pt;margin-top:401.6pt;width:556.35pt;height:80.75pt;z-index:-251684864;mso-wrap-distance-left:0;mso-wrap-distance-right:0;mso-position-horizontal-relative:page;mso-position-vertical-relative:page" coordsize="70656,1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">
                <v:shape id="Graphic 25" o:spid="_x0000_s1027" style="position:absolute;left:31;top:31;width:70561;height:10192;visibility:visible;mso-wrap-style:square;v-text-anchor:top" coordsize="705612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" path="m,1018768r7056005,l7056005,,,,,1018768xe" filled="f" strokecolor="#231f20" strokeweight=".5pt">
                  <v:path arrowok="t"/>
                </v:shape>
                <v:shape id="Graphic 26" o:spid="_x0000_s1028" style="position:absolute;left:31;top:2782;width:70625;height:13;visibility:visible;mso-wrap-style:square;v-text-anchor:top" coordsize="7062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" path="m,l7062355,e" filled="f" strokecolor="#231f20" strokeweight=".5pt">
                  <v:path arrowok="t"/>
                </v:shape>
                <v:shape id="Graphic 27" o:spid="_x0000_s1029" style="position:absolute;left:764;top:548;width:1492;height:4343;visibility:visible;mso-wrap-style:square;v-text-anchor:top" coordsize="149225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" path="m,156679r149136,l149136,,,,,156679xem,434149r149136,l149136,277469,,277469,,434149xe" filled="f" strokecolor="#231f20" strokeweight=".2pt">
                  <v:path arrowok="t"/>
                </v:shape>
                <w10:wrap anchorx="page" anchory="page"/>
              </v:group>
            </w:pict>
          </mc:Fallback>
        </mc:AlternateContent>
      </w:r>
      <w:r w:rsidR="008D7F32">
        <w:rPr>
          <w:noProof/>
        </w:rPr>
        <mc:AlternateContent>
          <mc:Choice Requires="wpg">
            <w:drawing>
              <wp:anchor distT="0" distB="0" distL="0" distR="0" simplePos="0" relativeHeight="251633664" behindDoc="1" locked="0" layoutInCell="1" allowOverlap="1" wp14:anchorId="5F6C8E23" wp14:editId="6295BB5D">
                <wp:simplePos x="0" y="0"/>
                <wp:positionH relativeFrom="page">
                  <wp:posOffset>6141013</wp:posOffset>
                </wp:positionH>
                <wp:positionV relativeFrom="page">
                  <wp:posOffset>10357561</wp:posOffset>
                </wp:positionV>
                <wp:extent cx="1165860" cy="8509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5860" cy="85090"/>
                          <a:chOff x="0" y="0"/>
                          <a:chExt cx="1165860" cy="85090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3277" y="1483"/>
                            <a:ext cx="69176" cy="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64" cy="83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95006" y="1369"/>
                            <a:ext cx="6350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8191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724"/>
                                </a:lnTo>
                                <a:lnTo>
                                  <a:pt x="16624" y="81724"/>
                                </a:lnTo>
                                <a:lnTo>
                                  <a:pt x="16624" y="53238"/>
                                </a:lnTo>
                                <a:lnTo>
                                  <a:pt x="56497" y="53238"/>
                                </a:lnTo>
                                <a:lnTo>
                                  <a:pt x="56337" y="52768"/>
                                </a:lnTo>
                                <a:lnTo>
                                  <a:pt x="54025" y="47104"/>
                                </a:lnTo>
                                <a:lnTo>
                                  <a:pt x="59524" y="43268"/>
                                </a:lnTo>
                                <a:lnTo>
                                  <a:pt x="62117" y="38696"/>
                                </a:lnTo>
                                <a:lnTo>
                                  <a:pt x="16624" y="38696"/>
                                </a:lnTo>
                                <a:lnTo>
                                  <a:pt x="16624" y="15024"/>
                                </a:lnTo>
                                <a:lnTo>
                                  <a:pt x="61443" y="15024"/>
                                </a:lnTo>
                                <a:lnTo>
                                  <a:pt x="61105" y="12724"/>
                                </a:lnTo>
                                <a:lnTo>
                                  <a:pt x="55338" y="4792"/>
                                </a:lnTo>
                                <a:lnTo>
                                  <a:pt x="45949" y="982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63500" h="81915">
                                <a:moveTo>
                                  <a:pt x="56497" y="53238"/>
                                </a:moveTo>
                                <a:lnTo>
                                  <a:pt x="38747" y="53238"/>
                                </a:lnTo>
                                <a:lnTo>
                                  <a:pt x="40208" y="56845"/>
                                </a:lnTo>
                                <a:lnTo>
                                  <a:pt x="41795" y="60337"/>
                                </a:lnTo>
                                <a:lnTo>
                                  <a:pt x="43510" y="69824"/>
                                </a:lnTo>
                                <a:lnTo>
                                  <a:pt x="45593" y="81724"/>
                                </a:lnTo>
                                <a:lnTo>
                                  <a:pt x="63068" y="81724"/>
                                </a:lnTo>
                                <a:lnTo>
                                  <a:pt x="59397" y="63944"/>
                                </a:lnTo>
                                <a:lnTo>
                                  <a:pt x="58178" y="58165"/>
                                </a:lnTo>
                                <a:lnTo>
                                  <a:pt x="56497" y="53238"/>
                                </a:lnTo>
                                <a:close/>
                              </a:path>
                              <a:path w="63500" h="81915">
                                <a:moveTo>
                                  <a:pt x="61443" y="15024"/>
                                </a:moveTo>
                                <a:lnTo>
                                  <a:pt x="43268" y="15024"/>
                                </a:lnTo>
                                <a:lnTo>
                                  <a:pt x="46316" y="17068"/>
                                </a:lnTo>
                                <a:lnTo>
                                  <a:pt x="46316" y="37020"/>
                                </a:lnTo>
                                <a:lnTo>
                                  <a:pt x="43141" y="38696"/>
                                </a:lnTo>
                                <a:lnTo>
                                  <a:pt x="62117" y="38696"/>
                                </a:lnTo>
                                <a:lnTo>
                                  <a:pt x="63068" y="37020"/>
                                </a:lnTo>
                                <a:lnTo>
                                  <a:pt x="63068" y="26073"/>
                                </a:lnTo>
                                <a:lnTo>
                                  <a:pt x="61443" y="15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806" y="1365"/>
                            <a:ext cx="64287" cy="81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275864" y="1371"/>
                            <a:ext cx="131445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83185">
                                <a:moveTo>
                                  <a:pt x="55486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81737"/>
                                </a:lnTo>
                                <a:lnTo>
                                  <a:pt x="55486" y="81737"/>
                                </a:lnTo>
                                <a:lnTo>
                                  <a:pt x="55486" y="66713"/>
                                </a:lnTo>
                                <a:lnTo>
                                  <a:pt x="16624" y="66713"/>
                                </a:lnTo>
                                <a:lnTo>
                                  <a:pt x="16624" y="47485"/>
                                </a:lnTo>
                                <a:lnTo>
                                  <a:pt x="53530" y="47485"/>
                                </a:lnTo>
                                <a:lnTo>
                                  <a:pt x="53530" y="33058"/>
                                </a:lnTo>
                                <a:lnTo>
                                  <a:pt x="16624" y="33058"/>
                                </a:lnTo>
                                <a:lnTo>
                                  <a:pt x="16624" y="15024"/>
                                </a:lnTo>
                                <a:lnTo>
                                  <a:pt x="55486" y="15024"/>
                                </a:lnTo>
                                <a:lnTo>
                                  <a:pt x="55486" y="12"/>
                                </a:lnTo>
                                <a:close/>
                              </a:path>
                              <a:path w="131445" h="83185">
                                <a:moveTo>
                                  <a:pt x="130873" y="0"/>
                                </a:moveTo>
                                <a:lnTo>
                                  <a:pt x="81991" y="0"/>
                                </a:lnTo>
                                <a:lnTo>
                                  <a:pt x="81991" y="15024"/>
                                </a:lnTo>
                                <a:lnTo>
                                  <a:pt x="114261" y="15024"/>
                                </a:lnTo>
                                <a:lnTo>
                                  <a:pt x="114261" y="66103"/>
                                </a:lnTo>
                                <a:lnTo>
                                  <a:pt x="111074" y="67551"/>
                                </a:lnTo>
                                <a:lnTo>
                                  <a:pt x="90182" y="67551"/>
                                </a:lnTo>
                                <a:lnTo>
                                  <a:pt x="83578" y="66230"/>
                                </a:lnTo>
                                <a:lnTo>
                                  <a:pt x="79667" y="65265"/>
                                </a:lnTo>
                                <a:lnTo>
                                  <a:pt x="78333" y="80403"/>
                                </a:lnTo>
                                <a:lnTo>
                                  <a:pt x="81991" y="81368"/>
                                </a:lnTo>
                                <a:lnTo>
                                  <a:pt x="90055" y="82931"/>
                                </a:lnTo>
                                <a:lnTo>
                                  <a:pt x="99834" y="82931"/>
                                </a:lnTo>
                                <a:lnTo>
                                  <a:pt x="114985" y="81648"/>
                                </a:lnTo>
                                <a:lnTo>
                                  <a:pt x="124510" y="77470"/>
                                </a:lnTo>
                                <a:lnTo>
                                  <a:pt x="129451" y="69850"/>
                                </a:lnTo>
                                <a:lnTo>
                                  <a:pt x="130873" y="58293"/>
                                </a:lnTo>
                                <a:lnTo>
                                  <a:pt x="130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5449" y="1358"/>
                            <a:ext cx="66243" cy="817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523810" y="167"/>
                            <a:ext cx="5969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84455">
                                <a:moveTo>
                                  <a:pt x="3175" y="64896"/>
                                </a:moveTo>
                                <a:lnTo>
                                  <a:pt x="26885" y="84124"/>
                                </a:lnTo>
                                <a:lnTo>
                                  <a:pt x="42390" y="83030"/>
                                </a:lnTo>
                                <a:lnTo>
                                  <a:pt x="52316" y="79154"/>
                                </a:lnTo>
                                <a:lnTo>
                                  <a:pt x="57591" y="71603"/>
                                </a:lnTo>
                                <a:lnTo>
                                  <a:pt x="57910" y="69113"/>
                                </a:lnTo>
                                <a:lnTo>
                                  <a:pt x="13804" y="69113"/>
                                </a:lnTo>
                                <a:lnTo>
                                  <a:pt x="3175" y="64896"/>
                                </a:lnTo>
                                <a:close/>
                              </a:path>
                              <a:path w="59690" h="84455">
                                <a:moveTo>
                                  <a:pt x="42405" y="0"/>
                                </a:moveTo>
                                <a:lnTo>
                                  <a:pt x="31407" y="0"/>
                                </a:lnTo>
                                <a:lnTo>
                                  <a:pt x="15921" y="1320"/>
                                </a:lnTo>
                                <a:lnTo>
                                  <a:pt x="6307" y="5407"/>
                                </a:lnTo>
                                <a:lnTo>
                                  <a:pt x="1383" y="12472"/>
                                </a:lnTo>
                                <a:lnTo>
                                  <a:pt x="0" y="22720"/>
                                </a:lnTo>
                                <a:lnTo>
                                  <a:pt x="1080" y="31877"/>
                                </a:lnTo>
                                <a:lnTo>
                                  <a:pt x="4246" y="38412"/>
                                </a:lnTo>
                                <a:lnTo>
                                  <a:pt x="9381" y="42806"/>
                                </a:lnTo>
                                <a:lnTo>
                                  <a:pt x="16370" y="45542"/>
                                </a:lnTo>
                                <a:lnTo>
                                  <a:pt x="41427" y="52044"/>
                                </a:lnTo>
                                <a:lnTo>
                                  <a:pt x="42646" y="54203"/>
                                </a:lnTo>
                                <a:lnTo>
                                  <a:pt x="42646" y="67068"/>
                                </a:lnTo>
                                <a:lnTo>
                                  <a:pt x="39966" y="69113"/>
                                </a:lnTo>
                                <a:lnTo>
                                  <a:pt x="57910" y="69113"/>
                                </a:lnTo>
                                <a:lnTo>
                                  <a:pt x="59143" y="59486"/>
                                </a:lnTo>
                                <a:lnTo>
                                  <a:pt x="58273" y="50777"/>
                                </a:lnTo>
                                <a:lnTo>
                                  <a:pt x="55295" y="43687"/>
                                </a:lnTo>
                                <a:lnTo>
                                  <a:pt x="49660" y="38398"/>
                                </a:lnTo>
                                <a:lnTo>
                                  <a:pt x="40817" y="35090"/>
                                </a:lnTo>
                                <a:lnTo>
                                  <a:pt x="18453" y="30276"/>
                                </a:lnTo>
                                <a:lnTo>
                                  <a:pt x="16624" y="27520"/>
                                </a:lnTo>
                                <a:lnTo>
                                  <a:pt x="16693" y="17424"/>
                                </a:lnTo>
                                <a:lnTo>
                                  <a:pt x="18084" y="15138"/>
                                </a:lnTo>
                                <a:lnTo>
                                  <a:pt x="53806" y="15138"/>
                                </a:lnTo>
                                <a:lnTo>
                                  <a:pt x="55359" y="2285"/>
                                </a:lnTo>
                                <a:lnTo>
                                  <a:pt x="50691" y="1317"/>
                                </a:lnTo>
                                <a:lnTo>
                                  <a:pt x="42405" y="0"/>
                                </a:lnTo>
                                <a:close/>
                              </a:path>
                              <a:path w="59690" h="84455">
                                <a:moveTo>
                                  <a:pt x="53806" y="15138"/>
                                </a:moveTo>
                                <a:lnTo>
                                  <a:pt x="41795" y="15138"/>
                                </a:lnTo>
                                <a:lnTo>
                                  <a:pt x="48882" y="16459"/>
                                </a:lnTo>
                                <a:lnTo>
                                  <a:pt x="53530" y="17424"/>
                                </a:lnTo>
                                <a:lnTo>
                                  <a:pt x="53806" y="15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6413" y="168"/>
                            <a:ext cx="66116" cy="84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700273" y="1358"/>
                            <a:ext cx="28575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" h="81915">
                                <a:moveTo>
                                  <a:pt x="16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737"/>
                                </a:lnTo>
                                <a:lnTo>
                                  <a:pt x="16611" y="81737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  <a:path w="285750" h="81915">
                                <a:moveTo>
                                  <a:pt x="194043" y="25"/>
                                </a:moveTo>
                                <a:lnTo>
                                  <a:pt x="138557" y="25"/>
                                </a:lnTo>
                                <a:lnTo>
                                  <a:pt x="138557" y="81749"/>
                                </a:lnTo>
                                <a:lnTo>
                                  <a:pt x="194043" y="81749"/>
                                </a:lnTo>
                                <a:lnTo>
                                  <a:pt x="194043" y="66725"/>
                                </a:lnTo>
                                <a:lnTo>
                                  <a:pt x="155181" y="66725"/>
                                </a:lnTo>
                                <a:lnTo>
                                  <a:pt x="155181" y="47498"/>
                                </a:lnTo>
                                <a:lnTo>
                                  <a:pt x="192087" y="47498"/>
                                </a:lnTo>
                                <a:lnTo>
                                  <a:pt x="192087" y="33070"/>
                                </a:lnTo>
                                <a:lnTo>
                                  <a:pt x="155181" y="33070"/>
                                </a:lnTo>
                                <a:lnTo>
                                  <a:pt x="155181" y="15036"/>
                                </a:lnTo>
                                <a:lnTo>
                                  <a:pt x="194043" y="15036"/>
                                </a:lnTo>
                                <a:lnTo>
                                  <a:pt x="194043" y="25"/>
                                </a:lnTo>
                                <a:close/>
                              </a:path>
                              <a:path w="285750" h="81915">
                                <a:moveTo>
                                  <a:pt x="285330" y="26085"/>
                                </a:moveTo>
                                <a:lnTo>
                                  <a:pt x="283705" y="15036"/>
                                </a:lnTo>
                                <a:lnTo>
                                  <a:pt x="283375" y="12738"/>
                                </a:lnTo>
                                <a:lnTo>
                                  <a:pt x="277609" y="4813"/>
                                </a:lnTo>
                                <a:lnTo>
                                  <a:pt x="268579" y="1155"/>
                                </a:lnTo>
                                <a:lnTo>
                                  <a:pt x="268579" y="17081"/>
                                </a:lnTo>
                                <a:lnTo>
                                  <a:pt x="268579" y="37033"/>
                                </a:lnTo>
                                <a:lnTo>
                                  <a:pt x="265404" y="38709"/>
                                </a:lnTo>
                                <a:lnTo>
                                  <a:pt x="238887" y="38709"/>
                                </a:lnTo>
                                <a:lnTo>
                                  <a:pt x="238887" y="15036"/>
                                </a:lnTo>
                                <a:lnTo>
                                  <a:pt x="265531" y="15036"/>
                                </a:lnTo>
                                <a:lnTo>
                                  <a:pt x="268579" y="17081"/>
                                </a:lnTo>
                                <a:lnTo>
                                  <a:pt x="268579" y="1155"/>
                                </a:lnTo>
                                <a:lnTo>
                                  <a:pt x="268211" y="1003"/>
                                </a:lnTo>
                                <a:lnTo>
                                  <a:pt x="255384" y="12"/>
                                </a:lnTo>
                                <a:lnTo>
                                  <a:pt x="222262" y="12"/>
                                </a:lnTo>
                                <a:lnTo>
                                  <a:pt x="222262" y="81737"/>
                                </a:lnTo>
                                <a:lnTo>
                                  <a:pt x="238887" y="81737"/>
                                </a:lnTo>
                                <a:lnTo>
                                  <a:pt x="238887" y="53251"/>
                                </a:lnTo>
                                <a:lnTo>
                                  <a:pt x="261010" y="53251"/>
                                </a:lnTo>
                                <a:lnTo>
                                  <a:pt x="262470" y="56857"/>
                                </a:lnTo>
                                <a:lnTo>
                                  <a:pt x="264058" y="60350"/>
                                </a:lnTo>
                                <a:lnTo>
                                  <a:pt x="265772" y="69837"/>
                                </a:lnTo>
                                <a:lnTo>
                                  <a:pt x="267855" y="81737"/>
                                </a:lnTo>
                                <a:lnTo>
                                  <a:pt x="285330" y="81737"/>
                                </a:lnTo>
                                <a:lnTo>
                                  <a:pt x="276288" y="47117"/>
                                </a:lnTo>
                                <a:lnTo>
                                  <a:pt x="281787" y="43281"/>
                                </a:lnTo>
                                <a:lnTo>
                                  <a:pt x="284378" y="38709"/>
                                </a:lnTo>
                                <a:lnTo>
                                  <a:pt x="285330" y="37033"/>
                                </a:lnTo>
                                <a:lnTo>
                                  <a:pt x="285330" y="26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3343" y="1363"/>
                            <a:ext cx="67094" cy="817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1110244" y="1363"/>
                            <a:ext cx="5588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81915">
                                <a:moveTo>
                                  <a:pt x="55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737"/>
                                </a:lnTo>
                                <a:lnTo>
                                  <a:pt x="55486" y="81737"/>
                                </a:lnTo>
                                <a:lnTo>
                                  <a:pt x="55486" y="66713"/>
                                </a:lnTo>
                                <a:lnTo>
                                  <a:pt x="16624" y="66713"/>
                                </a:lnTo>
                                <a:lnTo>
                                  <a:pt x="16624" y="47472"/>
                                </a:lnTo>
                                <a:lnTo>
                                  <a:pt x="53530" y="47472"/>
                                </a:lnTo>
                                <a:lnTo>
                                  <a:pt x="53530" y="33058"/>
                                </a:lnTo>
                                <a:lnTo>
                                  <a:pt x="16624" y="33058"/>
                                </a:lnTo>
                                <a:lnTo>
                                  <a:pt x="16624" y="15024"/>
                                </a:lnTo>
                                <a:lnTo>
                                  <a:pt x="55486" y="15024"/>
                                </a:lnTo>
                                <a:lnTo>
                                  <a:pt x="55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78938" id="Group 28" o:spid="_x0000_s1026" style="position:absolute;margin-left:483.55pt;margin-top:815.55pt;width:91.8pt;height:6.7pt;z-index:-251682816;mso-wrap-distance-left:0;mso-wrap-distance-right:0;mso-position-horizontal-relative:page;mso-position-vertical-relative:page" coordsize="1165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" o:spid="_x0000_s1027" type="#_x0000_t75" style="position:absolute;left:7432;top:14;width:692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">
                  <v:imagedata r:id="rId12" o:title=""/>
                </v:shape>
                <v:shape id="Image 30" o:spid="_x0000_s1028" type="#_x0000_t75" style="position:absolute;width:691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">
                  <v:imagedata r:id="rId13" o:title=""/>
                </v:shape>
                <v:shape id="Graphic 31" o:spid="_x0000_s1029" style="position:absolute;left:950;top:13;width:635;height:819;visibility:visible;mso-wrap-style:square;v-text-anchor:top" coordsize="6350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" path="m33121,l,,,81724r16624,l16624,53238r39873,l56337,52768,54025,47104r5499,-3836l62117,38696r-45493,l16624,15024r44819,l61105,12724,55338,4792,45949,982,33121,xem56497,53238r-17750,l40208,56845r1587,3492l43510,69824r2083,11900l63068,81724,59397,63944,58178,58165,56497,53238xem61443,15024r-18175,l46316,17068r,19952l43141,38696r18976,l63068,37020r,-10947l61443,15024xe" fillcolor="#355e8b" stroked="f">
                  <v:path arrowok="t"/>
                </v:shape>
                <v:shape id="Image 32" o:spid="_x0000_s1030" type="#_x0000_t75" style="position:absolute;left:1858;top:13;width:642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">
                  <v:imagedata r:id="rId14" o:title=""/>
                </v:shape>
                <v:shape id="Graphic 33" o:spid="_x0000_s1031" style="position:absolute;left:2758;top:13;width:1315;height:832;visibility:visible;mso-wrap-style:square;v-text-anchor:top" coordsize="13144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" path="m55486,12l,12,,81737r55486,l55486,66713r-38862,l16624,47485r36906,l53530,33058r-36906,l16624,15024r38862,l55486,12xem130873,l81991,r,15024l114261,15024r,51079l111074,67551r-20892,l83578,66230r-3911,-965l78333,80403r3658,965l90055,82931r9779,l114985,81648r9525,-4178l129451,69850r1422,-11557l130873,xe" fillcolor="#355e8b" stroked="f">
                  <v:path arrowok="t"/>
                </v:shape>
                <v:shape id="Image 34" o:spid="_x0000_s1032" type="#_x0000_t75" style="position:absolute;left:4354;top:13;width:662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">
                  <v:imagedata r:id="rId15" o:title=""/>
                </v:shape>
                <v:shape id="Graphic 35" o:spid="_x0000_s1033" style="position:absolute;left:5238;top:1;width:597;height:845;visibility:visible;mso-wrap-style:square;v-text-anchor:top" coordsize="5969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" path="m3175,64896l26885,84124,42390,83030r9926,-3876l57591,71603r319,-2490l13804,69113,3175,64896xem42405,l31407,,15921,1320,6307,5407,1383,12472,,22720r1080,9157l4246,38412r5135,4394l16370,45542r25057,6502l42646,54203r,12865l39966,69113r17944,l59143,59486r-870,-8709l55295,43687,49660,38398,40817,35090,18453,30276,16624,27520r69,-10096l18084,15138r35722,l55359,2285,50691,1317,42405,xem53806,15138r-12011,l48882,16459r4648,965l53806,15138xe" fillcolor="#355e8b" stroked="f">
                  <v:path arrowok="t"/>
                </v:shape>
                <v:shape id="Image 36" o:spid="_x0000_s1034" type="#_x0000_t75" style="position:absolute;left:6064;top:1;width:661;height: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">
                  <v:imagedata r:id="rId16" o:title=""/>
                </v:shape>
                <v:shape id="Graphic 37" o:spid="_x0000_s1035" style="position:absolute;left:7002;top:13;width:2858;height:819;visibility:visible;mso-wrap-style:square;v-text-anchor:top" coordsize="28575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" path="m16611,l,,,81737r16611,l16611,xem194043,25r-55486,l138557,81749r55486,l194043,66725r-38862,l155181,47498r36906,l192087,33070r-36906,l155181,15036r38862,l194043,25xem285330,26085l283705,15036r-330,-2298l277609,4813,268579,1155r,15926l268579,37033r-3175,1676l238887,38709r,-23673l265531,15036r3048,2045l268579,1155r-368,-152l255384,12r-33122,l222262,81737r16625,l238887,53251r22123,l262470,56857r1588,3493l265772,69837r2083,11900l285330,81737,276288,47117r5499,-3836l284378,38709r952,-1676l285330,26085xe" fillcolor="#355e8b" stroked="f">
                  <v:path arrowok="t"/>
                </v:shape>
                <v:shape id="Image 38" o:spid="_x0000_s1036" type="#_x0000_t75" style="position:absolute;left:10133;top:13;width:671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">
                  <v:imagedata r:id="rId17" o:title=""/>
                </v:shape>
                <v:shape id="Graphic 39" o:spid="_x0000_s1037" style="position:absolute;left:11102;top:13;width:559;height:819;visibility:visible;mso-wrap-style:square;v-text-anchor:top" coordsize="5588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" path="m55486,l,,,81737r55486,l55486,66713r-38862,l16624,47472r36906,l53530,33058r-36906,l16624,15024r38862,l55486,xe" fillcolor="#355e8b" stroked="f">
                  <v:path arrowok="t"/>
                </v:shape>
                <w10:wrap anchorx="page" anchory="page"/>
              </v:group>
            </w:pict>
          </mc:Fallback>
        </mc:AlternateContent>
      </w:r>
      <w:r w:rsidR="008D7F32">
        <w:rPr>
          <w:noProof/>
        </w:rPr>
        <mc:AlternateContent>
          <mc:Choice Requires="wpg">
            <w:drawing>
              <wp:anchor distT="0" distB="0" distL="0" distR="0" simplePos="0" relativeHeight="251635712" behindDoc="1" locked="0" layoutInCell="1" allowOverlap="1" wp14:anchorId="2541D925" wp14:editId="6A342BAB">
                <wp:simplePos x="0" y="0"/>
                <wp:positionH relativeFrom="page">
                  <wp:posOffset>5415884</wp:posOffset>
                </wp:positionH>
                <wp:positionV relativeFrom="page">
                  <wp:posOffset>10321200</wp:posOffset>
                </wp:positionV>
                <wp:extent cx="680720" cy="121285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1285"/>
                          <a:chOff x="0" y="0"/>
                          <a:chExt cx="680720" cy="121285"/>
                        </a:xfrm>
                      </wpg:grpSpPr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779" y="0"/>
                            <a:ext cx="140817" cy="120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-7" y="1741"/>
                            <a:ext cx="93345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45" h="118110">
                                <a:moveTo>
                                  <a:pt x="93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"/>
                                </a:lnTo>
                                <a:lnTo>
                                  <a:pt x="33477" y="21590"/>
                                </a:lnTo>
                                <a:lnTo>
                                  <a:pt x="33477" y="118110"/>
                                </a:lnTo>
                                <a:lnTo>
                                  <a:pt x="57442" y="118110"/>
                                </a:lnTo>
                                <a:lnTo>
                                  <a:pt x="57442" y="21590"/>
                                </a:lnTo>
                                <a:lnTo>
                                  <a:pt x="93027" y="21590"/>
                                </a:lnTo>
                                <a:lnTo>
                                  <a:pt x="93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403" y="1731"/>
                            <a:ext cx="79997" cy="1178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297" y="1731"/>
                            <a:ext cx="100406" cy="1178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3466" y="1731"/>
                            <a:ext cx="96735" cy="1178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484383" y="1741"/>
                            <a:ext cx="2413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118110">
                                <a:moveTo>
                                  <a:pt x="23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817"/>
                                </a:lnTo>
                                <a:lnTo>
                                  <a:pt x="23964" y="117817"/>
                                </a:lnTo>
                                <a:lnTo>
                                  <a:pt x="23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5CC02" id="Group 40" o:spid="_x0000_s1026" style="position:absolute;margin-left:426.45pt;margin-top:812.7pt;width:53.6pt;height:9.55pt;z-index:-251680768;mso-wrap-distance-left:0;mso-wrap-distance-right:0;mso-position-horizontal-relative:page;mso-position-vertical-relative:page" coordsize="6807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">
                <v:shape id="Image 41" o:spid="_x0000_s1027" type="#_x0000_t75" style="position:absolute;left:5397;width:1408;height:1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">
                  <v:imagedata r:id="rId22" o:title=""/>
                </v:shape>
                <v:shape id="Graphic 42" o:spid="_x0000_s1028" style="position:absolute;top:17;width:933;height:1181;visibility:visible;mso-wrap-style:square;v-text-anchor:top" coordsize="9334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" path="m93027,l,,,21590r33477,l33477,118110r23965,l57442,21590r35585,l93027,xe" fillcolor="#355e8b" stroked="f">
                  <v:path arrowok="t"/>
                </v:shape>
                <v:shape id="Image 43" o:spid="_x0000_s1029" type="#_x0000_t75" style="position:absolute;left:1184;top:17;width:800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">
                  <v:imagedata r:id="rId23" o:title=""/>
                </v:shape>
                <v:shape id="Image 44" o:spid="_x0000_s1030" type="#_x0000_t75" style="position:absolute;left:2302;top:17;width:1005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">
                  <v:imagedata r:id="rId24" o:title=""/>
                </v:shape>
                <v:shape id="Image 45" o:spid="_x0000_s1031" type="#_x0000_t75" style="position:absolute;left:3534;top:17;width:968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">
                  <v:imagedata r:id="rId25" o:title=""/>
                </v:shape>
                <v:shape id="Graphic 46" o:spid="_x0000_s1032" style="position:absolute;left:4843;top:17;width:242;height:1181;visibility:visible;mso-wrap-style:square;v-text-anchor:top" coordsize="2413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" path="m23964,l,,,117817r23964,l23964,xe" fillcolor="#355e8b" stroked="f">
                  <v:path arrowok="t"/>
                </v:shape>
                <w10:wrap anchorx="page" anchory="page"/>
              </v:group>
            </w:pict>
          </mc:Fallback>
        </mc:AlternateContent>
      </w:r>
      <w:r w:rsidR="008D7F32">
        <w:rPr>
          <w:noProof/>
        </w:rPr>
        <w:drawing>
          <wp:anchor distT="0" distB="0" distL="0" distR="0" simplePos="0" relativeHeight="251637760" behindDoc="1" locked="0" layoutInCell="1" allowOverlap="1" wp14:anchorId="6E7C270B" wp14:editId="2BF2CEBA">
            <wp:simplePos x="0" y="0"/>
            <wp:positionH relativeFrom="page">
              <wp:posOffset>251993</wp:posOffset>
            </wp:positionH>
            <wp:positionV relativeFrom="page">
              <wp:posOffset>9811950</wp:posOffset>
            </wp:positionV>
            <wp:extent cx="468008" cy="468003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8" cy="46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F32">
        <w:rPr>
          <w:noProof/>
        </w:rPr>
        <w:drawing>
          <wp:anchor distT="0" distB="0" distL="0" distR="0" simplePos="0" relativeHeight="251639808" behindDoc="1" locked="0" layoutInCell="1" allowOverlap="1" wp14:anchorId="1CF1879F" wp14:editId="3E801D24">
            <wp:simplePos x="0" y="0"/>
            <wp:positionH relativeFrom="page">
              <wp:posOffset>443781</wp:posOffset>
            </wp:positionH>
            <wp:positionV relativeFrom="page">
              <wp:posOffset>10344103</wp:posOffset>
            </wp:positionV>
            <wp:extent cx="1514641" cy="95900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641" cy="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81504" behindDoc="1" locked="0" layoutInCell="1" allowOverlap="1" wp14:anchorId="3A8903EB" wp14:editId="356810D5">
                <wp:simplePos x="0" y="0"/>
                <wp:positionH relativeFrom="page">
                  <wp:posOffset>239299</wp:posOffset>
                </wp:positionH>
                <wp:positionV relativeFrom="page">
                  <wp:posOffset>864492</wp:posOffset>
                </wp:positionV>
                <wp:extent cx="1041400" cy="14287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7A8AD2" w14:textId="77777777" w:rsidR="0046450E" w:rsidRDefault="005D61A8">
                            <w:pPr>
                              <w:spacing w:before="12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Undertegnede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virksomhed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903EB" id="Textbox 50" o:spid="_x0000_s1035" type="#_x0000_t202" style="position:absolute;margin-left:18.85pt;margin-top:68.05pt;width:82pt;height:11.25pt;z-index:-1593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" filled="f" stroked="f">
                <v:textbox inset="0,0,0,0">
                  <w:txbxContent>
                    <w:p w14:paraId="417A8AD2" w14:textId="77777777" w:rsidR="0046450E" w:rsidRDefault="005D61A8">
                      <w:pPr>
                        <w:spacing w:before="12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Undertegnede</w:t>
                      </w:r>
                      <w:r>
                        <w:rPr>
                          <w:b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>virksomhed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82016" behindDoc="1" locked="0" layoutInCell="1" allowOverlap="1" wp14:anchorId="745A99A3" wp14:editId="52C4EF62">
                <wp:simplePos x="0" y="0"/>
                <wp:positionH relativeFrom="page">
                  <wp:posOffset>239299</wp:posOffset>
                </wp:positionH>
                <wp:positionV relativeFrom="page">
                  <wp:posOffset>2333629</wp:posOffset>
                </wp:positionV>
                <wp:extent cx="481330" cy="142875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AC9BF6" w14:textId="77777777" w:rsidR="0046450E" w:rsidRDefault="005D61A8">
                            <w:pPr>
                              <w:spacing w:before="12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Arbejdssted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A99A3" id="Textbox 51" o:spid="_x0000_s1036" type="#_x0000_t202" style="position:absolute;margin-left:18.85pt;margin-top:183.75pt;width:37.9pt;height:11.25pt;z-index:-159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" filled="f" stroked="f">
                <v:textbox inset="0,0,0,0">
                  <w:txbxContent>
                    <w:p w14:paraId="63AC9BF6" w14:textId="77777777" w:rsidR="0046450E" w:rsidRDefault="005D61A8">
                      <w:pPr>
                        <w:spacing w:before="12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>Arbejdssted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82528" behindDoc="1" locked="0" layoutInCell="1" allowOverlap="1" wp14:anchorId="68207577" wp14:editId="40474187">
                <wp:simplePos x="0" y="0"/>
                <wp:positionH relativeFrom="page">
                  <wp:posOffset>239299</wp:posOffset>
                </wp:positionH>
                <wp:positionV relativeFrom="page">
                  <wp:posOffset>3098169</wp:posOffset>
                </wp:positionV>
                <wp:extent cx="673100" cy="142875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00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2B1869" w14:textId="77777777" w:rsidR="0046450E" w:rsidRDefault="005D61A8">
                            <w:pPr>
                              <w:spacing w:before="12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Tiltrædelsesdato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07577" id="Textbox 52" o:spid="_x0000_s1037" type="#_x0000_t202" style="position:absolute;margin-left:18.85pt;margin-top:243.95pt;width:53pt;height:11.25pt;z-index:-1593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" filled="f" stroked="f">
                <v:textbox inset="0,0,0,0">
                  <w:txbxContent>
                    <w:p w14:paraId="382B1869" w14:textId="77777777" w:rsidR="0046450E" w:rsidRDefault="005D61A8">
                      <w:pPr>
                        <w:spacing w:before="12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>Tiltrædelsesdato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83040" behindDoc="1" locked="0" layoutInCell="1" allowOverlap="1" wp14:anchorId="08A9B615" wp14:editId="71BAF587">
                <wp:simplePos x="0" y="0"/>
                <wp:positionH relativeFrom="page">
                  <wp:posOffset>233000</wp:posOffset>
                </wp:positionH>
                <wp:positionV relativeFrom="page">
                  <wp:posOffset>3841372</wp:posOffset>
                </wp:positionV>
                <wp:extent cx="413384" cy="14287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4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58B1E" w14:textId="77777777" w:rsidR="0046450E" w:rsidRDefault="005D61A8">
                            <w:pPr>
                              <w:spacing w:before="12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Arbejdstid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9B615" id="Textbox 53" o:spid="_x0000_s1038" type="#_x0000_t202" style="position:absolute;margin-left:18.35pt;margin-top:302.45pt;width:32.55pt;height:11.25pt;z-index:-1593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" filled="f" stroked="f">
                <v:textbox inset="0,0,0,0">
                  <w:txbxContent>
                    <w:p w14:paraId="05858B1E" w14:textId="77777777" w:rsidR="0046450E" w:rsidRDefault="005D61A8">
                      <w:pPr>
                        <w:spacing w:before="12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>Arbejdstid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83552" behindDoc="1" locked="0" layoutInCell="1" allowOverlap="1" wp14:anchorId="2C6A3B33" wp14:editId="026DD073">
                <wp:simplePos x="0" y="0"/>
                <wp:positionH relativeFrom="page">
                  <wp:posOffset>233000</wp:posOffset>
                </wp:positionH>
                <wp:positionV relativeFrom="page">
                  <wp:posOffset>4952978</wp:posOffset>
                </wp:positionV>
                <wp:extent cx="168910" cy="14287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9B2664" w14:textId="77777777" w:rsidR="0046450E" w:rsidRDefault="005D61A8">
                            <w:pPr>
                              <w:spacing w:before="12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16"/>
                              </w:rPr>
                              <w:t>Løn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A3B33" id="Textbox 54" o:spid="_x0000_s1039" type="#_x0000_t202" style="position:absolute;margin-left:18.35pt;margin-top:390pt;width:13.3pt;height:11.25pt;z-index:-1593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" filled="f" stroked="f">
                <v:textbox inset="0,0,0,0">
                  <w:txbxContent>
                    <w:p w14:paraId="229B2664" w14:textId="77777777" w:rsidR="0046450E" w:rsidRDefault="005D61A8">
                      <w:pPr>
                        <w:spacing w:before="12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16"/>
                        </w:rPr>
                        <w:t>Løn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84064" behindDoc="1" locked="0" layoutInCell="1" allowOverlap="1" wp14:anchorId="49E272BD" wp14:editId="0F58A7E3">
                <wp:simplePos x="0" y="0"/>
                <wp:positionH relativeFrom="page">
                  <wp:posOffset>237775</wp:posOffset>
                </wp:positionH>
                <wp:positionV relativeFrom="page">
                  <wp:posOffset>6199813</wp:posOffset>
                </wp:positionV>
                <wp:extent cx="1814195" cy="142875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4195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8B7D0F" w14:textId="77777777" w:rsidR="0046450E" w:rsidRPr="005D61A8" w:rsidRDefault="005D61A8">
                            <w:pPr>
                              <w:spacing w:before="12"/>
                              <w:ind w:left="20"/>
                              <w:rPr>
                                <w:b/>
                                <w:sz w:val="16"/>
                                <w:lang w:val="da-DK"/>
                              </w:rPr>
                            </w:pP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Ferie,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5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feriefridage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anden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ret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betalt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fravær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272BD" id="Textbox 55" o:spid="_x0000_s1040" type="#_x0000_t202" style="position:absolute;margin-left:18.7pt;margin-top:488.15pt;width:142.85pt;height:11.25pt;z-index:-1593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" filled="f" stroked="f">
                <v:textbox inset="0,0,0,0">
                  <w:txbxContent>
                    <w:p w14:paraId="238B7D0F" w14:textId="77777777" w:rsidR="0046450E" w:rsidRPr="005D61A8" w:rsidRDefault="005D61A8">
                      <w:pPr>
                        <w:spacing w:before="12"/>
                        <w:ind w:left="20"/>
                        <w:rPr>
                          <w:b/>
                          <w:sz w:val="16"/>
                          <w:lang w:val="da-DK"/>
                        </w:rPr>
                      </w:pP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Ferie,</w:t>
                      </w:r>
                      <w:r w:rsidRPr="005D61A8">
                        <w:rPr>
                          <w:b/>
                          <w:color w:val="231F20"/>
                          <w:spacing w:val="-5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feriefridage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og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anden</w:t>
                      </w:r>
                      <w:r w:rsidRPr="005D61A8">
                        <w:rPr>
                          <w:b/>
                          <w:color w:val="231F2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ret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til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betalt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fravær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84576" behindDoc="1" locked="0" layoutInCell="1" allowOverlap="1" wp14:anchorId="572D772C" wp14:editId="0641A64F">
                <wp:simplePos x="0" y="0"/>
                <wp:positionH relativeFrom="page">
                  <wp:posOffset>237775</wp:posOffset>
                </wp:positionH>
                <wp:positionV relativeFrom="page">
                  <wp:posOffset>7219267</wp:posOffset>
                </wp:positionV>
                <wp:extent cx="596265" cy="14287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638D3B" w14:textId="77777777" w:rsidR="0046450E" w:rsidRDefault="005D61A8">
                            <w:pPr>
                              <w:spacing w:before="12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 xml:space="preserve">Andre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lønddele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D772C" id="Textbox 56" o:spid="_x0000_s1041" type="#_x0000_t202" style="position:absolute;margin-left:18.7pt;margin-top:568.45pt;width:46.95pt;height:11.25pt;z-index:-1593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" filled="f" stroked="f">
                <v:textbox inset="0,0,0,0">
                  <w:txbxContent>
                    <w:p w14:paraId="50638D3B" w14:textId="77777777" w:rsidR="0046450E" w:rsidRDefault="005D61A8">
                      <w:pPr>
                        <w:spacing w:before="12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 xml:space="preserve">Andre </w:t>
                      </w: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>lønddele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85088" behindDoc="1" locked="0" layoutInCell="1" allowOverlap="1" wp14:anchorId="1F95D794" wp14:editId="10EE614F">
                <wp:simplePos x="0" y="0"/>
                <wp:positionH relativeFrom="page">
                  <wp:posOffset>231362</wp:posOffset>
                </wp:positionH>
                <wp:positionV relativeFrom="page">
                  <wp:posOffset>8218489</wp:posOffset>
                </wp:positionV>
                <wp:extent cx="485140" cy="142875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053421" w14:textId="77777777" w:rsidR="0046450E" w:rsidRDefault="005D61A8">
                            <w:pPr>
                              <w:spacing w:before="12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Pension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16"/>
                              </w:rPr>
                              <w:t xml:space="preserve"> mv.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5D794" id="Textbox 57" o:spid="_x0000_s1042" type="#_x0000_t202" style="position:absolute;margin-left:18.2pt;margin-top:647.15pt;width:38.2pt;height:11.25pt;z-index:-1593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" filled="f" stroked="f">
                <v:textbox inset="0,0,0,0">
                  <w:txbxContent>
                    <w:p w14:paraId="7D053421" w14:textId="77777777" w:rsidR="0046450E" w:rsidRDefault="005D61A8">
                      <w:pPr>
                        <w:spacing w:before="12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Pension</w:t>
                      </w:r>
                      <w:r>
                        <w:rPr>
                          <w:b/>
                          <w:color w:val="231F20"/>
                          <w:spacing w:val="-5"/>
                          <w:sz w:val="16"/>
                        </w:rPr>
                        <w:t xml:space="preserve"> mv.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86112" behindDoc="1" locked="0" layoutInCell="1" allowOverlap="1" wp14:anchorId="52BD2B7C" wp14:editId="61EBAA91">
                <wp:simplePos x="0" y="0"/>
                <wp:positionH relativeFrom="page">
                  <wp:posOffset>250405</wp:posOffset>
                </wp:positionH>
                <wp:positionV relativeFrom="page">
                  <wp:posOffset>8977848</wp:posOffset>
                </wp:positionV>
                <wp:extent cx="7056120" cy="602615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602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7A3BF5" w14:textId="77777777" w:rsidR="0046450E" w:rsidRPr="005D61A8" w:rsidRDefault="005D61A8">
                            <w:pPr>
                              <w:pStyle w:val="Brdtekst"/>
                              <w:spacing w:before="66" w:line="499" w:lineRule="auto"/>
                              <w:ind w:right="7985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Virksomhedens</w:t>
                            </w:r>
                            <w:r w:rsidRPr="005D61A8">
                              <w:rPr>
                                <w:color w:val="231F20"/>
                                <w:spacing w:val="-7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arbejdsskadeforsikringsselskab</w:t>
                            </w:r>
                            <w:r w:rsidRPr="005D61A8">
                              <w:rPr>
                                <w:color w:val="231F20"/>
                                <w:spacing w:val="-7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er:</w:t>
                            </w:r>
                            <w:r w:rsidRPr="005D61A8">
                              <w:rPr>
                                <w:color w:val="231F20"/>
                                <w:spacing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Betaling af ATP sker i henhold til gældende regler.</w:t>
                            </w:r>
                          </w:p>
                          <w:p w14:paraId="645B0529" w14:textId="77777777" w:rsidR="0046450E" w:rsidRPr="005D61A8" w:rsidRDefault="0046450E">
                            <w:pPr>
                              <w:pStyle w:val="Brdtekst"/>
                              <w:ind w:left="4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D2B7C" id="Textbox 59" o:spid="_x0000_s1043" type="#_x0000_t202" style="position:absolute;margin-left:19.7pt;margin-top:706.9pt;width:555.6pt;height:47.45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" filled="f" stroked="f">
                <v:textbox inset="0,0,0,0">
                  <w:txbxContent>
                    <w:p w14:paraId="587A3BF5" w14:textId="77777777" w:rsidR="0046450E" w:rsidRPr="005D61A8" w:rsidRDefault="005D61A8">
                      <w:pPr>
                        <w:pStyle w:val="Brdtekst"/>
                        <w:spacing w:before="66" w:line="499" w:lineRule="auto"/>
                        <w:ind w:right="7985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Virksomhedens</w:t>
                      </w:r>
                      <w:r w:rsidRPr="005D61A8">
                        <w:rPr>
                          <w:color w:val="231F20"/>
                          <w:spacing w:val="-7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arbejdsskadeforsikringsselskab</w:t>
                      </w:r>
                      <w:r w:rsidRPr="005D61A8">
                        <w:rPr>
                          <w:color w:val="231F20"/>
                          <w:spacing w:val="-7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er:</w:t>
                      </w:r>
                      <w:r w:rsidRPr="005D61A8">
                        <w:rPr>
                          <w:color w:val="231F20"/>
                          <w:spacing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Betaling af ATP sker i henhold til gældende regler.</w:t>
                      </w:r>
                    </w:p>
                    <w:p w14:paraId="645B0529" w14:textId="77777777" w:rsidR="0046450E" w:rsidRPr="005D61A8" w:rsidRDefault="0046450E">
                      <w:pPr>
                        <w:pStyle w:val="Brdtekst"/>
                        <w:ind w:left="40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86624" behindDoc="1" locked="0" layoutInCell="1" allowOverlap="1" wp14:anchorId="53D4B367" wp14:editId="2F399843">
                <wp:simplePos x="0" y="0"/>
                <wp:positionH relativeFrom="page">
                  <wp:posOffset>256755</wp:posOffset>
                </wp:positionH>
                <wp:positionV relativeFrom="page">
                  <wp:posOffset>7369950</wp:posOffset>
                </wp:positionV>
                <wp:extent cx="7056120" cy="793115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793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D943B3" w14:textId="77777777" w:rsidR="0046450E" w:rsidRPr="005D61A8" w:rsidRDefault="005D61A8">
                            <w:pPr>
                              <w:pStyle w:val="Brdtekst"/>
                              <w:spacing w:before="25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Om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andre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løndele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(herunder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betaling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almindeligt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forefaldende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overarbejde,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rådighedsvagt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m.v.)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er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truffet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følgende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aftale:</w:t>
                            </w:r>
                          </w:p>
                          <w:p w14:paraId="4D073937" w14:textId="77777777" w:rsidR="0046450E" w:rsidRPr="005D61A8" w:rsidRDefault="0046450E">
                            <w:pPr>
                              <w:pStyle w:val="Brdtekst"/>
                              <w:ind w:left="4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4B367" id="_x0000_s1044" type="#_x0000_t202" style="position:absolute;margin-left:20.2pt;margin-top:580.3pt;width:555.6pt;height:62.45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" filled="f" stroked="f">
                <v:textbox inset="0,0,0,0">
                  <w:txbxContent>
                    <w:p w14:paraId="7FD943B3" w14:textId="77777777" w:rsidR="0046450E" w:rsidRPr="005D61A8" w:rsidRDefault="005D61A8">
                      <w:pPr>
                        <w:pStyle w:val="Brdtekst"/>
                        <w:spacing w:before="25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Om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andre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løndele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(herunder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betaling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for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almindeligt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forefaldende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overarbejde,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rådighedsvagt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m.v.)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er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truffet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følgende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aftale:</w:t>
                      </w:r>
                    </w:p>
                    <w:p w14:paraId="4D073937" w14:textId="77777777" w:rsidR="0046450E" w:rsidRPr="005D61A8" w:rsidRDefault="0046450E">
                      <w:pPr>
                        <w:pStyle w:val="Brdtekst"/>
                        <w:ind w:left="40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89696" behindDoc="1" locked="0" layoutInCell="1" allowOverlap="1" wp14:anchorId="4D938CE5" wp14:editId="309101C9">
                <wp:simplePos x="0" y="0"/>
                <wp:positionH relativeFrom="page">
                  <wp:posOffset>251993</wp:posOffset>
                </wp:positionH>
                <wp:positionV relativeFrom="page">
                  <wp:posOffset>4646321</wp:posOffset>
                </wp:positionV>
                <wp:extent cx="7056120" cy="274955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274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D85D53" w14:textId="77777777" w:rsidR="0046450E" w:rsidRDefault="005D61A8">
                            <w:pPr>
                              <w:pStyle w:val="Brdtekst"/>
                              <w:spacing w:before="0" w:line="187" w:lineRule="exact"/>
                            </w:pPr>
                            <w:r>
                              <w:rPr>
                                <w:color w:val="231F20"/>
                              </w:rPr>
                              <w:t>Arbejdstiden tilrettelægges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således:</w:t>
                            </w:r>
                          </w:p>
                          <w:p w14:paraId="0A813310" w14:textId="77777777" w:rsidR="0046450E" w:rsidRDefault="0046450E">
                            <w:pPr>
                              <w:pStyle w:val="Brdtekst"/>
                              <w:ind w:left="4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38CE5" id="Textbox 66" o:spid="_x0000_s1045" type="#_x0000_t202" style="position:absolute;margin-left:19.85pt;margin-top:365.85pt;width:555.6pt;height:21.65pt;z-index:-159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" filled="f" stroked="f">
                <v:textbox inset="0,0,0,0">
                  <w:txbxContent>
                    <w:p w14:paraId="5FD85D53" w14:textId="77777777" w:rsidR="0046450E" w:rsidRDefault="005D61A8">
                      <w:pPr>
                        <w:pStyle w:val="Brdtekst"/>
                        <w:spacing w:before="0" w:line="187" w:lineRule="exact"/>
                      </w:pPr>
                      <w:r>
                        <w:rPr>
                          <w:color w:val="231F20"/>
                        </w:rPr>
                        <w:t>Arbejdstiden tilrettelægges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således:</w:t>
                      </w:r>
                    </w:p>
                    <w:p w14:paraId="0A813310" w14:textId="77777777" w:rsidR="0046450E" w:rsidRDefault="0046450E">
                      <w:pPr>
                        <w:pStyle w:val="Brdteks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90208" behindDoc="1" locked="0" layoutInCell="1" allowOverlap="1" wp14:anchorId="45FE58A2" wp14:editId="499B05CF">
                <wp:simplePos x="0" y="0"/>
                <wp:positionH relativeFrom="page">
                  <wp:posOffset>258343</wp:posOffset>
                </wp:positionH>
                <wp:positionV relativeFrom="page">
                  <wp:posOffset>3248825</wp:posOffset>
                </wp:positionV>
                <wp:extent cx="7056120" cy="27559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275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6D0581" w14:textId="77777777" w:rsidR="0046450E" w:rsidRDefault="005D61A8">
                            <w:pPr>
                              <w:pStyle w:val="Brdteks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Fra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den:</w:t>
                            </w:r>
                          </w:p>
                          <w:p w14:paraId="74792158" w14:textId="77777777" w:rsidR="0046450E" w:rsidRDefault="0046450E">
                            <w:pPr>
                              <w:pStyle w:val="Brdtekst"/>
                              <w:ind w:left="4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E58A2" id="Textbox 67" o:spid="_x0000_s1046" type="#_x0000_t202" style="position:absolute;margin-left:20.35pt;margin-top:255.8pt;width:555.6pt;height:21.7pt;z-index:-1592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" filled="f" stroked="f">
                <v:textbox inset="0,0,0,0">
                  <w:txbxContent>
                    <w:p w14:paraId="5F6D0581" w14:textId="77777777" w:rsidR="0046450E" w:rsidRDefault="005D61A8">
                      <w:pPr>
                        <w:pStyle w:val="Brdtekst"/>
                        <w:spacing w:before="25"/>
                      </w:pPr>
                      <w:r>
                        <w:rPr>
                          <w:color w:val="231F20"/>
                        </w:rPr>
                        <w:t>Fra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den:</w:t>
                      </w:r>
                    </w:p>
                    <w:p w14:paraId="74792158" w14:textId="77777777" w:rsidR="0046450E" w:rsidRDefault="0046450E">
                      <w:pPr>
                        <w:pStyle w:val="Brdteks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90720" behindDoc="1" locked="0" layoutInCell="1" allowOverlap="1" wp14:anchorId="5B3AB090" wp14:editId="75946065">
                <wp:simplePos x="0" y="0"/>
                <wp:positionH relativeFrom="page">
                  <wp:posOffset>258343</wp:posOffset>
                </wp:positionH>
                <wp:positionV relativeFrom="page">
                  <wp:posOffset>3523928</wp:posOffset>
                </wp:positionV>
                <wp:extent cx="7056120" cy="26924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68EE2F" w14:textId="77777777" w:rsidR="0046450E" w:rsidRPr="005D61A8" w:rsidRDefault="005D61A8">
                            <w:pPr>
                              <w:pStyle w:val="Brdtekst"/>
                              <w:spacing w:before="0" w:line="185" w:lineRule="exact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Hvis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tidsbegrænset ansættelse til</w:t>
                            </w:r>
                            <w:r w:rsidRPr="005D61A8">
                              <w:rPr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>den:</w:t>
                            </w:r>
                          </w:p>
                          <w:p w14:paraId="1E866508" w14:textId="77777777" w:rsidR="0046450E" w:rsidRPr="005D61A8" w:rsidRDefault="0046450E">
                            <w:pPr>
                              <w:pStyle w:val="Brdtekst"/>
                              <w:ind w:left="4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AB090" id="Textbox 68" o:spid="_x0000_s1047" type="#_x0000_t202" style="position:absolute;margin-left:20.35pt;margin-top:277.45pt;width:555.6pt;height:21.2pt;z-index:-1592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" filled="f" stroked="f">
                <v:textbox inset="0,0,0,0">
                  <w:txbxContent>
                    <w:p w14:paraId="5268EE2F" w14:textId="77777777" w:rsidR="0046450E" w:rsidRPr="005D61A8" w:rsidRDefault="005D61A8">
                      <w:pPr>
                        <w:pStyle w:val="Brdtekst"/>
                        <w:spacing w:before="0" w:line="185" w:lineRule="exact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Hvis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tidsbegrænset ansættelse til</w:t>
                      </w:r>
                      <w:r w:rsidRPr="005D61A8">
                        <w:rPr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>den:</w:t>
                      </w:r>
                    </w:p>
                    <w:p w14:paraId="1E866508" w14:textId="77777777" w:rsidR="0046450E" w:rsidRPr="005D61A8" w:rsidRDefault="0046450E">
                      <w:pPr>
                        <w:pStyle w:val="Brdtekst"/>
                        <w:ind w:left="40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91232" behindDoc="1" locked="0" layoutInCell="1" allowOverlap="1" wp14:anchorId="58430BF5" wp14:editId="02B20DC7">
                <wp:simplePos x="0" y="0"/>
                <wp:positionH relativeFrom="page">
                  <wp:posOffset>258343</wp:posOffset>
                </wp:positionH>
                <wp:positionV relativeFrom="page">
                  <wp:posOffset>2518270</wp:posOffset>
                </wp:positionV>
                <wp:extent cx="7056120" cy="26924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2887D8" w14:textId="77777777" w:rsidR="0046450E" w:rsidRDefault="005D61A8">
                            <w:pPr>
                              <w:pStyle w:val="Brdteks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Fast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arbejdssted:</w:t>
                            </w:r>
                          </w:p>
                          <w:p w14:paraId="09F01D8C" w14:textId="77777777" w:rsidR="0046450E" w:rsidRDefault="0046450E">
                            <w:pPr>
                              <w:pStyle w:val="Brdtekst"/>
                              <w:ind w:left="4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30BF5" id="Textbox 69" o:spid="_x0000_s1048" type="#_x0000_t202" style="position:absolute;margin-left:20.35pt;margin-top:198.3pt;width:555.6pt;height:21.2pt;z-index:-159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" filled="f" stroked="f">
                <v:textbox inset="0,0,0,0">
                  <w:txbxContent>
                    <w:p w14:paraId="0C2887D8" w14:textId="77777777" w:rsidR="0046450E" w:rsidRDefault="005D61A8">
                      <w:pPr>
                        <w:pStyle w:val="Brdtekst"/>
                        <w:spacing w:before="25"/>
                      </w:pPr>
                      <w:r>
                        <w:rPr>
                          <w:color w:val="231F20"/>
                        </w:rPr>
                        <w:t>Fast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arbejdssted:</w:t>
                      </w:r>
                    </w:p>
                    <w:p w14:paraId="09F01D8C" w14:textId="77777777" w:rsidR="0046450E" w:rsidRDefault="0046450E">
                      <w:pPr>
                        <w:pStyle w:val="Brdteks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92256" behindDoc="1" locked="0" layoutInCell="1" allowOverlap="1" wp14:anchorId="0E599A4F" wp14:editId="1E816EB1">
                <wp:simplePos x="0" y="0"/>
                <wp:positionH relativeFrom="page">
                  <wp:posOffset>255168</wp:posOffset>
                </wp:positionH>
                <wp:positionV relativeFrom="page">
                  <wp:posOffset>1032370</wp:posOffset>
                </wp:positionV>
                <wp:extent cx="4514850" cy="254635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4850" cy="254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96905F" w14:textId="77777777" w:rsidR="0046450E" w:rsidRDefault="005D61A8">
                            <w:pPr>
                              <w:pStyle w:val="Brdtekst"/>
                              <w:spacing w:before="25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Virksomhed: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99A4F" id="Textbox 71" o:spid="_x0000_s1049" type="#_x0000_t202" style="position:absolute;margin-left:20.1pt;margin-top:81.3pt;width:355.5pt;height:20.05pt;z-index:-159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" filled="f" stroked="f">
                <v:textbox inset="0,0,0,0">
                  <w:txbxContent>
                    <w:p w14:paraId="4796905F" w14:textId="77777777" w:rsidR="0046450E" w:rsidRDefault="005D61A8">
                      <w:pPr>
                        <w:pStyle w:val="Brdtekst"/>
                        <w:spacing w:before="25"/>
                      </w:pPr>
                      <w:r>
                        <w:rPr>
                          <w:color w:val="231F20"/>
                          <w:spacing w:val="-2"/>
                        </w:rPr>
                        <w:t>Virksomhed: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92768" behindDoc="1" locked="0" layoutInCell="1" allowOverlap="1" wp14:anchorId="6680334C" wp14:editId="5F3CD0E3">
                <wp:simplePos x="0" y="0"/>
                <wp:positionH relativeFrom="page">
                  <wp:posOffset>4769575</wp:posOffset>
                </wp:positionH>
                <wp:positionV relativeFrom="page">
                  <wp:posOffset>1032370</wp:posOffset>
                </wp:positionV>
                <wp:extent cx="2541905" cy="254635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1905" cy="254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550C88" w14:textId="77777777" w:rsidR="0046450E" w:rsidRDefault="005D61A8">
                            <w:pPr>
                              <w:pStyle w:val="Brdtekst"/>
                              <w:spacing w:before="25"/>
                              <w:ind w:left="90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CVR-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nr.: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0334C" id="Textbox 72" o:spid="_x0000_s1050" type="#_x0000_t202" style="position:absolute;margin-left:375.55pt;margin-top:81.3pt;width:200.15pt;height:20.05pt;z-index:-1592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" filled="f" stroked="f">
                <v:textbox inset="0,0,0,0">
                  <w:txbxContent>
                    <w:p w14:paraId="45550C88" w14:textId="77777777" w:rsidR="0046450E" w:rsidRDefault="005D61A8">
                      <w:pPr>
                        <w:pStyle w:val="Brdtekst"/>
                        <w:spacing w:before="25"/>
                        <w:ind w:left="90"/>
                      </w:pPr>
                      <w:r>
                        <w:rPr>
                          <w:color w:val="231F20"/>
                          <w:spacing w:val="-2"/>
                        </w:rPr>
                        <w:t>CVR-</w:t>
                      </w:r>
                      <w:r>
                        <w:rPr>
                          <w:color w:val="231F20"/>
                          <w:spacing w:val="-4"/>
                        </w:rPr>
                        <w:t>nr.: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93280" behindDoc="1" locked="0" layoutInCell="1" allowOverlap="1" wp14:anchorId="3B266BFB" wp14:editId="4C095C04">
                <wp:simplePos x="0" y="0"/>
                <wp:positionH relativeFrom="page">
                  <wp:posOffset>255168</wp:posOffset>
                </wp:positionH>
                <wp:positionV relativeFrom="page">
                  <wp:posOffset>1286378</wp:posOffset>
                </wp:positionV>
                <wp:extent cx="4514850" cy="25400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485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F441E3" w14:textId="77777777" w:rsidR="0046450E" w:rsidRDefault="005D61A8">
                            <w:pPr>
                              <w:pStyle w:val="Brdtekst"/>
                              <w:spacing w:before="25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Adresse: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66BFB" id="Textbox 73" o:spid="_x0000_s1051" type="#_x0000_t202" style="position:absolute;margin-left:20.1pt;margin-top:101.3pt;width:355.5pt;height:20pt;z-index:-1592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" filled="f" stroked="f">
                <v:textbox inset="0,0,0,0">
                  <w:txbxContent>
                    <w:p w14:paraId="14F441E3" w14:textId="77777777" w:rsidR="0046450E" w:rsidRDefault="005D61A8">
                      <w:pPr>
                        <w:pStyle w:val="Brdtekst"/>
                        <w:spacing w:before="25"/>
                      </w:pPr>
                      <w:r>
                        <w:rPr>
                          <w:color w:val="231F20"/>
                          <w:spacing w:val="-2"/>
                        </w:rPr>
                        <w:t>Adresse: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93792" behindDoc="1" locked="0" layoutInCell="1" allowOverlap="1" wp14:anchorId="1E1BEB82" wp14:editId="30269CD7">
                <wp:simplePos x="0" y="0"/>
                <wp:positionH relativeFrom="page">
                  <wp:posOffset>4769575</wp:posOffset>
                </wp:positionH>
                <wp:positionV relativeFrom="page">
                  <wp:posOffset>1286378</wp:posOffset>
                </wp:positionV>
                <wp:extent cx="2541905" cy="25400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190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177339" w14:textId="77777777" w:rsidR="0046450E" w:rsidRDefault="005D61A8">
                            <w:pPr>
                              <w:pStyle w:val="Brdtekst"/>
                              <w:spacing w:before="25"/>
                              <w:ind w:left="90"/>
                            </w:pPr>
                            <w:r>
                              <w:rPr>
                                <w:color w:val="231F20"/>
                              </w:rPr>
                              <w:t>Tlf.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nr.: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BEB82" id="Textbox 74" o:spid="_x0000_s1052" type="#_x0000_t202" style="position:absolute;margin-left:375.55pt;margin-top:101.3pt;width:200.15pt;height:20pt;z-index:-1592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" filled="f" stroked="f">
                <v:textbox inset="0,0,0,0">
                  <w:txbxContent>
                    <w:p w14:paraId="31177339" w14:textId="77777777" w:rsidR="0046450E" w:rsidRDefault="005D61A8">
                      <w:pPr>
                        <w:pStyle w:val="Brdtekst"/>
                        <w:spacing w:before="25"/>
                        <w:ind w:left="90"/>
                      </w:pPr>
                      <w:r>
                        <w:rPr>
                          <w:color w:val="231F20"/>
                        </w:rPr>
                        <w:t>Tlf.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nr.: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94304" behindDoc="1" locked="0" layoutInCell="1" allowOverlap="1" wp14:anchorId="545BA9F0" wp14:editId="5B93411D">
                <wp:simplePos x="0" y="0"/>
                <wp:positionH relativeFrom="page">
                  <wp:posOffset>255168</wp:posOffset>
                </wp:positionH>
                <wp:positionV relativeFrom="page">
                  <wp:posOffset>1540378</wp:posOffset>
                </wp:positionV>
                <wp:extent cx="7056120" cy="25400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03EC0C" w14:textId="77777777" w:rsidR="0046450E" w:rsidRDefault="005D61A8">
                            <w:pPr>
                              <w:pStyle w:val="Brdteks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Ansætter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herved: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BA9F0" id="Textbox 75" o:spid="_x0000_s1053" type="#_x0000_t202" style="position:absolute;margin-left:20.1pt;margin-top:121.3pt;width:555.6pt;height:20pt;z-index:-1592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" filled="f" stroked="f">
                <v:textbox inset="0,0,0,0">
                  <w:txbxContent>
                    <w:p w14:paraId="4703EC0C" w14:textId="77777777" w:rsidR="0046450E" w:rsidRDefault="005D61A8">
                      <w:pPr>
                        <w:pStyle w:val="Brdtekst"/>
                        <w:spacing w:before="25"/>
                      </w:pPr>
                      <w:r>
                        <w:rPr>
                          <w:color w:val="231F20"/>
                        </w:rPr>
                        <w:t>Ansætter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herved: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94816" behindDoc="1" locked="0" layoutInCell="1" allowOverlap="1" wp14:anchorId="3B35E913" wp14:editId="1E3B5B31">
                <wp:simplePos x="0" y="0"/>
                <wp:positionH relativeFrom="page">
                  <wp:posOffset>255168</wp:posOffset>
                </wp:positionH>
                <wp:positionV relativeFrom="page">
                  <wp:posOffset>1794378</wp:posOffset>
                </wp:positionV>
                <wp:extent cx="7056120" cy="25400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C7F443" w14:textId="77777777" w:rsidR="0046450E" w:rsidRPr="005D61A8" w:rsidRDefault="005D61A8">
                            <w:pPr>
                              <w:pStyle w:val="Brdtekst"/>
                              <w:spacing w:before="25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Funktionæren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er til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enhver tid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forpligtet til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at holde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virksomheden underrettet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 xml:space="preserve">om sin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bopæl.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5E913" id="Textbox 76" o:spid="_x0000_s1054" type="#_x0000_t202" style="position:absolute;margin-left:20.1pt;margin-top:141.3pt;width:555.6pt;height:20pt;z-index:-1592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" filled="f" stroked="f">
                <v:textbox inset="0,0,0,0">
                  <w:txbxContent>
                    <w:p w14:paraId="59C7F443" w14:textId="77777777" w:rsidR="0046450E" w:rsidRPr="005D61A8" w:rsidRDefault="005D61A8">
                      <w:pPr>
                        <w:pStyle w:val="Brdtekst"/>
                        <w:spacing w:before="25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Funktionæren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er til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enhver tid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forpligtet til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at holde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virksomheden underrettet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 xml:space="preserve">om sin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bopæl.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F32">
        <w:rPr>
          <w:noProof/>
        </w:rPr>
        <mc:AlternateContent>
          <mc:Choice Requires="wps">
            <w:drawing>
              <wp:anchor distT="0" distB="0" distL="0" distR="0" simplePos="0" relativeHeight="487395328" behindDoc="1" locked="0" layoutInCell="1" allowOverlap="1" wp14:anchorId="66261FBF" wp14:editId="5F9CBE06">
                <wp:simplePos x="0" y="0"/>
                <wp:positionH relativeFrom="page">
                  <wp:posOffset>255168</wp:posOffset>
                </wp:positionH>
                <wp:positionV relativeFrom="page">
                  <wp:posOffset>2048378</wp:posOffset>
                </wp:positionV>
                <wp:extent cx="7056120" cy="26162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E86A24" w14:textId="77777777" w:rsidR="0046450E" w:rsidRPr="005D61A8" w:rsidRDefault="005D61A8">
                            <w:pPr>
                              <w:pStyle w:val="Brdtekst"/>
                              <w:spacing w:before="25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Titel: (i det omfang en</w:t>
                            </w:r>
                            <w:r w:rsidRPr="005D61A8">
                              <w:rPr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stillingsbeskrivelse er udarbejdet, vedlægges</w:t>
                            </w:r>
                            <w:r w:rsidRPr="005D61A8">
                              <w:rPr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denne)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61FBF" id="Textbox 77" o:spid="_x0000_s1055" type="#_x0000_t202" style="position:absolute;margin-left:20.1pt;margin-top:161.3pt;width:555.6pt;height:20.6pt;z-index:-1592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" filled="f" stroked="f">
                <v:textbox inset="0,0,0,0">
                  <w:txbxContent>
                    <w:p w14:paraId="05E86A24" w14:textId="77777777" w:rsidR="0046450E" w:rsidRPr="005D61A8" w:rsidRDefault="005D61A8">
                      <w:pPr>
                        <w:pStyle w:val="Brdtekst"/>
                        <w:spacing w:before="25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Titel: (i det omfang en</w:t>
                      </w:r>
                      <w:r w:rsidRPr="005D61A8">
                        <w:rPr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stillingsbeskrivelse er udarbejdet, vedlægges</w:t>
                      </w:r>
                      <w:r w:rsidRPr="005D61A8">
                        <w:rPr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denne)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7F6083" w14:textId="77777777" w:rsidR="0046450E" w:rsidRDefault="0046450E">
      <w:pPr>
        <w:rPr>
          <w:sz w:val="2"/>
          <w:szCs w:val="2"/>
        </w:rPr>
        <w:sectPr w:rsidR="0046450E" w:rsidSect="00B00F29">
          <w:type w:val="continuous"/>
          <w:pgSz w:w="11910" w:h="16840"/>
          <w:pgMar w:top="260" w:right="200" w:bottom="280" w:left="260" w:header="708" w:footer="708" w:gutter="0"/>
          <w:cols w:space="708"/>
        </w:sectPr>
      </w:pPr>
    </w:p>
    <w:p w14:paraId="2DA64135" w14:textId="57F1E57D" w:rsidR="0046450E" w:rsidRDefault="005D61A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133E6EFD" wp14:editId="4961C443">
                <wp:simplePos x="0" y="0"/>
                <wp:positionH relativeFrom="page">
                  <wp:posOffset>238125</wp:posOffset>
                </wp:positionH>
                <wp:positionV relativeFrom="page">
                  <wp:posOffset>180975</wp:posOffset>
                </wp:positionV>
                <wp:extent cx="7127875" cy="87630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7875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A6666A" w14:textId="77777777" w:rsidR="0046450E" w:rsidRPr="005D61A8" w:rsidRDefault="005D61A8">
                            <w:pPr>
                              <w:spacing w:before="1" w:line="460" w:lineRule="exact"/>
                              <w:ind w:left="20"/>
                              <w:rPr>
                                <w:rFonts w:ascii="ConduitITCStd-Black" w:hAnsi="ConduitITCStd-Black"/>
                                <w:b/>
                                <w:sz w:val="40"/>
                                <w:lang w:val="da-DK"/>
                              </w:rPr>
                            </w:pP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Ansættelseskontrakt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11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for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8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funktionærer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8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omfattet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8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af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16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TL-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2"/>
                                <w:sz w:val="40"/>
                                <w:lang w:val="da-DK"/>
                              </w:rPr>
                              <w:t>overenskomsten</w:t>
                            </w:r>
                          </w:p>
                          <w:p w14:paraId="23B3DF54" w14:textId="77777777" w:rsidR="0046450E" w:rsidRPr="005D61A8" w:rsidRDefault="005D61A8">
                            <w:pPr>
                              <w:spacing w:line="188" w:lineRule="exact"/>
                              <w:ind w:left="20"/>
                              <w:rPr>
                                <w:b/>
                                <w:sz w:val="16"/>
                                <w:lang w:val="da-DK"/>
                              </w:rPr>
                            </w:pP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indgået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5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mellem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TEKNIQ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Arbejdsgiverne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Teknisk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Landsforbund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6EFD" id="Textbox 111" o:spid="_x0000_s1056" type="#_x0000_t202" style="position:absolute;margin-left:18.75pt;margin-top:14.25pt;width:561.25pt;height:69pt;z-index:-2516439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" filled="f" stroked="f">
                <v:textbox inset="0,0,0,0">
                  <w:txbxContent>
                    <w:p w14:paraId="6DA6666A" w14:textId="77777777" w:rsidR="0046450E" w:rsidRPr="005D61A8" w:rsidRDefault="005D61A8">
                      <w:pPr>
                        <w:spacing w:before="1" w:line="460" w:lineRule="exact"/>
                        <w:ind w:left="20"/>
                        <w:rPr>
                          <w:rFonts w:ascii="ConduitITCStd-Black" w:hAnsi="ConduitITCStd-Black"/>
                          <w:b/>
                          <w:sz w:val="40"/>
                          <w:lang w:val="da-DK"/>
                        </w:rPr>
                      </w:pP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Ansættelseskontrakt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11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for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8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funktionærer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8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omfattet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8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af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16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TL-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2"/>
                          <w:sz w:val="40"/>
                          <w:lang w:val="da-DK"/>
                        </w:rPr>
                        <w:t>overenskomsten</w:t>
                      </w:r>
                    </w:p>
                    <w:p w14:paraId="23B3DF54" w14:textId="77777777" w:rsidR="0046450E" w:rsidRPr="005D61A8" w:rsidRDefault="005D61A8">
                      <w:pPr>
                        <w:spacing w:line="188" w:lineRule="exact"/>
                        <w:ind w:left="20"/>
                        <w:rPr>
                          <w:b/>
                          <w:sz w:val="16"/>
                          <w:lang w:val="da-DK"/>
                        </w:rPr>
                      </w:pP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indgået</w:t>
                      </w:r>
                      <w:r w:rsidRPr="005D61A8">
                        <w:rPr>
                          <w:b/>
                          <w:color w:val="231F20"/>
                          <w:spacing w:val="-5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mellem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TEKNIQ</w:t>
                      </w:r>
                      <w:r w:rsidRPr="005D61A8">
                        <w:rPr>
                          <w:b/>
                          <w:color w:val="231F2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Arbejdsgiverne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og</w:t>
                      </w:r>
                      <w:r w:rsidRPr="005D61A8">
                        <w:rPr>
                          <w:b/>
                          <w:color w:val="231F2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Teknisk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Landsforbund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0FC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0CDFCE" wp14:editId="377815F5">
                <wp:simplePos x="0" y="0"/>
                <wp:positionH relativeFrom="column">
                  <wp:posOffset>140335</wp:posOffset>
                </wp:positionH>
                <wp:positionV relativeFrom="paragraph">
                  <wp:posOffset>5568103</wp:posOffset>
                </wp:positionV>
                <wp:extent cx="152613" cy="152613"/>
                <wp:effectExtent l="0" t="0" r="12700" b="12700"/>
                <wp:wrapNone/>
                <wp:docPr id="419720168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13" cy="1526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C716E" id="Rektangel 1" o:spid="_x0000_s1026" style="position:absolute;margin-left:11.05pt;margin-top:438.45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" fillcolor="white [3212]" strokecolor="#0a121c [484]" strokeweight=".25pt"/>
            </w:pict>
          </mc:Fallback>
        </mc:AlternateContent>
      </w:r>
      <w:r w:rsidR="003F0FC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C7D2B" wp14:editId="78E6B06E">
                <wp:simplePos x="0" y="0"/>
                <wp:positionH relativeFrom="column">
                  <wp:posOffset>140335</wp:posOffset>
                </wp:positionH>
                <wp:positionV relativeFrom="paragraph">
                  <wp:posOffset>5321723</wp:posOffset>
                </wp:positionV>
                <wp:extent cx="152613" cy="152613"/>
                <wp:effectExtent l="0" t="0" r="12700" b="12700"/>
                <wp:wrapNone/>
                <wp:docPr id="83170536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13" cy="1526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DE8C6" id="Rektangel 1" o:spid="_x0000_s1026" style="position:absolute;margin-left:11.05pt;margin-top:419.05pt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" fillcolor="white [3212]" strokecolor="#0a121c [484]" strokeweight=".25pt"/>
            </w:pict>
          </mc:Fallback>
        </mc:AlternateContent>
      </w:r>
      <w:r w:rsidR="00365C0D"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FC6CFCF" wp14:editId="1E473F15">
                <wp:simplePos x="0" y="0"/>
                <wp:positionH relativeFrom="page">
                  <wp:posOffset>232833</wp:posOffset>
                </wp:positionH>
                <wp:positionV relativeFrom="page">
                  <wp:posOffset>5198533</wp:posOffset>
                </wp:positionV>
                <wp:extent cx="7056120" cy="829310"/>
                <wp:effectExtent l="0" t="0" r="17780" b="8890"/>
                <wp:wrapNone/>
                <wp:docPr id="2098811445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6120" cy="829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6120" h="571500">
                              <a:moveTo>
                                <a:pt x="0" y="571347"/>
                              </a:moveTo>
                              <a:lnTo>
                                <a:pt x="7056005" y="571347"/>
                              </a:lnTo>
                              <a:lnTo>
                                <a:pt x="7056005" y="0"/>
                              </a:lnTo>
                              <a:lnTo>
                                <a:pt x="0" y="0"/>
                              </a:lnTo>
                              <a:lnTo>
                                <a:pt x="0" y="571347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A8FF" id="Graphic 89" o:spid="_x0000_s1026" style="position:absolute;margin-left:18.35pt;margin-top:409.35pt;width:555.6pt;height:65.3pt;z-index:-2516213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705612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" path="m,571347r7056005,l7056005,,,,,571347xe" filled="f" strokecolor="#231f20" strokeweight=".5pt">
                <v:path arrowok="t"/>
                <w10:wrap anchorx="page" anchory="page"/>
              </v:shape>
            </w:pict>
          </mc:Fallback>
        </mc:AlternateContent>
      </w:r>
      <w:r w:rsidR="0026544A"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6A241DB" wp14:editId="526A39C2">
                <wp:simplePos x="0" y="0"/>
                <wp:positionH relativeFrom="page">
                  <wp:posOffset>249767</wp:posOffset>
                </wp:positionH>
                <wp:positionV relativeFrom="page">
                  <wp:posOffset>3081867</wp:posOffset>
                </wp:positionV>
                <wp:extent cx="7056120" cy="2030095"/>
                <wp:effectExtent l="0" t="0" r="17780" b="14605"/>
                <wp:wrapNone/>
                <wp:docPr id="992244531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6120" cy="2030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6120" h="571500">
                              <a:moveTo>
                                <a:pt x="0" y="571347"/>
                              </a:moveTo>
                              <a:lnTo>
                                <a:pt x="7056005" y="571347"/>
                              </a:lnTo>
                              <a:lnTo>
                                <a:pt x="7056005" y="0"/>
                              </a:lnTo>
                              <a:lnTo>
                                <a:pt x="0" y="0"/>
                              </a:lnTo>
                              <a:lnTo>
                                <a:pt x="0" y="571347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5B82" id="Graphic 89" o:spid="_x0000_s1026" style="position:absolute;margin-left:19.65pt;margin-top:242.65pt;width:555.6pt;height:159.85pt;z-index:-2516234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705612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" path="m,571347r7056005,l7056005,,,,,571347xe" filled="f" strokecolor="#231f20" strokeweight=".5pt">
                <v:path arrowok="t"/>
                <w10:wrap anchorx="page" anchory="page"/>
              </v:shape>
            </w:pict>
          </mc:Fallback>
        </mc:AlternateContent>
      </w:r>
      <w:r w:rsidR="0026544A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B51F66E" wp14:editId="265FF0E6">
                <wp:simplePos x="0" y="0"/>
                <wp:positionH relativeFrom="page">
                  <wp:posOffset>254000</wp:posOffset>
                </wp:positionH>
                <wp:positionV relativeFrom="page">
                  <wp:posOffset>6311900</wp:posOffset>
                </wp:positionV>
                <wp:extent cx="7056120" cy="474133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4741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C2A7C1" w14:textId="77777777" w:rsidR="0046450E" w:rsidRDefault="005D61A8">
                            <w:pPr>
                              <w:pStyle w:val="Brdtekst"/>
                              <w:spacing w:before="25" w:line="499" w:lineRule="auto"/>
                              <w:ind w:left="94"/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Medarbejderen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har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jf.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overenskomsten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mulighed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løbende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efter-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videreuddannelse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samt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mulighed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brug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overenskomstens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kompetencefond,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selvvalgt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aftalt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uddannelse.</w:t>
                            </w:r>
                            <w:r w:rsidRPr="005D61A8">
                              <w:rPr>
                                <w:color w:val="231F20"/>
                                <w:spacing w:val="40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Virksomheden indbetaler bidrag til kompetencefonden, jf. overenskomstens bestemmelser herom.</w:t>
                            </w:r>
                          </w:p>
                          <w:p w14:paraId="3AAA5C33" w14:textId="77777777" w:rsidR="0046450E" w:rsidRDefault="0046450E">
                            <w:pPr>
                              <w:pStyle w:val="Brdtekst"/>
                              <w:ind w:left="4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F66E" id="Textbox 117" o:spid="_x0000_s1057" type="#_x0000_t202" style="position:absolute;margin-left:20pt;margin-top:497pt;width:555.6pt;height:37.35pt;z-index:-2516418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" filled="f" stroked="f">
                <v:textbox inset="0,0,0,0">
                  <w:txbxContent>
                    <w:p w14:paraId="04C2A7C1" w14:textId="77777777" w:rsidR="0046450E" w:rsidRDefault="005D61A8">
                      <w:pPr>
                        <w:pStyle w:val="Brdtekst"/>
                        <w:spacing w:before="25" w:line="499" w:lineRule="auto"/>
                        <w:ind w:left="94"/>
                      </w:pPr>
                      <w:r w:rsidRPr="005D61A8">
                        <w:rPr>
                          <w:color w:val="231F20"/>
                          <w:lang w:val="da-DK"/>
                        </w:rPr>
                        <w:t>Medarbejderen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har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jf.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overenskomsten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mulighed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for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løbende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efter-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og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videreuddannelse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samt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mulighed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for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brug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overenskomstens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kompetencefond,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selvvalgt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og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aftalt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uddannelse.</w:t>
                      </w:r>
                      <w:r w:rsidRPr="005D61A8">
                        <w:rPr>
                          <w:color w:val="231F20"/>
                          <w:spacing w:val="40"/>
                          <w:lang w:val="da-DK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Virksomheden indbetaler bidrag til kompetencefonden, jf. overenskomstens bestemmelser herom.</w:t>
                      </w:r>
                    </w:p>
                    <w:p w14:paraId="3AAA5C33" w14:textId="77777777" w:rsidR="0046450E" w:rsidRDefault="0046450E">
                      <w:pPr>
                        <w:pStyle w:val="Brdteks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1A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C7524" wp14:editId="3673D8B5">
                <wp:simplePos x="0" y="0"/>
                <wp:positionH relativeFrom="column">
                  <wp:posOffset>162137</wp:posOffset>
                </wp:positionH>
                <wp:positionV relativeFrom="paragraph">
                  <wp:posOffset>3335655</wp:posOffset>
                </wp:positionV>
                <wp:extent cx="152613" cy="152613"/>
                <wp:effectExtent l="0" t="0" r="12700" b="12700"/>
                <wp:wrapNone/>
                <wp:docPr id="2124274534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13" cy="1526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21906" id="Rektangel 1" o:spid="_x0000_s1026" style="position:absolute;margin-left:12.75pt;margin-top:262.6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" fillcolor="white [3212]" strokecolor="#0a121c [484]" strokeweight=".25pt"/>
            </w:pict>
          </mc:Fallback>
        </mc:AlternateContent>
      </w:r>
      <w:r w:rsidR="00691AF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A78A15" wp14:editId="18C78043">
                <wp:simplePos x="0" y="0"/>
                <wp:positionH relativeFrom="column">
                  <wp:posOffset>161866</wp:posOffset>
                </wp:positionH>
                <wp:positionV relativeFrom="paragraph">
                  <wp:posOffset>3088005</wp:posOffset>
                </wp:positionV>
                <wp:extent cx="152613" cy="152613"/>
                <wp:effectExtent l="0" t="0" r="12700" b="12700"/>
                <wp:wrapNone/>
                <wp:docPr id="177349423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13" cy="1526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2CDE6" id="Rektangel 1" o:spid="_x0000_s1026" style="position:absolute;margin-left:12.75pt;margin-top:243.15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" fillcolor="white [3212]" strokecolor="#0a121c [484]" strokeweight=".25pt"/>
            </w:pict>
          </mc:Fallback>
        </mc:AlternateContent>
      </w:r>
      <w:r w:rsidR="00A02BC8">
        <w:rPr>
          <w:noProof/>
        </w:rPr>
        <mc:AlternateContent>
          <mc:Choice Requires="wps">
            <w:drawing>
              <wp:anchor distT="0" distB="0" distL="0" distR="0" simplePos="0" relativeHeight="251617280" behindDoc="1" locked="0" layoutInCell="1" allowOverlap="1" wp14:anchorId="4E01549D" wp14:editId="7AB241B4">
                <wp:simplePos x="0" y="0"/>
                <wp:positionH relativeFrom="page">
                  <wp:posOffset>247650</wp:posOffset>
                </wp:positionH>
                <wp:positionV relativeFrom="page">
                  <wp:posOffset>5198317</wp:posOffset>
                </wp:positionV>
                <wp:extent cx="7056120" cy="82931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829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46DCEF" w14:textId="77777777" w:rsidR="00A02BC8" w:rsidRDefault="00A02BC8">
                            <w:pPr>
                              <w:spacing w:before="6"/>
                              <w:ind w:left="108"/>
                              <w:rPr>
                                <w:b/>
                                <w:color w:val="231F20"/>
                                <w:sz w:val="16"/>
                              </w:rPr>
                            </w:pPr>
                          </w:p>
                          <w:p w14:paraId="58DC3A51" w14:textId="238F80A4" w:rsidR="0046450E" w:rsidRPr="005D61A8" w:rsidRDefault="005D61A8">
                            <w:pPr>
                              <w:spacing w:before="6"/>
                              <w:ind w:left="108"/>
                              <w:rPr>
                                <w:b/>
                                <w:sz w:val="16"/>
                                <w:lang w:val="da-DK"/>
                              </w:rPr>
                            </w:pP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Opsigelse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ved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sygdom</w:t>
                            </w:r>
                          </w:p>
                          <w:p w14:paraId="67CBDCA5" w14:textId="77777777" w:rsidR="002B0633" w:rsidRPr="005D61A8" w:rsidRDefault="002B0633">
                            <w:pPr>
                              <w:pStyle w:val="Brdtekst"/>
                              <w:spacing w:before="8" w:line="249" w:lineRule="auto"/>
                              <w:ind w:left="454"/>
                              <w:rPr>
                                <w:color w:val="231F20"/>
                                <w:lang w:val="da-DK"/>
                              </w:rPr>
                            </w:pPr>
                          </w:p>
                          <w:p w14:paraId="13B60A8C" w14:textId="60D1AA59" w:rsidR="0046450E" w:rsidRPr="005D61A8" w:rsidRDefault="005D61A8">
                            <w:pPr>
                              <w:pStyle w:val="Brdtekst"/>
                              <w:spacing w:before="8" w:line="249" w:lineRule="auto"/>
                              <w:ind w:left="454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aftales,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funktionæren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kan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opsiges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1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måneds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varsel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måneds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udgang,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når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funktionæren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inden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tidsrum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12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på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hinanden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følgende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måneder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har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oppebåret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løn</w:t>
                            </w:r>
                            <w:r w:rsidRPr="005D61A8">
                              <w:rPr>
                                <w:color w:val="231F20"/>
                                <w:spacing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under sygdom i  alt 120 dage eller</w:t>
                            </w:r>
                          </w:p>
                          <w:p w14:paraId="49BF5D86" w14:textId="77777777" w:rsidR="0046450E" w:rsidRPr="005D61A8" w:rsidRDefault="0046450E">
                            <w:pPr>
                              <w:pStyle w:val="Brdtekst"/>
                              <w:spacing w:before="6"/>
                              <w:ind w:left="0"/>
                              <w:rPr>
                                <w:lang w:val="da-DK"/>
                              </w:rPr>
                            </w:pPr>
                          </w:p>
                          <w:p w14:paraId="4D73AE27" w14:textId="77777777" w:rsidR="0046450E" w:rsidRPr="005D61A8" w:rsidRDefault="005D61A8">
                            <w:pPr>
                              <w:pStyle w:val="Brdtekst"/>
                              <w:spacing w:before="0"/>
                              <w:ind w:left="454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 xml:space="preserve">Der aftales ikke særlige regler om opsigelse ved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sygdom.</w:t>
                            </w:r>
                          </w:p>
                          <w:p w14:paraId="69ECEB27" w14:textId="77777777" w:rsidR="0046450E" w:rsidRPr="005D61A8" w:rsidRDefault="0046450E">
                            <w:pPr>
                              <w:pStyle w:val="Brdtekst"/>
                              <w:ind w:left="4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1549D" id="Textbox 119" o:spid="_x0000_s1058" type="#_x0000_t202" style="position:absolute;margin-left:19.5pt;margin-top:409.3pt;width:555.6pt;height:65.3pt;z-index:-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" filled="f" stroked="f">
                <v:textbox inset="0,0,0,0">
                  <w:txbxContent>
                    <w:p w14:paraId="5346DCEF" w14:textId="77777777" w:rsidR="00A02BC8" w:rsidRDefault="00A02BC8">
                      <w:pPr>
                        <w:spacing w:before="6"/>
                        <w:ind w:left="108"/>
                        <w:rPr>
                          <w:b/>
                          <w:color w:val="231F20"/>
                          <w:sz w:val="16"/>
                        </w:rPr>
                      </w:pPr>
                    </w:p>
                    <w:p w14:paraId="58DC3A51" w14:textId="238F80A4" w:rsidR="0046450E" w:rsidRPr="005D61A8" w:rsidRDefault="005D61A8">
                      <w:pPr>
                        <w:spacing w:before="6"/>
                        <w:ind w:left="108"/>
                        <w:rPr>
                          <w:b/>
                          <w:sz w:val="16"/>
                          <w:lang w:val="da-DK"/>
                        </w:rPr>
                      </w:pP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Opsigelse</w:t>
                      </w:r>
                      <w:r w:rsidRPr="005D61A8">
                        <w:rPr>
                          <w:b/>
                          <w:color w:val="231F2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ved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sygdom</w:t>
                      </w:r>
                    </w:p>
                    <w:p w14:paraId="67CBDCA5" w14:textId="77777777" w:rsidR="002B0633" w:rsidRPr="005D61A8" w:rsidRDefault="002B0633">
                      <w:pPr>
                        <w:pStyle w:val="Brdtekst"/>
                        <w:spacing w:before="8" w:line="249" w:lineRule="auto"/>
                        <w:ind w:left="454"/>
                        <w:rPr>
                          <w:color w:val="231F20"/>
                          <w:lang w:val="da-DK"/>
                        </w:rPr>
                      </w:pPr>
                    </w:p>
                    <w:p w14:paraId="13B60A8C" w14:textId="60D1AA59" w:rsidR="0046450E" w:rsidRPr="005D61A8" w:rsidRDefault="005D61A8">
                      <w:pPr>
                        <w:pStyle w:val="Brdtekst"/>
                        <w:spacing w:before="8" w:line="249" w:lineRule="auto"/>
                        <w:ind w:left="454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Det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aftales,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funktionæren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kan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opsiges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med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1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måneds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varsel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måneds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udgang,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når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funktionæren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inden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for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tidsrum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12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på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hinanden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følgende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måneder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har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oppebåret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løn</w:t>
                      </w:r>
                      <w:r w:rsidRPr="005D61A8">
                        <w:rPr>
                          <w:color w:val="231F20"/>
                          <w:spacing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under sygdom i  alt 120 dage eller</w:t>
                      </w:r>
                    </w:p>
                    <w:p w14:paraId="49BF5D86" w14:textId="77777777" w:rsidR="0046450E" w:rsidRPr="005D61A8" w:rsidRDefault="0046450E">
                      <w:pPr>
                        <w:pStyle w:val="Brdtekst"/>
                        <w:spacing w:before="6"/>
                        <w:ind w:left="0"/>
                        <w:rPr>
                          <w:lang w:val="da-DK"/>
                        </w:rPr>
                      </w:pPr>
                    </w:p>
                    <w:p w14:paraId="4D73AE27" w14:textId="77777777" w:rsidR="0046450E" w:rsidRPr="005D61A8" w:rsidRDefault="005D61A8">
                      <w:pPr>
                        <w:pStyle w:val="Brdtekst"/>
                        <w:spacing w:before="0"/>
                        <w:ind w:left="454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 xml:space="preserve">Der aftales ikke særlige regler om opsigelse ved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sygdom.</w:t>
                      </w:r>
                    </w:p>
                    <w:p w14:paraId="69ECEB27" w14:textId="77777777" w:rsidR="0046450E" w:rsidRPr="005D61A8" w:rsidRDefault="0046450E">
                      <w:pPr>
                        <w:pStyle w:val="Brdtekst"/>
                        <w:ind w:left="40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2BC8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753EE43" wp14:editId="36F53C72">
                <wp:simplePos x="0" y="0"/>
                <wp:positionH relativeFrom="page">
                  <wp:posOffset>247880</wp:posOffset>
                </wp:positionH>
                <wp:positionV relativeFrom="page">
                  <wp:posOffset>3106757</wp:posOffset>
                </wp:positionV>
                <wp:extent cx="7056120" cy="200507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2005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6CCBC" w14:textId="77777777" w:rsidR="0046450E" w:rsidRPr="005D61A8" w:rsidRDefault="005D61A8">
                            <w:pPr>
                              <w:spacing w:before="40"/>
                              <w:ind w:left="103"/>
                              <w:rPr>
                                <w:b/>
                                <w:sz w:val="16"/>
                                <w:lang w:val="da-DK"/>
                              </w:rPr>
                            </w:pP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>Prøvetid</w:t>
                            </w:r>
                          </w:p>
                          <w:p w14:paraId="1B494834" w14:textId="35553DCF" w:rsidR="0046450E" w:rsidRPr="005D61A8" w:rsidRDefault="005D61A8" w:rsidP="002B0633">
                            <w:pPr>
                              <w:pStyle w:val="Brdtekst"/>
                              <w:spacing w:before="85"/>
                              <w:ind w:left="0" w:firstLine="454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ansættelsen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aftales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ikke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prøvetid.</w:t>
                            </w:r>
                          </w:p>
                          <w:p w14:paraId="6563A8C3" w14:textId="77777777" w:rsidR="0046450E" w:rsidRPr="005D61A8" w:rsidRDefault="0046450E">
                            <w:pPr>
                              <w:pStyle w:val="Brdtekst"/>
                              <w:spacing w:before="2"/>
                              <w:ind w:left="0"/>
                              <w:rPr>
                                <w:sz w:val="17"/>
                                <w:lang w:val="da-DK"/>
                              </w:rPr>
                            </w:pPr>
                          </w:p>
                          <w:p w14:paraId="70B83519" w14:textId="77777777" w:rsidR="002B0633" w:rsidRPr="005D61A8" w:rsidRDefault="002B0633">
                            <w:pPr>
                              <w:pStyle w:val="Brdtekst"/>
                              <w:spacing w:before="1"/>
                              <w:ind w:left="454"/>
                              <w:rPr>
                                <w:color w:val="231F20"/>
                                <w:lang w:val="da-DK"/>
                              </w:rPr>
                            </w:pPr>
                          </w:p>
                          <w:p w14:paraId="3B4E31AF" w14:textId="10A04D0A" w:rsidR="0046450E" w:rsidRPr="005D61A8" w:rsidRDefault="005D61A8">
                            <w:pPr>
                              <w:pStyle w:val="Brdtekst"/>
                              <w:spacing w:before="1"/>
                              <w:ind w:left="454"/>
                              <w:rPr>
                                <w:color w:val="231F20"/>
                                <w:spacing w:val="-2"/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ansættelsen aftales prøvetid, således at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opsigelse gensidigt kan finde sted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 14 dages varsel i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 xml:space="preserve">de første 3 måneder af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ansættelsestiden</w:t>
                            </w:r>
                          </w:p>
                          <w:p w14:paraId="73B20CC1" w14:textId="77777777" w:rsidR="002B0633" w:rsidRPr="005D61A8" w:rsidRDefault="002B0633">
                            <w:pPr>
                              <w:pStyle w:val="Brdtekst"/>
                              <w:spacing w:before="1"/>
                              <w:ind w:left="454"/>
                              <w:rPr>
                                <w:lang w:val="da-DK"/>
                              </w:rPr>
                            </w:pPr>
                          </w:p>
                          <w:p w14:paraId="41D4CF2E" w14:textId="77777777" w:rsidR="0046450E" w:rsidRPr="005D61A8" w:rsidRDefault="0046450E">
                            <w:pPr>
                              <w:pStyle w:val="Brdtekst"/>
                              <w:spacing w:before="2"/>
                              <w:ind w:left="0"/>
                              <w:rPr>
                                <w:sz w:val="17"/>
                                <w:lang w:val="da-DK"/>
                              </w:rPr>
                            </w:pPr>
                          </w:p>
                          <w:p w14:paraId="1C1CF1ED" w14:textId="77777777" w:rsidR="0046450E" w:rsidRPr="005D61A8" w:rsidRDefault="005D61A8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before="0"/>
                              <w:ind w:hanging="117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første 3 måneder af ansættelsesforholdet er prøvetid, og i denne kan opsigelse finde sted med 14 dages varsel til en hvilken som helst</w:t>
                            </w:r>
                            <w:r w:rsidRPr="005D61A8">
                              <w:rPr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>dag.</w:t>
                            </w:r>
                          </w:p>
                          <w:p w14:paraId="1D79DF40" w14:textId="66810DF8" w:rsidR="0046450E" w:rsidRPr="005D61A8" w:rsidRDefault="005D61A8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before="8"/>
                              <w:ind w:hanging="117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Ansættelseforholdet kan derefter opsiges af medarbejderen med 1 måneds varsel til ophør ved udløbet af en</w:t>
                            </w:r>
                            <w:r w:rsidRPr="005D61A8">
                              <w:rPr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ka</w:t>
                            </w:r>
                            <w:bookmarkStart w:id="0" w:name="_GoBack"/>
                            <w:bookmarkEnd w:id="0"/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lendermåned.</w:t>
                            </w:r>
                          </w:p>
                          <w:p w14:paraId="67765F08" w14:textId="77777777" w:rsidR="0046450E" w:rsidRPr="005D61A8" w:rsidRDefault="005D61A8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ind w:hanging="117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virksomheden kan ansættelsesforholdet hvis der er aftalt prøvetiden opsiges til ophør ved udløbet af en kalendermåned</w:t>
                            </w:r>
                            <w:r w:rsidRPr="005D61A8">
                              <w:rPr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således:</w:t>
                            </w:r>
                          </w:p>
                          <w:p w14:paraId="4328AC5E" w14:textId="77777777" w:rsidR="0046450E" w:rsidRPr="005D61A8" w:rsidRDefault="0046450E">
                            <w:pPr>
                              <w:pStyle w:val="Brdtekst"/>
                              <w:spacing w:before="3"/>
                              <w:ind w:left="0"/>
                              <w:rPr>
                                <w:sz w:val="17"/>
                                <w:lang w:val="da-DK"/>
                              </w:rPr>
                            </w:pPr>
                          </w:p>
                          <w:p w14:paraId="0A6972A9" w14:textId="77777777" w:rsidR="0046450E" w:rsidRPr="005D61A8" w:rsidRDefault="005D61A8">
                            <w:pPr>
                              <w:ind w:left="108"/>
                              <w:rPr>
                                <w:b/>
                                <w:sz w:val="16"/>
                                <w:lang w:val="da-DK"/>
                              </w:rPr>
                            </w:pP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Under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4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ansættelsen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4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gælder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4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herefter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4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følgende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>opsigelsesvarsler</w:t>
                            </w:r>
                          </w:p>
                          <w:p w14:paraId="0A606F13" w14:textId="77777777" w:rsidR="0046450E" w:rsidRPr="005D61A8" w:rsidRDefault="005D61A8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ind w:hanging="117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et varsel på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1 måned, hvis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opsigelsen afgives inden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udløbet af 5 måneder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(inkl. prøvetid) –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 et varsel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på 3 måneder, hvis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opsigelsen afgives inden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udløbet af 2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 xml:space="preserve">år og 9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måneder.</w:t>
                            </w:r>
                          </w:p>
                          <w:p w14:paraId="3091EFCA" w14:textId="77777777" w:rsidR="0046450E" w:rsidRPr="005D61A8" w:rsidRDefault="005D61A8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before="8"/>
                              <w:ind w:hanging="117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et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varsel på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4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måneder, hvis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opsigelsen afgives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inden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udløbet af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5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år og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 xml:space="preserve">8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måneder.</w:t>
                            </w:r>
                          </w:p>
                          <w:p w14:paraId="69A8E196" w14:textId="77777777" w:rsidR="0046450E" w:rsidRPr="005D61A8" w:rsidRDefault="005D61A8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ind w:hanging="117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et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varsel på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5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måneder, hvis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opsigelsen afgives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inden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udløbet af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8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år og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 xml:space="preserve">7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måneder.</w:t>
                            </w:r>
                          </w:p>
                          <w:p w14:paraId="0EE32318" w14:textId="77777777" w:rsidR="0046450E" w:rsidRPr="005D61A8" w:rsidRDefault="005D61A8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line="249" w:lineRule="auto"/>
                              <w:ind w:right="532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et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varsel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på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6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måneder,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hvis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opsigelsen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afgives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herefter.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Opsigelse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efter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prøvetidens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udløb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skal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ske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skriftligt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fra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begge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sider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være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modtageren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i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hænde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senest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sidste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dag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i</w:t>
                            </w:r>
                            <w:r w:rsidRPr="005D61A8">
                              <w:rPr>
                                <w:color w:val="231F20"/>
                                <w:spacing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måneden.</w:t>
                            </w:r>
                          </w:p>
                          <w:p w14:paraId="3AC5FCE7" w14:textId="77777777" w:rsidR="0046450E" w:rsidRPr="005D61A8" w:rsidRDefault="0046450E">
                            <w:pPr>
                              <w:pStyle w:val="Brdtekst"/>
                              <w:ind w:left="4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EE43" id="Textbox 118" o:spid="_x0000_s1059" type="#_x0000_t202" style="position:absolute;margin-left:19.5pt;margin-top:244.65pt;width:555.6pt;height:157.9pt;z-index:-2516398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" filled="f" stroked="f">
                <v:textbox inset="0,0,0,0">
                  <w:txbxContent>
                    <w:p w14:paraId="72E6CCBC" w14:textId="77777777" w:rsidR="0046450E" w:rsidRPr="005D61A8" w:rsidRDefault="005D61A8">
                      <w:pPr>
                        <w:spacing w:before="40"/>
                        <w:ind w:left="103"/>
                        <w:rPr>
                          <w:b/>
                          <w:sz w:val="16"/>
                          <w:lang w:val="da-DK"/>
                        </w:rPr>
                      </w:pP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>Prøvetid</w:t>
                      </w:r>
                    </w:p>
                    <w:p w14:paraId="1B494834" w14:textId="35553DCF" w:rsidR="0046450E" w:rsidRPr="005D61A8" w:rsidRDefault="005D61A8" w:rsidP="002B0633">
                      <w:pPr>
                        <w:pStyle w:val="Brdtekst"/>
                        <w:spacing w:before="85"/>
                        <w:ind w:left="0" w:firstLine="454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For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ansættelsen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aftales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ikke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prøvetid.</w:t>
                      </w:r>
                    </w:p>
                    <w:p w14:paraId="6563A8C3" w14:textId="77777777" w:rsidR="0046450E" w:rsidRPr="005D61A8" w:rsidRDefault="0046450E">
                      <w:pPr>
                        <w:pStyle w:val="Brdtekst"/>
                        <w:spacing w:before="2"/>
                        <w:ind w:left="0"/>
                        <w:rPr>
                          <w:sz w:val="17"/>
                          <w:lang w:val="da-DK"/>
                        </w:rPr>
                      </w:pPr>
                    </w:p>
                    <w:p w14:paraId="70B83519" w14:textId="77777777" w:rsidR="002B0633" w:rsidRPr="005D61A8" w:rsidRDefault="002B0633">
                      <w:pPr>
                        <w:pStyle w:val="Brdtekst"/>
                        <w:spacing w:before="1"/>
                        <w:ind w:left="454"/>
                        <w:rPr>
                          <w:color w:val="231F20"/>
                          <w:lang w:val="da-DK"/>
                        </w:rPr>
                      </w:pPr>
                    </w:p>
                    <w:p w14:paraId="3B4E31AF" w14:textId="10A04D0A" w:rsidR="0046450E" w:rsidRPr="005D61A8" w:rsidRDefault="005D61A8">
                      <w:pPr>
                        <w:pStyle w:val="Brdtekst"/>
                        <w:spacing w:before="1"/>
                        <w:ind w:left="454"/>
                        <w:rPr>
                          <w:color w:val="231F20"/>
                          <w:spacing w:val="-2"/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For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ansættelsen aftales prøvetid, således at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opsigelse gensidigt kan finde sted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med 14 dages varsel i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 xml:space="preserve">de første 3 måneder af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ansættelsestiden</w:t>
                      </w:r>
                    </w:p>
                    <w:p w14:paraId="73B20CC1" w14:textId="77777777" w:rsidR="002B0633" w:rsidRPr="005D61A8" w:rsidRDefault="002B0633">
                      <w:pPr>
                        <w:pStyle w:val="Brdtekst"/>
                        <w:spacing w:before="1"/>
                        <w:ind w:left="454"/>
                        <w:rPr>
                          <w:lang w:val="da-DK"/>
                        </w:rPr>
                      </w:pPr>
                    </w:p>
                    <w:p w14:paraId="41D4CF2E" w14:textId="77777777" w:rsidR="0046450E" w:rsidRPr="005D61A8" w:rsidRDefault="0046450E">
                      <w:pPr>
                        <w:pStyle w:val="Brdtekst"/>
                        <w:spacing w:before="2"/>
                        <w:ind w:left="0"/>
                        <w:rPr>
                          <w:sz w:val="17"/>
                          <w:lang w:val="da-DK"/>
                        </w:rPr>
                      </w:pPr>
                    </w:p>
                    <w:p w14:paraId="1C1CF1ED" w14:textId="77777777" w:rsidR="0046450E" w:rsidRPr="005D61A8" w:rsidRDefault="005D61A8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spacing w:before="0"/>
                        <w:ind w:hanging="117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De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første 3 måneder af ansættelsesforholdet er prøvetid, og i denne kan opsigelse finde sted med 14 dages varsel til en hvilken som helst</w:t>
                      </w:r>
                      <w:r w:rsidRPr="005D61A8">
                        <w:rPr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>dag.</w:t>
                      </w:r>
                    </w:p>
                    <w:p w14:paraId="1D79DF40" w14:textId="66810DF8" w:rsidR="0046450E" w:rsidRPr="005D61A8" w:rsidRDefault="005D61A8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spacing w:before="8"/>
                        <w:ind w:hanging="117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Ansættelseforholdet kan derefter opsiges af medarbejderen med 1 måneds varsel til ophør ved udløbet af en</w:t>
                      </w:r>
                      <w:r w:rsidRPr="005D61A8">
                        <w:rPr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ka</w:t>
                      </w:r>
                      <w:bookmarkStart w:id="1" w:name="_GoBack"/>
                      <w:bookmarkEnd w:id="1"/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lendermåned.</w:t>
                      </w:r>
                    </w:p>
                    <w:p w14:paraId="67765F08" w14:textId="77777777" w:rsidR="0046450E" w:rsidRPr="005D61A8" w:rsidRDefault="005D61A8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ind w:hanging="117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Af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virksomheden kan ansættelsesforholdet hvis der er aftalt prøvetiden opsiges til ophør ved udløbet af en kalendermåned</w:t>
                      </w:r>
                      <w:r w:rsidRPr="005D61A8">
                        <w:rPr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således:</w:t>
                      </w:r>
                    </w:p>
                    <w:p w14:paraId="4328AC5E" w14:textId="77777777" w:rsidR="0046450E" w:rsidRPr="005D61A8" w:rsidRDefault="0046450E">
                      <w:pPr>
                        <w:pStyle w:val="Brdtekst"/>
                        <w:spacing w:before="3"/>
                        <w:ind w:left="0"/>
                        <w:rPr>
                          <w:sz w:val="17"/>
                          <w:lang w:val="da-DK"/>
                        </w:rPr>
                      </w:pPr>
                    </w:p>
                    <w:p w14:paraId="0A6972A9" w14:textId="77777777" w:rsidR="0046450E" w:rsidRPr="005D61A8" w:rsidRDefault="005D61A8">
                      <w:pPr>
                        <w:ind w:left="108"/>
                        <w:rPr>
                          <w:b/>
                          <w:sz w:val="16"/>
                          <w:lang w:val="da-DK"/>
                        </w:rPr>
                      </w:pP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Under</w:t>
                      </w:r>
                      <w:r w:rsidRPr="005D61A8">
                        <w:rPr>
                          <w:b/>
                          <w:color w:val="231F20"/>
                          <w:spacing w:val="-4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ansættelsen</w:t>
                      </w:r>
                      <w:r w:rsidRPr="005D61A8">
                        <w:rPr>
                          <w:b/>
                          <w:color w:val="231F20"/>
                          <w:spacing w:val="-4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gælder</w:t>
                      </w:r>
                      <w:r w:rsidRPr="005D61A8">
                        <w:rPr>
                          <w:b/>
                          <w:color w:val="231F20"/>
                          <w:spacing w:val="-4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herefter</w:t>
                      </w:r>
                      <w:r w:rsidRPr="005D61A8">
                        <w:rPr>
                          <w:b/>
                          <w:color w:val="231F20"/>
                          <w:spacing w:val="-4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følgende</w:t>
                      </w:r>
                      <w:r w:rsidRPr="005D61A8">
                        <w:rPr>
                          <w:b/>
                          <w:color w:val="231F2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>opsigelsesvarsler</w:t>
                      </w:r>
                    </w:p>
                    <w:p w14:paraId="0A606F13" w14:textId="77777777" w:rsidR="0046450E" w:rsidRPr="005D61A8" w:rsidRDefault="005D61A8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ind w:hanging="117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Med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et varsel på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1 måned, hvis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opsigelsen afgives inden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udløbet af 5 måneder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(inkl. prøvetid) –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Med et varsel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på 3 måneder, hvis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opsigelsen afgives inden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udløbet af 2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 xml:space="preserve">år og 9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måneder.</w:t>
                      </w:r>
                    </w:p>
                    <w:p w14:paraId="3091EFCA" w14:textId="77777777" w:rsidR="0046450E" w:rsidRPr="005D61A8" w:rsidRDefault="005D61A8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spacing w:before="8"/>
                        <w:ind w:hanging="117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Med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et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varsel på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4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måneder, hvis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opsigelsen afgives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inden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udløbet af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5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år og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 xml:space="preserve">8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måneder.</w:t>
                      </w:r>
                    </w:p>
                    <w:p w14:paraId="69A8E196" w14:textId="77777777" w:rsidR="0046450E" w:rsidRPr="005D61A8" w:rsidRDefault="005D61A8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ind w:hanging="117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Med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et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varsel på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5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måneder, hvis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opsigelsen afgives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inden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udløbet af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8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år og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 xml:space="preserve">7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måneder.</w:t>
                      </w:r>
                    </w:p>
                    <w:p w14:paraId="0EE32318" w14:textId="77777777" w:rsidR="0046450E" w:rsidRPr="005D61A8" w:rsidRDefault="005D61A8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spacing w:line="249" w:lineRule="auto"/>
                        <w:ind w:right="532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Med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et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varsel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på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6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måneder,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hvis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opsigelsen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afgives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herefter.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Opsigelse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efter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prøvetidens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udløb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skal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ske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skriftligt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fra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begge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sider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og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være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modtageren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i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hænde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senest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sidste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dag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i</w:t>
                      </w:r>
                      <w:r w:rsidRPr="005D61A8">
                        <w:rPr>
                          <w:color w:val="231F20"/>
                          <w:spacing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måneden.</w:t>
                      </w:r>
                    </w:p>
                    <w:p w14:paraId="3AC5FCE7" w14:textId="77777777" w:rsidR="0046450E" w:rsidRPr="005D61A8" w:rsidRDefault="0046450E">
                      <w:pPr>
                        <w:pStyle w:val="Brdtekst"/>
                        <w:ind w:left="40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2BC8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2F4828B" wp14:editId="2C7C981D">
                <wp:simplePos x="0" y="0"/>
                <wp:positionH relativeFrom="page">
                  <wp:posOffset>242371</wp:posOffset>
                </wp:positionH>
                <wp:positionV relativeFrom="page">
                  <wp:posOffset>2390659</wp:posOffset>
                </wp:positionV>
                <wp:extent cx="7056120" cy="455441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4554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20E2DA" w14:textId="77777777" w:rsidR="002B0633" w:rsidRPr="005D61A8" w:rsidRDefault="005D61A8">
                            <w:pPr>
                              <w:pStyle w:val="Brdtekst"/>
                              <w:spacing w:before="11" w:line="499" w:lineRule="auto"/>
                              <w:ind w:left="459" w:right="3096"/>
                              <w:rPr>
                                <w:color w:val="231F20"/>
                                <w:spacing w:val="40"/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Gyldigt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kørekort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er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en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forudsætning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ansættelsesforholdet,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man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har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pligt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at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orientere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om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evt.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ændringer.</w:t>
                            </w:r>
                            <w:r w:rsidRPr="005D61A8">
                              <w:rPr>
                                <w:color w:val="231F20"/>
                                <w:spacing w:val="40"/>
                                <w:lang w:val="da-DK"/>
                              </w:rPr>
                              <w:t xml:space="preserve"> </w:t>
                            </w:r>
                          </w:p>
                          <w:p w14:paraId="4C78C383" w14:textId="39ABB91C" w:rsidR="0046450E" w:rsidRPr="005D61A8" w:rsidRDefault="005D61A8">
                            <w:pPr>
                              <w:pStyle w:val="Brdtekst"/>
                              <w:spacing w:before="11" w:line="499" w:lineRule="auto"/>
                              <w:ind w:left="459" w:right="3096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Personalehåndbog er udleveret/der er sikret adgang til personalehåndbog i forbindelse med ansættelsen.</w:t>
                            </w:r>
                          </w:p>
                          <w:p w14:paraId="4FF1441E" w14:textId="77777777" w:rsidR="0046450E" w:rsidRPr="005D61A8" w:rsidRDefault="0046450E">
                            <w:pPr>
                              <w:pStyle w:val="Brdtekst"/>
                              <w:ind w:left="4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828B" id="Textbox 123" o:spid="_x0000_s1060" type="#_x0000_t202" style="position:absolute;margin-left:19.1pt;margin-top:188.25pt;width:555.6pt;height:35.85pt;z-index:-2516357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" filled="f" stroked="f">
                <v:textbox inset="0,0,0,0">
                  <w:txbxContent>
                    <w:p w14:paraId="6520E2DA" w14:textId="77777777" w:rsidR="002B0633" w:rsidRPr="005D61A8" w:rsidRDefault="005D61A8">
                      <w:pPr>
                        <w:pStyle w:val="Brdtekst"/>
                        <w:spacing w:before="11" w:line="499" w:lineRule="auto"/>
                        <w:ind w:left="459" w:right="3096"/>
                        <w:rPr>
                          <w:color w:val="231F20"/>
                          <w:spacing w:val="40"/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Gyldigt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kørekort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er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en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forudsætning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for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ansættelsesforholdet,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og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man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har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pligt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at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orientere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om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evt.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ændringer.</w:t>
                      </w:r>
                      <w:r w:rsidRPr="005D61A8">
                        <w:rPr>
                          <w:color w:val="231F20"/>
                          <w:spacing w:val="40"/>
                          <w:lang w:val="da-DK"/>
                        </w:rPr>
                        <w:t xml:space="preserve"> </w:t>
                      </w:r>
                    </w:p>
                    <w:p w14:paraId="4C78C383" w14:textId="39ABB91C" w:rsidR="0046450E" w:rsidRPr="005D61A8" w:rsidRDefault="005D61A8">
                      <w:pPr>
                        <w:pStyle w:val="Brdtekst"/>
                        <w:spacing w:before="11" w:line="499" w:lineRule="auto"/>
                        <w:ind w:left="459" w:right="3096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Personalehåndbog er udleveret/der er sikret adgang til personalehåndbog i forbindelse med ansættelsen.</w:t>
                      </w:r>
                    </w:p>
                    <w:p w14:paraId="4FF1441E" w14:textId="77777777" w:rsidR="0046450E" w:rsidRPr="005D61A8" w:rsidRDefault="0046450E">
                      <w:pPr>
                        <w:pStyle w:val="Brdtekst"/>
                        <w:ind w:left="40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2BC8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BE2C17B" wp14:editId="6187DA61">
                <wp:simplePos x="0" y="0"/>
                <wp:positionH relativeFrom="page">
                  <wp:posOffset>242371</wp:posOffset>
                </wp:positionH>
                <wp:positionV relativeFrom="page">
                  <wp:posOffset>1669055</wp:posOffset>
                </wp:positionV>
                <wp:extent cx="7056120" cy="539827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5398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E8D6ED" w14:textId="77777777" w:rsidR="0046450E" w:rsidRPr="005D61A8" w:rsidRDefault="005D61A8">
                            <w:pPr>
                              <w:pStyle w:val="Brdtekst"/>
                              <w:spacing w:before="31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Ved</w:t>
                            </w:r>
                            <w:r w:rsidRPr="005D61A8">
                              <w:rPr>
                                <w:color w:val="231F20"/>
                                <w:spacing w:val="-5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anmeldelse</w:t>
                            </w:r>
                            <w:r w:rsidRPr="005D61A8">
                              <w:rPr>
                                <w:color w:val="231F20"/>
                                <w:spacing w:val="-5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fravær,</w:t>
                            </w:r>
                            <w:r w:rsidRPr="005D61A8">
                              <w:rPr>
                                <w:color w:val="231F20"/>
                                <w:spacing w:val="-5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f.eks.</w:t>
                            </w:r>
                            <w:r w:rsidRPr="005D61A8">
                              <w:rPr>
                                <w:color w:val="231F20"/>
                                <w:spacing w:val="-5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sygefravær,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er</w:t>
                            </w:r>
                            <w:r w:rsidRPr="005D61A8">
                              <w:rPr>
                                <w:color w:val="231F20"/>
                                <w:spacing w:val="-5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aftalt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følgende:</w:t>
                            </w:r>
                          </w:p>
                          <w:p w14:paraId="498A326A" w14:textId="77777777" w:rsidR="0046450E" w:rsidRPr="005D61A8" w:rsidRDefault="0046450E">
                            <w:pPr>
                              <w:pStyle w:val="Brdtekst"/>
                              <w:ind w:left="4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C17B" id="Textbox 122" o:spid="_x0000_s1061" type="#_x0000_t202" style="position:absolute;margin-left:19.1pt;margin-top:131.4pt;width:555.6pt;height:42.5pt;z-index:-2516377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" filled="f" stroked="f">
                <v:textbox inset="0,0,0,0">
                  <w:txbxContent>
                    <w:p w14:paraId="52E8D6ED" w14:textId="77777777" w:rsidR="0046450E" w:rsidRPr="005D61A8" w:rsidRDefault="005D61A8">
                      <w:pPr>
                        <w:pStyle w:val="Brdtekst"/>
                        <w:spacing w:before="31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Ved</w:t>
                      </w:r>
                      <w:r w:rsidRPr="005D61A8">
                        <w:rPr>
                          <w:color w:val="231F20"/>
                          <w:spacing w:val="-5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anmeldelse</w:t>
                      </w:r>
                      <w:r w:rsidRPr="005D61A8">
                        <w:rPr>
                          <w:color w:val="231F20"/>
                          <w:spacing w:val="-5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fravær,</w:t>
                      </w:r>
                      <w:r w:rsidRPr="005D61A8">
                        <w:rPr>
                          <w:color w:val="231F20"/>
                          <w:spacing w:val="-5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f.eks.</w:t>
                      </w:r>
                      <w:r w:rsidRPr="005D61A8">
                        <w:rPr>
                          <w:color w:val="231F20"/>
                          <w:spacing w:val="-5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sygefravær,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er</w:t>
                      </w:r>
                      <w:r w:rsidRPr="005D61A8">
                        <w:rPr>
                          <w:color w:val="231F20"/>
                          <w:spacing w:val="-5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aftalt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følgende:</w:t>
                      </w:r>
                    </w:p>
                    <w:p w14:paraId="498A326A" w14:textId="77777777" w:rsidR="0046450E" w:rsidRPr="005D61A8" w:rsidRDefault="0046450E">
                      <w:pPr>
                        <w:pStyle w:val="Brdtekst"/>
                        <w:ind w:left="40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0FC8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B32CBA4" wp14:editId="09A8DA84">
                <wp:simplePos x="0" y="0"/>
                <wp:positionH relativeFrom="page">
                  <wp:posOffset>242468</wp:posOffset>
                </wp:positionH>
                <wp:positionV relativeFrom="page">
                  <wp:posOffset>1031862</wp:posOffset>
                </wp:positionV>
                <wp:extent cx="7065009" cy="1857375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5009" cy="1857375"/>
                          <a:chOff x="0" y="0"/>
                          <a:chExt cx="7065009" cy="185737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3175" y="3175"/>
                            <a:ext cx="7056120" cy="1851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6120" h="1851025">
                                <a:moveTo>
                                  <a:pt x="0" y="1850796"/>
                                </a:moveTo>
                                <a:lnTo>
                                  <a:pt x="7056005" y="1850796"/>
                                </a:lnTo>
                                <a:lnTo>
                                  <a:pt x="7056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079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" y="396866"/>
                            <a:ext cx="706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2470">
                                <a:moveTo>
                                  <a:pt x="0" y="0"/>
                                </a:moveTo>
                                <a:lnTo>
                                  <a:pt x="70623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9531" y="1285416"/>
                            <a:ext cx="70491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134">
                                <a:moveTo>
                                  <a:pt x="0" y="0"/>
                                </a:moveTo>
                                <a:lnTo>
                                  <a:pt x="70486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6" y="637941"/>
                            <a:ext cx="70650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5009">
                                <a:moveTo>
                                  <a:pt x="0" y="0"/>
                                </a:moveTo>
                                <a:lnTo>
                                  <a:pt x="706447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84404" y="1319085"/>
                            <a:ext cx="149225" cy="408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 h="408940">
                                <a:moveTo>
                                  <a:pt x="0" y="156679"/>
                                </a:moveTo>
                                <a:lnTo>
                                  <a:pt x="149136" y="156679"/>
                                </a:lnTo>
                                <a:lnTo>
                                  <a:pt x="149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679"/>
                                </a:lnTo>
                                <a:close/>
                              </a:path>
                              <a:path w="149225" h="408940">
                                <a:moveTo>
                                  <a:pt x="0" y="408749"/>
                                </a:moveTo>
                                <a:lnTo>
                                  <a:pt x="149136" y="408749"/>
                                </a:lnTo>
                                <a:lnTo>
                                  <a:pt x="149136" y="252069"/>
                                </a:lnTo>
                                <a:lnTo>
                                  <a:pt x="0" y="252069"/>
                                </a:lnTo>
                                <a:lnTo>
                                  <a:pt x="0" y="40874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EEAFD" id="Group 78" o:spid="_x0000_s1026" style="position:absolute;margin-left:19.1pt;margin-top:81.25pt;width:556.3pt;height:146.25pt;z-index:-251658240;mso-wrap-distance-left:0;mso-wrap-distance-right:0;mso-position-horizontal-relative:page;mso-position-vertical-relative:page" coordsize="70650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">
                <v:shape id="Graphic 79" o:spid="_x0000_s1027" style="position:absolute;left:31;top:31;width:70561;height:18511;visibility:visible;mso-wrap-style:square;v-text-anchor:top" coordsize="7056120,185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" path="m,1850796r7056005,l7056005,,,,,1850796xe" filled="f" strokecolor="#231f20" strokeweight=".5pt">
                  <v:path arrowok="t"/>
                </v:shape>
                <v:shape id="Graphic 80" o:spid="_x0000_s1028" style="position:absolute;top:3968;width:70624;height:13;visibility:visible;mso-wrap-style:square;v-text-anchor:top" coordsize="7062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" path="m,l7062355,e" filled="f" strokecolor="#231f20" strokeweight=".5pt">
                  <v:path arrowok="t"/>
                </v:shape>
                <v:shape id="Graphic 81" o:spid="_x0000_s1029" style="position:absolute;left:95;top:12854;width:70491;height:12;visibility:visible;mso-wrap-style:square;v-text-anchor:top" coordsize="70491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" path="m,l7048601,e" filled="f" strokecolor="#231f20" strokeweight=".5pt">
                  <v:path arrowok="t"/>
                </v:shape>
                <v:shape id="Graphic 82" o:spid="_x0000_s1030" style="position:absolute;top:6379;width:70650;height:13;visibility:visible;mso-wrap-style:square;v-text-anchor:top" coordsize="706500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" path="m,l7064476,e" filled="f" strokecolor="#231f20" strokeweight=".5pt">
                  <v:path arrowok="t"/>
                </v:shape>
                <v:shape id="Graphic 83" o:spid="_x0000_s1031" style="position:absolute;left:844;top:13190;width:1492;height:4090;visibility:visible;mso-wrap-style:square;v-text-anchor:top" coordsize="149225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" path="m,156679r149136,l149136,,,,,156679xem,408749r149136,l149136,252069,,252069,,408749xe" filled="f" strokecolor="#231f20" strokeweight=".2pt">
                  <v:path arrowok="t"/>
                </v:shape>
                <w10:wrap anchorx="page" anchory="page"/>
              </v:group>
            </w:pict>
          </mc:Fallback>
        </mc:AlternateContent>
      </w:r>
      <w:r w:rsidR="003F0FC8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B31474" wp14:editId="67248DC4">
                <wp:simplePos x="0" y="0"/>
                <wp:positionH relativeFrom="page">
                  <wp:posOffset>254647</wp:posOffset>
                </wp:positionH>
                <wp:positionV relativeFrom="page">
                  <wp:posOffset>7169187</wp:posOffset>
                </wp:positionV>
                <wp:extent cx="7056120" cy="452755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6120" cy="452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6120" h="452755">
                              <a:moveTo>
                                <a:pt x="0" y="452653"/>
                              </a:moveTo>
                              <a:lnTo>
                                <a:pt x="7056005" y="452653"/>
                              </a:lnTo>
                              <a:lnTo>
                                <a:pt x="7056005" y="0"/>
                              </a:lnTo>
                              <a:lnTo>
                                <a:pt x="0" y="0"/>
                              </a:lnTo>
                              <a:lnTo>
                                <a:pt x="0" y="452653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B9FD9" id="Graphic 88" o:spid="_x0000_s1026" style="position:absolute;margin-left:20.05pt;margin-top:564.5pt;width:555.6pt;height:35.6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56120,45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" path="m,452653r7056005,l7056005,,,,,452653xe" filled="f" strokecolor="#231f20" strokeweight=".5pt">
                <v:path arrowok="t"/>
                <w10:wrap anchorx="page" anchory="page"/>
              </v:shape>
            </w:pict>
          </mc:Fallback>
        </mc:AlternateContent>
      </w:r>
      <w:r w:rsidR="003F0FC8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5F7A23" wp14:editId="69DD53B3">
                <wp:simplePos x="0" y="0"/>
                <wp:positionH relativeFrom="page">
                  <wp:posOffset>255714</wp:posOffset>
                </wp:positionH>
                <wp:positionV relativeFrom="page">
                  <wp:posOffset>6310477</wp:posOffset>
                </wp:positionV>
                <wp:extent cx="7056120" cy="57150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6120" cy="571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6120" h="571500">
                              <a:moveTo>
                                <a:pt x="0" y="571347"/>
                              </a:moveTo>
                              <a:lnTo>
                                <a:pt x="7056005" y="571347"/>
                              </a:lnTo>
                              <a:lnTo>
                                <a:pt x="7056005" y="0"/>
                              </a:lnTo>
                              <a:lnTo>
                                <a:pt x="0" y="0"/>
                              </a:lnTo>
                              <a:lnTo>
                                <a:pt x="0" y="571347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B3120" id="Graphic 89" o:spid="_x0000_s1026" style="position:absolute;margin-left:20.15pt;margin-top:496.9pt;width:555.6pt;height:4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5612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" path="m,571347r7056005,l7056005,,,,,571347xe" filled="f" strokecolor="#231f20" strokeweight=".5pt">
                <v:path arrowok="t"/>
                <w10:wrap anchorx="page" anchory="page"/>
              </v:shape>
            </w:pict>
          </mc:Fallback>
        </mc:AlternateContent>
      </w:r>
      <w:r w:rsidR="003F0FC8"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AE0E2B4" wp14:editId="5065F219">
                <wp:simplePos x="0" y="0"/>
                <wp:positionH relativeFrom="page">
                  <wp:posOffset>6141013</wp:posOffset>
                </wp:positionH>
                <wp:positionV relativeFrom="page">
                  <wp:posOffset>10357561</wp:posOffset>
                </wp:positionV>
                <wp:extent cx="1165860" cy="85090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5860" cy="85090"/>
                          <a:chOff x="0" y="0"/>
                          <a:chExt cx="1165860" cy="85090"/>
                        </a:xfrm>
                      </wpg:grpSpPr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3277" y="1483"/>
                            <a:ext cx="69176" cy="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64" cy="83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Graphic 93"/>
                        <wps:cNvSpPr/>
                        <wps:spPr>
                          <a:xfrm>
                            <a:off x="95006" y="1369"/>
                            <a:ext cx="6350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8191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724"/>
                                </a:lnTo>
                                <a:lnTo>
                                  <a:pt x="16624" y="81724"/>
                                </a:lnTo>
                                <a:lnTo>
                                  <a:pt x="16624" y="53238"/>
                                </a:lnTo>
                                <a:lnTo>
                                  <a:pt x="56497" y="53238"/>
                                </a:lnTo>
                                <a:lnTo>
                                  <a:pt x="56337" y="52768"/>
                                </a:lnTo>
                                <a:lnTo>
                                  <a:pt x="54025" y="47104"/>
                                </a:lnTo>
                                <a:lnTo>
                                  <a:pt x="59524" y="43268"/>
                                </a:lnTo>
                                <a:lnTo>
                                  <a:pt x="62117" y="38696"/>
                                </a:lnTo>
                                <a:lnTo>
                                  <a:pt x="16624" y="38696"/>
                                </a:lnTo>
                                <a:lnTo>
                                  <a:pt x="16624" y="15024"/>
                                </a:lnTo>
                                <a:lnTo>
                                  <a:pt x="61443" y="15024"/>
                                </a:lnTo>
                                <a:lnTo>
                                  <a:pt x="61105" y="12724"/>
                                </a:lnTo>
                                <a:lnTo>
                                  <a:pt x="55338" y="4792"/>
                                </a:lnTo>
                                <a:lnTo>
                                  <a:pt x="45949" y="982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63500" h="81915">
                                <a:moveTo>
                                  <a:pt x="56497" y="53238"/>
                                </a:moveTo>
                                <a:lnTo>
                                  <a:pt x="38747" y="53238"/>
                                </a:lnTo>
                                <a:lnTo>
                                  <a:pt x="40208" y="56845"/>
                                </a:lnTo>
                                <a:lnTo>
                                  <a:pt x="41795" y="60337"/>
                                </a:lnTo>
                                <a:lnTo>
                                  <a:pt x="43510" y="69824"/>
                                </a:lnTo>
                                <a:lnTo>
                                  <a:pt x="45593" y="81724"/>
                                </a:lnTo>
                                <a:lnTo>
                                  <a:pt x="63068" y="81724"/>
                                </a:lnTo>
                                <a:lnTo>
                                  <a:pt x="59397" y="63944"/>
                                </a:lnTo>
                                <a:lnTo>
                                  <a:pt x="58178" y="58165"/>
                                </a:lnTo>
                                <a:lnTo>
                                  <a:pt x="56497" y="53238"/>
                                </a:lnTo>
                                <a:close/>
                              </a:path>
                              <a:path w="63500" h="81915">
                                <a:moveTo>
                                  <a:pt x="61443" y="15024"/>
                                </a:moveTo>
                                <a:lnTo>
                                  <a:pt x="43268" y="15024"/>
                                </a:lnTo>
                                <a:lnTo>
                                  <a:pt x="46316" y="17068"/>
                                </a:lnTo>
                                <a:lnTo>
                                  <a:pt x="46316" y="37020"/>
                                </a:lnTo>
                                <a:lnTo>
                                  <a:pt x="43141" y="38696"/>
                                </a:lnTo>
                                <a:lnTo>
                                  <a:pt x="62117" y="38696"/>
                                </a:lnTo>
                                <a:lnTo>
                                  <a:pt x="63068" y="37020"/>
                                </a:lnTo>
                                <a:lnTo>
                                  <a:pt x="63068" y="26073"/>
                                </a:lnTo>
                                <a:lnTo>
                                  <a:pt x="61443" y="15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806" y="1365"/>
                            <a:ext cx="64287" cy="81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Graphic 95"/>
                        <wps:cNvSpPr/>
                        <wps:spPr>
                          <a:xfrm>
                            <a:off x="275864" y="1371"/>
                            <a:ext cx="131445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83185">
                                <a:moveTo>
                                  <a:pt x="55486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81737"/>
                                </a:lnTo>
                                <a:lnTo>
                                  <a:pt x="55486" y="81737"/>
                                </a:lnTo>
                                <a:lnTo>
                                  <a:pt x="55486" y="66713"/>
                                </a:lnTo>
                                <a:lnTo>
                                  <a:pt x="16624" y="66713"/>
                                </a:lnTo>
                                <a:lnTo>
                                  <a:pt x="16624" y="47485"/>
                                </a:lnTo>
                                <a:lnTo>
                                  <a:pt x="53530" y="47485"/>
                                </a:lnTo>
                                <a:lnTo>
                                  <a:pt x="53530" y="33058"/>
                                </a:lnTo>
                                <a:lnTo>
                                  <a:pt x="16624" y="33058"/>
                                </a:lnTo>
                                <a:lnTo>
                                  <a:pt x="16624" y="15024"/>
                                </a:lnTo>
                                <a:lnTo>
                                  <a:pt x="55486" y="15024"/>
                                </a:lnTo>
                                <a:lnTo>
                                  <a:pt x="55486" y="12"/>
                                </a:lnTo>
                                <a:close/>
                              </a:path>
                              <a:path w="131445" h="83185">
                                <a:moveTo>
                                  <a:pt x="130873" y="0"/>
                                </a:moveTo>
                                <a:lnTo>
                                  <a:pt x="81991" y="0"/>
                                </a:lnTo>
                                <a:lnTo>
                                  <a:pt x="81991" y="15024"/>
                                </a:lnTo>
                                <a:lnTo>
                                  <a:pt x="114261" y="15024"/>
                                </a:lnTo>
                                <a:lnTo>
                                  <a:pt x="114261" y="66103"/>
                                </a:lnTo>
                                <a:lnTo>
                                  <a:pt x="111074" y="67551"/>
                                </a:lnTo>
                                <a:lnTo>
                                  <a:pt x="90182" y="67551"/>
                                </a:lnTo>
                                <a:lnTo>
                                  <a:pt x="83578" y="66230"/>
                                </a:lnTo>
                                <a:lnTo>
                                  <a:pt x="79667" y="65265"/>
                                </a:lnTo>
                                <a:lnTo>
                                  <a:pt x="78333" y="80403"/>
                                </a:lnTo>
                                <a:lnTo>
                                  <a:pt x="81991" y="81368"/>
                                </a:lnTo>
                                <a:lnTo>
                                  <a:pt x="90055" y="82931"/>
                                </a:lnTo>
                                <a:lnTo>
                                  <a:pt x="99834" y="82931"/>
                                </a:lnTo>
                                <a:lnTo>
                                  <a:pt x="114985" y="81648"/>
                                </a:lnTo>
                                <a:lnTo>
                                  <a:pt x="124510" y="77470"/>
                                </a:lnTo>
                                <a:lnTo>
                                  <a:pt x="129451" y="69850"/>
                                </a:lnTo>
                                <a:lnTo>
                                  <a:pt x="130873" y="58293"/>
                                </a:lnTo>
                                <a:lnTo>
                                  <a:pt x="130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5449" y="1358"/>
                            <a:ext cx="66243" cy="817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Graphic 97"/>
                        <wps:cNvSpPr/>
                        <wps:spPr>
                          <a:xfrm>
                            <a:off x="523810" y="167"/>
                            <a:ext cx="5969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84455">
                                <a:moveTo>
                                  <a:pt x="3175" y="64896"/>
                                </a:moveTo>
                                <a:lnTo>
                                  <a:pt x="26885" y="84124"/>
                                </a:lnTo>
                                <a:lnTo>
                                  <a:pt x="42390" y="83030"/>
                                </a:lnTo>
                                <a:lnTo>
                                  <a:pt x="52316" y="79154"/>
                                </a:lnTo>
                                <a:lnTo>
                                  <a:pt x="57591" y="71603"/>
                                </a:lnTo>
                                <a:lnTo>
                                  <a:pt x="57910" y="69113"/>
                                </a:lnTo>
                                <a:lnTo>
                                  <a:pt x="13804" y="69113"/>
                                </a:lnTo>
                                <a:lnTo>
                                  <a:pt x="3175" y="64896"/>
                                </a:lnTo>
                                <a:close/>
                              </a:path>
                              <a:path w="59690" h="84455">
                                <a:moveTo>
                                  <a:pt x="42405" y="0"/>
                                </a:moveTo>
                                <a:lnTo>
                                  <a:pt x="31407" y="0"/>
                                </a:lnTo>
                                <a:lnTo>
                                  <a:pt x="15921" y="1320"/>
                                </a:lnTo>
                                <a:lnTo>
                                  <a:pt x="6307" y="5407"/>
                                </a:lnTo>
                                <a:lnTo>
                                  <a:pt x="1383" y="12472"/>
                                </a:lnTo>
                                <a:lnTo>
                                  <a:pt x="0" y="22720"/>
                                </a:lnTo>
                                <a:lnTo>
                                  <a:pt x="1080" y="31877"/>
                                </a:lnTo>
                                <a:lnTo>
                                  <a:pt x="4246" y="38412"/>
                                </a:lnTo>
                                <a:lnTo>
                                  <a:pt x="9381" y="42806"/>
                                </a:lnTo>
                                <a:lnTo>
                                  <a:pt x="16370" y="45542"/>
                                </a:lnTo>
                                <a:lnTo>
                                  <a:pt x="41427" y="52044"/>
                                </a:lnTo>
                                <a:lnTo>
                                  <a:pt x="42646" y="54203"/>
                                </a:lnTo>
                                <a:lnTo>
                                  <a:pt x="42646" y="67068"/>
                                </a:lnTo>
                                <a:lnTo>
                                  <a:pt x="39966" y="69113"/>
                                </a:lnTo>
                                <a:lnTo>
                                  <a:pt x="57910" y="69113"/>
                                </a:lnTo>
                                <a:lnTo>
                                  <a:pt x="59143" y="59486"/>
                                </a:lnTo>
                                <a:lnTo>
                                  <a:pt x="58273" y="50777"/>
                                </a:lnTo>
                                <a:lnTo>
                                  <a:pt x="55295" y="43687"/>
                                </a:lnTo>
                                <a:lnTo>
                                  <a:pt x="49660" y="38398"/>
                                </a:lnTo>
                                <a:lnTo>
                                  <a:pt x="40817" y="35090"/>
                                </a:lnTo>
                                <a:lnTo>
                                  <a:pt x="18453" y="30276"/>
                                </a:lnTo>
                                <a:lnTo>
                                  <a:pt x="16624" y="27520"/>
                                </a:lnTo>
                                <a:lnTo>
                                  <a:pt x="16693" y="17424"/>
                                </a:lnTo>
                                <a:lnTo>
                                  <a:pt x="18084" y="15138"/>
                                </a:lnTo>
                                <a:lnTo>
                                  <a:pt x="53806" y="15138"/>
                                </a:lnTo>
                                <a:lnTo>
                                  <a:pt x="55359" y="2285"/>
                                </a:lnTo>
                                <a:lnTo>
                                  <a:pt x="50691" y="1317"/>
                                </a:lnTo>
                                <a:lnTo>
                                  <a:pt x="42405" y="0"/>
                                </a:lnTo>
                                <a:close/>
                              </a:path>
                              <a:path w="59690" h="84455">
                                <a:moveTo>
                                  <a:pt x="53806" y="15138"/>
                                </a:moveTo>
                                <a:lnTo>
                                  <a:pt x="41795" y="15138"/>
                                </a:lnTo>
                                <a:lnTo>
                                  <a:pt x="48882" y="16459"/>
                                </a:lnTo>
                                <a:lnTo>
                                  <a:pt x="53530" y="17424"/>
                                </a:lnTo>
                                <a:lnTo>
                                  <a:pt x="53806" y="15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6413" y="168"/>
                            <a:ext cx="66116" cy="84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Graphic 99"/>
                        <wps:cNvSpPr/>
                        <wps:spPr>
                          <a:xfrm>
                            <a:off x="700273" y="1358"/>
                            <a:ext cx="28575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" h="81915">
                                <a:moveTo>
                                  <a:pt x="16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737"/>
                                </a:lnTo>
                                <a:lnTo>
                                  <a:pt x="16611" y="81737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  <a:path w="285750" h="81915">
                                <a:moveTo>
                                  <a:pt x="194043" y="25"/>
                                </a:moveTo>
                                <a:lnTo>
                                  <a:pt x="138557" y="25"/>
                                </a:lnTo>
                                <a:lnTo>
                                  <a:pt x="138557" y="81749"/>
                                </a:lnTo>
                                <a:lnTo>
                                  <a:pt x="194043" y="81749"/>
                                </a:lnTo>
                                <a:lnTo>
                                  <a:pt x="194043" y="66725"/>
                                </a:lnTo>
                                <a:lnTo>
                                  <a:pt x="155181" y="66725"/>
                                </a:lnTo>
                                <a:lnTo>
                                  <a:pt x="155181" y="47498"/>
                                </a:lnTo>
                                <a:lnTo>
                                  <a:pt x="192087" y="47498"/>
                                </a:lnTo>
                                <a:lnTo>
                                  <a:pt x="192087" y="33070"/>
                                </a:lnTo>
                                <a:lnTo>
                                  <a:pt x="155181" y="33070"/>
                                </a:lnTo>
                                <a:lnTo>
                                  <a:pt x="155181" y="15036"/>
                                </a:lnTo>
                                <a:lnTo>
                                  <a:pt x="194043" y="15036"/>
                                </a:lnTo>
                                <a:lnTo>
                                  <a:pt x="194043" y="25"/>
                                </a:lnTo>
                                <a:close/>
                              </a:path>
                              <a:path w="285750" h="81915">
                                <a:moveTo>
                                  <a:pt x="285330" y="26085"/>
                                </a:moveTo>
                                <a:lnTo>
                                  <a:pt x="283705" y="15036"/>
                                </a:lnTo>
                                <a:lnTo>
                                  <a:pt x="283375" y="12738"/>
                                </a:lnTo>
                                <a:lnTo>
                                  <a:pt x="277609" y="4813"/>
                                </a:lnTo>
                                <a:lnTo>
                                  <a:pt x="268579" y="1155"/>
                                </a:lnTo>
                                <a:lnTo>
                                  <a:pt x="268579" y="17081"/>
                                </a:lnTo>
                                <a:lnTo>
                                  <a:pt x="268579" y="37033"/>
                                </a:lnTo>
                                <a:lnTo>
                                  <a:pt x="265404" y="38709"/>
                                </a:lnTo>
                                <a:lnTo>
                                  <a:pt x="238887" y="38709"/>
                                </a:lnTo>
                                <a:lnTo>
                                  <a:pt x="238887" y="15036"/>
                                </a:lnTo>
                                <a:lnTo>
                                  <a:pt x="265531" y="15036"/>
                                </a:lnTo>
                                <a:lnTo>
                                  <a:pt x="268579" y="17081"/>
                                </a:lnTo>
                                <a:lnTo>
                                  <a:pt x="268579" y="1155"/>
                                </a:lnTo>
                                <a:lnTo>
                                  <a:pt x="268211" y="1003"/>
                                </a:lnTo>
                                <a:lnTo>
                                  <a:pt x="255384" y="12"/>
                                </a:lnTo>
                                <a:lnTo>
                                  <a:pt x="222262" y="12"/>
                                </a:lnTo>
                                <a:lnTo>
                                  <a:pt x="222262" y="81737"/>
                                </a:lnTo>
                                <a:lnTo>
                                  <a:pt x="238887" y="81737"/>
                                </a:lnTo>
                                <a:lnTo>
                                  <a:pt x="238887" y="53251"/>
                                </a:lnTo>
                                <a:lnTo>
                                  <a:pt x="261010" y="53251"/>
                                </a:lnTo>
                                <a:lnTo>
                                  <a:pt x="262470" y="56857"/>
                                </a:lnTo>
                                <a:lnTo>
                                  <a:pt x="264058" y="60350"/>
                                </a:lnTo>
                                <a:lnTo>
                                  <a:pt x="265772" y="69837"/>
                                </a:lnTo>
                                <a:lnTo>
                                  <a:pt x="267855" y="81737"/>
                                </a:lnTo>
                                <a:lnTo>
                                  <a:pt x="285330" y="81737"/>
                                </a:lnTo>
                                <a:lnTo>
                                  <a:pt x="276288" y="47117"/>
                                </a:lnTo>
                                <a:lnTo>
                                  <a:pt x="281787" y="43281"/>
                                </a:lnTo>
                                <a:lnTo>
                                  <a:pt x="284378" y="38709"/>
                                </a:lnTo>
                                <a:lnTo>
                                  <a:pt x="285330" y="37033"/>
                                </a:lnTo>
                                <a:lnTo>
                                  <a:pt x="285330" y="26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Image 10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3343" y="1363"/>
                            <a:ext cx="67094" cy="817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Graphic 101"/>
                        <wps:cNvSpPr/>
                        <wps:spPr>
                          <a:xfrm>
                            <a:off x="1110244" y="1363"/>
                            <a:ext cx="5588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81915">
                                <a:moveTo>
                                  <a:pt x="55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737"/>
                                </a:lnTo>
                                <a:lnTo>
                                  <a:pt x="55486" y="81737"/>
                                </a:lnTo>
                                <a:lnTo>
                                  <a:pt x="55486" y="66713"/>
                                </a:lnTo>
                                <a:lnTo>
                                  <a:pt x="16624" y="66713"/>
                                </a:lnTo>
                                <a:lnTo>
                                  <a:pt x="16624" y="47472"/>
                                </a:lnTo>
                                <a:lnTo>
                                  <a:pt x="53530" y="47472"/>
                                </a:lnTo>
                                <a:lnTo>
                                  <a:pt x="53530" y="33058"/>
                                </a:lnTo>
                                <a:lnTo>
                                  <a:pt x="16624" y="33058"/>
                                </a:lnTo>
                                <a:lnTo>
                                  <a:pt x="16624" y="15024"/>
                                </a:lnTo>
                                <a:lnTo>
                                  <a:pt x="55486" y="15024"/>
                                </a:lnTo>
                                <a:lnTo>
                                  <a:pt x="55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47FC7" id="Group 90" o:spid="_x0000_s1026" style="position:absolute;margin-left:483.55pt;margin-top:815.55pt;width:91.8pt;height:6.7pt;z-index:-251652096;mso-wrap-distance-left:0;mso-wrap-distance-right:0;mso-position-horizontal-relative:page;mso-position-vertical-relative:page" coordsize="1165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">
                <v:shape id="Image 91" o:spid="_x0000_s1027" type="#_x0000_t75" style="position:absolute;left:7432;top:14;width:692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">
                  <v:imagedata r:id="rId12" o:title=""/>
                </v:shape>
                <v:shape id="Image 92" o:spid="_x0000_s1028" type="#_x0000_t75" style="position:absolute;width:691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">
                  <v:imagedata r:id="rId13" o:title=""/>
                </v:shape>
                <v:shape id="Graphic 93" o:spid="_x0000_s1029" style="position:absolute;left:950;top:13;width:635;height:819;visibility:visible;mso-wrap-style:square;v-text-anchor:top" coordsize="6350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" path="m33121,l,,,81724r16624,l16624,53238r39873,l56337,52768,54025,47104r5499,-3836l62117,38696r-45493,l16624,15024r44819,l61105,12724,55338,4792,45949,982,33121,xem56497,53238r-17750,l40208,56845r1587,3492l43510,69824r2083,11900l63068,81724,59397,63944,58178,58165,56497,53238xem61443,15024r-18175,l46316,17068r,19952l43141,38696r18976,l63068,37020r,-10947l61443,15024xe" fillcolor="#355e8b" stroked="f">
                  <v:path arrowok="t"/>
                </v:shape>
                <v:shape id="Image 94" o:spid="_x0000_s1030" type="#_x0000_t75" style="position:absolute;left:1858;top:13;width:642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">
                  <v:imagedata r:id="rId14" o:title=""/>
                </v:shape>
                <v:shape id="Graphic 95" o:spid="_x0000_s1031" style="position:absolute;left:2758;top:13;width:1315;height:832;visibility:visible;mso-wrap-style:square;v-text-anchor:top" coordsize="13144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" path="m55486,12l,12,,81737r55486,l55486,66713r-38862,l16624,47485r36906,l53530,33058r-36906,l16624,15024r38862,l55486,12xem130873,l81991,r,15024l114261,15024r,51079l111074,67551r-20892,l83578,66230r-3911,-965l78333,80403r3658,965l90055,82931r9779,l114985,81648r9525,-4178l129451,69850r1422,-11557l130873,xe" fillcolor="#355e8b" stroked="f">
                  <v:path arrowok="t"/>
                </v:shape>
                <v:shape id="Image 96" o:spid="_x0000_s1032" type="#_x0000_t75" style="position:absolute;left:4354;top:13;width:662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">
                  <v:imagedata r:id="rId15" o:title=""/>
                </v:shape>
                <v:shape id="Graphic 97" o:spid="_x0000_s1033" style="position:absolute;left:5238;top:1;width:597;height:845;visibility:visible;mso-wrap-style:square;v-text-anchor:top" coordsize="5969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" path="m3175,64896l26885,84124,42390,83030r9926,-3876l57591,71603r319,-2490l13804,69113,3175,64896xem42405,l31407,,15921,1320,6307,5407,1383,12472,,22720r1080,9157l4246,38412r5135,4394l16370,45542r25057,6502l42646,54203r,12865l39966,69113r17944,l59143,59486r-870,-8709l55295,43687,49660,38398,40817,35090,18453,30276,16624,27520r69,-10096l18084,15138r35722,l55359,2285,50691,1317,42405,xem53806,15138r-12011,l48882,16459r4648,965l53806,15138xe" fillcolor="#355e8b" stroked="f">
                  <v:path arrowok="t"/>
                </v:shape>
                <v:shape id="Image 98" o:spid="_x0000_s1034" type="#_x0000_t75" style="position:absolute;left:6064;top:1;width:661;height: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">
                  <v:imagedata r:id="rId16" o:title=""/>
                </v:shape>
                <v:shape id="Graphic 99" o:spid="_x0000_s1035" style="position:absolute;left:7002;top:13;width:2858;height:819;visibility:visible;mso-wrap-style:square;v-text-anchor:top" coordsize="28575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" path="m16611,l,,,81737r16611,l16611,xem194043,25r-55486,l138557,81749r55486,l194043,66725r-38862,l155181,47498r36906,l192087,33070r-36906,l155181,15036r38862,l194043,25xem285330,26085l283705,15036r-330,-2298l277609,4813,268579,1155r,15926l268579,37033r-3175,1676l238887,38709r,-23673l265531,15036r3048,2045l268579,1155r-368,-152l255384,12r-33122,l222262,81737r16625,l238887,53251r22123,l262470,56857r1588,3493l265772,69837r2083,11900l285330,81737,276288,47117r5499,-3836l284378,38709r952,-1676l285330,26085xe" fillcolor="#355e8b" stroked="f">
                  <v:path arrowok="t"/>
                </v:shape>
                <v:shape id="Image 100" o:spid="_x0000_s1036" type="#_x0000_t75" style="position:absolute;left:10133;top:13;width:671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">
                  <v:imagedata r:id="rId17" o:title=""/>
                </v:shape>
                <v:shape id="Graphic 101" o:spid="_x0000_s1037" style="position:absolute;left:11102;top:13;width:559;height:819;visibility:visible;mso-wrap-style:square;v-text-anchor:top" coordsize="5588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" path="m55486,l,,,81737r55486,l55486,66713r-38862,l16624,47472r36906,l53530,33058r-36906,l16624,15024r38862,l55486,xe" fillcolor="#355e8b" stroked="f">
                  <v:path arrowok="t"/>
                </v:shape>
                <w10:wrap anchorx="page" anchory="page"/>
              </v:group>
            </w:pict>
          </mc:Fallback>
        </mc:AlternateContent>
      </w:r>
      <w:r w:rsidR="003F0FC8"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20599B2" wp14:editId="5BE64217">
                <wp:simplePos x="0" y="0"/>
                <wp:positionH relativeFrom="page">
                  <wp:posOffset>5415884</wp:posOffset>
                </wp:positionH>
                <wp:positionV relativeFrom="page">
                  <wp:posOffset>10321200</wp:posOffset>
                </wp:positionV>
                <wp:extent cx="680720" cy="121285"/>
                <wp:effectExtent l="0" t="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1285"/>
                          <a:chOff x="0" y="0"/>
                          <a:chExt cx="680720" cy="121285"/>
                        </a:xfrm>
                      </wpg:grpSpPr>
                      <pic:pic xmlns:pic="http://schemas.openxmlformats.org/drawingml/2006/picture">
                        <pic:nvPicPr>
                          <pic:cNvPr id="103" name="Image 10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779" y="0"/>
                            <a:ext cx="140817" cy="120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Graphic 104"/>
                        <wps:cNvSpPr/>
                        <wps:spPr>
                          <a:xfrm>
                            <a:off x="-7" y="1741"/>
                            <a:ext cx="93345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45" h="118110">
                                <a:moveTo>
                                  <a:pt x="93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"/>
                                </a:lnTo>
                                <a:lnTo>
                                  <a:pt x="33477" y="21590"/>
                                </a:lnTo>
                                <a:lnTo>
                                  <a:pt x="33477" y="118110"/>
                                </a:lnTo>
                                <a:lnTo>
                                  <a:pt x="57442" y="118110"/>
                                </a:lnTo>
                                <a:lnTo>
                                  <a:pt x="57442" y="21590"/>
                                </a:lnTo>
                                <a:lnTo>
                                  <a:pt x="93027" y="21590"/>
                                </a:lnTo>
                                <a:lnTo>
                                  <a:pt x="93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403" y="1731"/>
                            <a:ext cx="79997" cy="1178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297" y="1731"/>
                            <a:ext cx="100406" cy="1178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3466" y="1731"/>
                            <a:ext cx="96735" cy="1178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Graphic 108"/>
                        <wps:cNvSpPr/>
                        <wps:spPr>
                          <a:xfrm>
                            <a:off x="484383" y="1741"/>
                            <a:ext cx="2413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118110">
                                <a:moveTo>
                                  <a:pt x="23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817"/>
                                </a:lnTo>
                                <a:lnTo>
                                  <a:pt x="23964" y="117817"/>
                                </a:lnTo>
                                <a:lnTo>
                                  <a:pt x="23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13FFB" id="Group 102" o:spid="_x0000_s1026" style="position:absolute;margin-left:426.45pt;margin-top:812.7pt;width:53.6pt;height:9.55pt;z-index:-251650048;mso-wrap-distance-left:0;mso-wrap-distance-right:0;mso-position-horizontal-relative:page;mso-position-vertical-relative:page" coordsize="6807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">
                <v:shape id="Image 103" o:spid="_x0000_s1027" type="#_x0000_t75" style="position:absolute;left:5397;width:1408;height:1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">
                  <v:imagedata r:id="rId22" o:title=""/>
                </v:shape>
                <v:shape id="Graphic 104" o:spid="_x0000_s1028" style="position:absolute;top:17;width:933;height:1181;visibility:visible;mso-wrap-style:square;v-text-anchor:top" coordsize="9334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" path="m93027,l,,,21590r33477,l33477,118110r23965,l57442,21590r35585,l93027,xe" fillcolor="#355e8b" stroked="f">
                  <v:path arrowok="t"/>
                </v:shape>
                <v:shape id="Image 105" o:spid="_x0000_s1029" type="#_x0000_t75" style="position:absolute;left:1184;top:17;width:800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">
                  <v:imagedata r:id="rId23" o:title=""/>
                </v:shape>
                <v:shape id="Image 106" o:spid="_x0000_s1030" type="#_x0000_t75" style="position:absolute;left:2302;top:17;width:1005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">
                  <v:imagedata r:id="rId24" o:title=""/>
                </v:shape>
                <v:shape id="Image 107" o:spid="_x0000_s1031" type="#_x0000_t75" style="position:absolute;left:3534;top:17;width:968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">
                  <v:imagedata r:id="rId25" o:title=""/>
                </v:shape>
                <v:shape id="Graphic 108" o:spid="_x0000_s1032" style="position:absolute;left:4843;top:17;width:242;height:1181;visibility:visible;mso-wrap-style:square;v-text-anchor:top" coordsize="2413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" path="m23964,l,,,117817r23964,l23964,xe" fillcolor="#355e8b" stroked="f">
                  <v:path arrowok="t"/>
                </v:shape>
                <w10:wrap anchorx="page" anchory="page"/>
              </v:group>
            </w:pict>
          </mc:Fallback>
        </mc:AlternateContent>
      </w:r>
      <w:r w:rsidR="003F0FC8">
        <w:rPr>
          <w:noProof/>
        </w:rPr>
        <w:drawing>
          <wp:anchor distT="0" distB="0" distL="0" distR="0" simplePos="0" relativeHeight="251668480" behindDoc="1" locked="0" layoutInCell="1" allowOverlap="1" wp14:anchorId="2B825315" wp14:editId="41BA2798">
            <wp:simplePos x="0" y="0"/>
            <wp:positionH relativeFrom="page">
              <wp:posOffset>251993</wp:posOffset>
            </wp:positionH>
            <wp:positionV relativeFrom="page">
              <wp:posOffset>9811950</wp:posOffset>
            </wp:positionV>
            <wp:extent cx="468008" cy="468003"/>
            <wp:effectExtent l="0" t="0" r="0" b="0"/>
            <wp:wrapNone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8" cy="46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FC8">
        <w:rPr>
          <w:noProof/>
        </w:rPr>
        <w:drawing>
          <wp:anchor distT="0" distB="0" distL="0" distR="0" simplePos="0" relativeHeight="251670528" behindDoc="1" locked="0" layoutInCell="1" allowOverlap="1" wp14:anchorId="1D8DB954" wp14:editId="67B95E60">
            <wp:simplePos x="0" y="0"/>
            <wp:positionH relativeFrom="page">
              <wp:posOffset>443781</wp:posOffset>
            </wp:positionH>
            <wp:positionV relativeFrom="page">
              <wp:posOffset>10344103</wp:posOffset>
            </wp:positionV>
            <wp:extent cx="1514641" cy="95900"/>
            <wp:effectExtent l="0" t="0" r="0" b="0"/>
            <wp:wrapNone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641" cy="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FC8">
        <w:rPr>
          <w:noProof/>
        </w:rPr>
        <mc:AlternateContent>
          <mc:Choice Requires="wps">
            <w:drawing>
              <wp:anchor distT="0" distB="0" distL="0" distR="0" simplePos="0" relativeHeight="487400448" behindDoc="1" locked="0" layoutInCell="1" allowOverlap="1" wp14:anchorId="467F9DB2" wp14:editId="28D18C48">
                <wp:simplePos x="0" y="0"/>
                <wp:positionH relativeFrom="page">
                  <wp:posOffset>229774</wp:posOffset>
                </wp:positionH>
                <wp:positionV relativeFrom="page">
                  <wp:posOffset>867142</wp:posOffset>
                </wp:positionV>
                <wp:extent cx="1590040" cy="142875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040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CFD302" w14:textId="77777777" w:rsidR="0046450E" w:rsidRDefault="005D61A8">
                            <w:pPr>
                              <w:spacing w:before="12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Øvrige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forhold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gældende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ansættelsen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F9DB2" id="Textbox 112" o:spid="_x0000_s1062" type="#_x0000_t202" style="position:absolute;margin-left:18.1pt;margin-top:68.3pt;width:125.2pt;height:11.25pt;z-index:-1591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" filled="f" stroked="f">
                <v:textbox inset="0,0,0,0">
                  <w:txbxContent>
                    <w:p w14:paraId="6CCFD302" w14:textId="77777777" w:rsidR="0046450E" w:rsidRDefault="005D61A8">
                      <w:pPr>
                        <w:spacing w:before="12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Øvrige</w:t>
                      </w:r>
                      <w:r>
                        <w:rPr>
                          <w:b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6"/>
                        </w:rPr>
                        <w:t>forhold</w:t>
                      </w: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6"/>
                        </w:rPr>
                        <w:t>gældende</w:t>
                      </w:r>
                      <w:r>
                        <w:rPr>
                          <w:b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6"/>
                        </w:rPr>
                        <w:t>for</w:t>
                      </w: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 xml:space="preserve"> ansættelsen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0FC8">
        <w:rPr>
          <w:noProof/>
        </w:rPr>
        <mc:AlternateContent>
          <mc:Choice Requires="wps">
            <w:drawing>
              <wp:anchor distT="0" distB="0" distL="0" distR="0" simplePos="0" relativeHeight="487400960" behindDoc="1" locked="0" layoutInCell="1" allowOverlap="1" wp14:anchorId="09FF7F1A" wp14:editId="29BBACDD">
                <wp:simplePos x="0" y="0"/>
                <wp:positionH relativeFrom="page">
                  <wp:posOffset>231908</wp:posOffset>
                </wp:positionH>
                <wp:positionV relativeFrom="page">
                  <wp:posOffset>2939579</wp:posOffset>
                </wp:positionV>
                <wp:extent cx="2447290" cy="142875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290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5E2FF5" w14:textId="77777777" w:rsidR="0046450E" w:rsidRDefault="005D61A8">
                            <w:pPr>
                              <w:spacing w:before="12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ansættelsesforholdet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gælder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følgende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opsigelsesvarsler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F7F1A" id="Textbox 113" o:spid="_x0000_s1063" type="#_x0000_t202" style="position:absolute;margin-left:18.25pt;margin-top:231.45pt;width:192.7pt;height:11.25pt;z-index:-1591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" filled="f" stroked="f">
                <v:textbox inset="0,0,0,0">
                  <w:txbxContent>
                    <w:p w14:paraId="2F5E2FF5" w14:textId="77777777" w:rsidR="0046450E" w:rsidRDefault="005D61A8">
                      <w:pPr>
                        <w:spacing w:before="12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Under</w:t>
                      </w:r>
                      <w:r>
                        <w:rPr>
                          <w:b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6"/>
                        </w:rPr>
                        <w:t>ansættelsesforholdet</w:t>
                      </w:r>
                      <w:r>
                        <w:rPr>
                          <w:b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6"/>
                        </w:rPr>
                        <w:t>gælder</w:t>
                      </w:r>
                      <w:r>
                        <w:rPr>
                          <w:b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6"/>
                        </w:rPr>
                        <w:t>følgende</w:t>
                      </w:r>
                      <w:r>
                        <w:rPr>
                          <w:b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>opsigelsesvarsler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0FC8">
        <w:rPr>
          <w:noProof/>
        </w:rPr>
        <mc:AlternateContent>
          <mc:Choice Requires="wps">
            <w:drawing>
              <wp:anchor distT="0" distB="0" distL="0" distR="0" simplePos="0" relativeHeight="487401472" behindDoc="1" locked="0" layoutInCell="1" allowOverlap="1" wp14:anchorId="1FE35867" wp14:editId="6FC33125">
                <wp:simplePos x="0" y="0"/>
                <wp:positionH relativeFrom="page">
                  <wp:posOffset>239731</wp:posOffset>
                </wp:positionH>
                <wp:positionV relativeFrom="page">
                  <wp:posOffset>6142620</wp:posOffset>
                </wp:positionV>
                <wp:extent cx="1059815" cy="142875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9815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68D2DB" w14:textId="77777777" w:rsidR="0046450E" w:rsidRDefault="005D61A8">
                            <w:pPr>
                              <w:spacing w:before="12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Efter-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og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videreuddannelse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35867" id="Textbox 114" o:spid="_x0000_s1064" type="#_x0000_t202" style="position:absolute;margin-left:18.9pt;margin-top:483.65pt;width:83.45pt;height:11.25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" filled="f" stroked="f">
                <v:textbox inset="0,0,0,0">
                  <w:txbxContent>
                    <w:p w14:paraId="1E68D2DB" w14:textId="77777777" w:rsidR="0046450E" w:rsidRDefault="005D61A8">
                      <w:pPr>
                        <w:spacing w:before="12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Efter-</w:t>
                      </w:r>
                      <w:r>
                        <w:rPr>
                          <w:b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6"/>
                        </w:rPr>
                        <w:t>og</w:t>
                      </w:r>
                      <w:r>
                        <w:rPr>
                          <w:b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>videreuddannelse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0FC8">
        <w:rPr>
          <w:noProof/>
        </w:rPr>
        <mc:AlternateContent>
          <mc:Choice Requires="wps">
            <w:drawing>
              <wp:anchor distT="0" distB="0" distL="0" distR="0" simplePos="0" relativeHeight="487401984" behindDoc="1" locked="0" layoutInCell="1" allowOverlap="1" wp14:anchorId="2E414E74" wp14:editId="1A6B9547">
                <wp:simplePos x="0" y="0"/>
                <wp:positionH relativeFrom="page">
                  <wp:posOffset>238715</wp:posOffset>
                </wp:positionH>
                <wp:positionV relativeFrom="page">
                  <wp:posOffset>7001343</wp:posOffset>
                </wp:positionV>
                <wp:extent cx="508000" cy="142875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000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614A49" w14:textId="77777777" w:rsidR="0046450E" w:rsidRDefault="005D61A8">
                            <w:pPr>
                              <w:spacing w:before="12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Tavhedspligt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14E74" id="Textbox 115" o:spid="_x0000_s1065" type="#_x0000_t202" style="position:absolute;margin-left:18.8pt;margin-top:551.3pt;width:40pt;height:11.25pt;z-index:-1591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" filled="f" stroked="f">
                <v:textbox inset="0,0,0,0">
                  <w:txbxContent>
                    <w:p w14:paraId="2F614A49" w14:textId="77777777" w:rsidR="0046450E" w:rsidRDefault="005D61A8">
                      <w:pPr>
                        <w:spacing w:before="12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>Tavhedspligt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0FC8">
        <w:rPr>
          <w:noProof/>
        </w:rPr>
        <mc:AlternateContent>
          <mc:Choice Requires="wps">
            <w:drawing>
              <wp:anchor distT="0" distB="0" distL="0" distR="0" simplePos="0" relativeHeight="487402496" behindDoc="1" locked="0" layoutInCell="1" allowOverlap="1" wp14:anchorId="2C4A962B" wp14:editId="46364E53">
                <wp:simplePos x="0" y="0"/>
                <wp:positionH relativeFrom="page">
                  <wp:posOffset>254647</wp:posOffset>
                </wp:positionH>
                <wp:positionV relativeFrom="page">
                  <wp:posOffset>7169187</wp:posOffset>
                </wp:positionV>
                <wp:extent cx="7056120" cy="452755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452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CBED99" w14:textId="77777777" w:rsidR="0046450E" w:rsidRPr="005D61A8" w:rsidRDefault="005D61A8">
                            <w:pPr>
                              <w:pStyle w:val="Brdtekst"/>
                              <w:spacing w:before="25" w:line="249" w:lineRule="auto"/>
                              <w:ind w:left="95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Medarbejderen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er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underlagt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tavshedspligt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såvel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under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som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efter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ansættelsesforholdets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ophør.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Der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henvises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endvidere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markedsføringsloven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lov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om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forretningshemmeligheder,</w:t>
                            </w:r>
                            <w:r w:rsidRPr="005D61A8">
                              <w:rPr>
                                <w:color w:val="231F20"/>
                                <w:spacing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hvorefter medarbejderen ikke må viderebringe eller udnytte virksomhedens forretningshemmeligheder.</w:t>
                            </w:r>
                          </w:p>
                          <w:p w14:paraId="6B66D421" w14:textId="77777777" w:rsidR="0046450E" w:rsidRPr="005D61A8" w:rsidRDefault="0046450E">
                            <w:pPr>
                              <w:pStyle w:val="Brdtekst"/>
                              <w:ind w:left="4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A962B" id="Textbox 116" o:spid="_x0000_s1066" type="#_x0000_t202" style="position:absolute;margin-left:20.05pt;margin-top:564.5pt;width:555.6pt;height:35.65pt;z-index:-159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" filled="f" stroked="f">
                <v:textbox inset="0,0,0,0">
                  <w:txbxContent>
                    <w:p w14:paraId="35CBED99" w14:textId="77777777" w:rsidR="0046450E" w:rsidRPr="005D61A8" w:rsidRDefault="005D61A8">
                      <w:pPr>
                        <w:pStyle w:val="Brdtekst"/>
                        <w:spacing w:before="25" w:line="249" w:lineRule="auto"/>
                        <w:ind w:left="95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Medarbejderen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er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underlagt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tavshedspligt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såvel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under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som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efter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ansættelsesforholdets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ophør.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Der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henvises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endvidere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markedsføringsloven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og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lov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om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forretningshemmeligheder,</w:t>
                      </w:r>
                      <w:r w:rsidRPr="005D61A8">
                        <w:rPr>
                          <w:color w:val="231F20"/>
                          <w:spacing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hvorefter medarbejderen ikke må viderebringe eller udnytte virksomhedens forretningshemmeligheder.</w:t>
                      </w:r>
                    </w:p>
                    <w:p w14:paraId="6B66D421" w14:textId="77777777" w:rsidR="0046450E" w:rsidRPr="005D61A8" w:rsidRDefault="0046450E">
                      <w:pPr>
                        <w:pStyle w:val="Brdtekst"/>
                        <w:ind w:left="40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0FC8">
        <w:rPr>
          <w:noProof/>
        </w:rPr>
        <mc:AlternateContent>
          <mc:Choice Requires="wps">
            <w:drawing>
              <wp:anchor distT="0" distB="0" distL="0" distR="0" simplePos="0" relativeHeight="487404544" behindDoc="1" locked="0" layoutInCell="1" allowOverlap="1" wp14:anchorId="4221C927" wp14:editId="252EB80F">
                <wp:simplePos x="0" y="0"/>
                <wp:positionH relativeFrom="page">
                  <wp:posOffset>245643</wp:posOffset>
                </wp:positionH>
                <wp:positionV relativeFrom="page">
                  <wp:posOffset>1035037</wp:posOffset>
                </wp:positionV>
                <wp:extent cx="7056120" cy="393700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2B8FDB" w14:textId="77777777" w:rsidR="0046450E" w:rsidRPr="005D61A8" w:rsidRDefault="005D61A8">
                            <w:pPr>
                              <w:pStyle w:val="Brdtekst"/>
                              <w:spacing w:before="31" w:line="249" w:lineRule="auto"/>
                              <w:ind w:right="679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For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ansættelsen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gælder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den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enhver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tid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gældende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overenskomst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mellem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TEKNIQ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Arbejdsgiverne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Teknisk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Landsforbund,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eventuelle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lokalaftaler,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den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enhver</w:t>
                            </w:r>
                            <w:r w:rsidRPr="005D61A8">
                              <w:rPr>
                                <w:color w:val="231F2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tid</w:t>
                            </w:r>
                            <w:r w:rsidRPr="005D61A8">
                              <w:rPr>
                                <w:color w:val="231F20"/>
                                <w:spacing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gældende</w:t>
                            </w:r>
                            <w:r w:rsidRPr="005D61A8">
                              <w:rPr>
                                <w:color w:val="231F20"/>
                                <w:spacing w:val="-7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funktionærlov.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1C927" id="Textbox 120" o:spid="_x0000_s1067" type="#_x0000_t202" style="position:absolute;margin-left:19.35pt;margin-top:81.5pt;width:555.6pt;height:31pt;z-index:-159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" filled="f" stroked="f">
                <v:textbox inset="0,0,0,0">
                  <w:txbxContent>
                    <w:p w14:paraId="232B8FDB" w14:textId="77777777" w:rsidR="0046450E" w:rsidRPr="005D61A8" w:rsidRDefault="005D61A8">
                      <w:pPr>
                        <w:pStyle w:val="Brdtekst"/>
                        <w:spacing w:before="31" w:line="249" w:lineRule="auto"/>
                        <w:ind w:right="679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For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ansættelsen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gælder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den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enhver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tid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gældende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overenskomst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mellem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TEKNIQ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Arbejdsgiverne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og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Teknisk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Landsforbund,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eventuelle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lokalaftaler,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og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den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til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enhver</w:t>
                      </w:r>
                      <w:r w:rsidRPr="005D61A8">
                        <w:rPr>
                          <w:color w:val="231F20"/>
                          <w:spacing w:val="-3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tid</w:t>
                      </w:r>
                      <w:r w:rsidRPr="005D61A8">
                        <w:rPr>
                          <w:color w:val="231F20"/>
                          <w:spacing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gældende</w:t>
                      </w:r>
                      <w:r w:rsidRPr="005D61A8">
                        <w:rPr>
                          <w:color w:val="231F20"/>
                          <w:spacing w:val="-7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funktionærlov.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0FC8">
        <w:rPr>
          <w:noProof/>
        </w:rPr>
        <mc:AlternateContent>
          <mc:Choice Requires="wps">
            <w:drawing>
              <wp:anchor distT="0" distB="0" distL="0" distR="0" simplePos="0" relativeHeight="487405056" behindDoc="1" locked="0" layoutInCell="1" allowOverlap="1" wp14:anchorId="0C57D797" wp14:editId="28B58E51">
                <wp:simplePos x="0" y="0"/>
                <wp:positionH relativeFrom="page">
                  <wp:posOffset>245643</wp:posOffset>
                </wp:positionH>
                <wp:positionV relativeFrom="page">
                  <wp:posOffset>1428728</wp:posOffset>
                </wp:positionV>
                <wp:extent cx="7056120" cy="241300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B9DBD4" w14:textId="77777777" w:rsidR="0046450E" w:rsidRPr="005D61A8" w:rsidRDefault="005D61A8">
                            <w:pPr>
                              <w:pStyle w:val="Brdtekst"/>
                              <w:spacing w:before="11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Der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henvises til de til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enhver tid gældende ordens-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og arbejdsbestemmelser, som medarbejderen</w:t>
                            </w:r>
                            <w:r w:rsidRPr="005D61A8">
                              <w:rPr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 xml:space="preserve">er blevet gjort bekendt </w:t>
                            </w:r>
                            <w:r w:rsidRPr="005D61A8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>med.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7D797" id="Textbox 121" o:spid="_x0000_s1068" type="#_x0000_t202" style="position:absolute;margin-left:19.35pt;margin-top:112.5pt;width:555.6pt;height:19pt;z-index:-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" filled="f" stroked="f">
                <v:textbox inset="0,0,0,0">
                  <w:txbxContent>
                    <w:p w14:paraId="33B9DBD4" w14:textId="77777777" w:rsidR="0046450E" w:rsidRPr="005D61A8" w:rsidRDefault="005D61A8">
                      <w:pPr>
                        <w:pStyle w:val="Brdtekst"/>
                        <w:spacing w:before="11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Der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henvises til de til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enhver tid gældende ordens-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og arbejdsbestemmelser, som medarbejderen</w:t>
                      </w:r>
                      <w:r w:rsidRPr="005D61A8">
                        <w:rPr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 xml:space="preserve">er blevet gjort bekendt </w:t>
                      </w:r>
                      <w:r w:rsidRPr="005D61A8">
                        <w:rPr>
                          <w:color w:val="231F20"/>
                          <w:spacing w:val="-4"/>
                          <w:lang w:val="da-DK"/>
                        </w:rPr>
                        <w:t>med.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2049E5" w14:textId="77777777" w:rsidR="0046450E" w:rsidRDefault="0046450E">
      <w:pPr>
        <w:rPr>
          <w:sz w:val="2"/>
          <w:szCs w:val="2"/>
        </w:rPr>
        <w:sectPr w:rsidR="0046450E" w:rsidSect="00B00F29">
          <w:pgSz w:w="11910" w:h="16840"/>
          <w:pgMar w:top="260" w:right="200" w:bottom="280" w:left="260" w:header="708" w:footer="708" w:gutter="0"/>
          <w:cols w:space="708"/>
        </w:sectPr>
      </w:pPr>
    </w:p>
    <w:p w14:paraId="17BFC683" w14:textId="77777777" w:rsidR="0046450E" w:rsidRDefault="005D61A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06592" behindDoc="1" locked="0" layoutInCell="1" allowOverlap="1" wp14:anchorId="3F1A4392" wp14:editId="6D9EFDB8">
                <wp:simplePos x="0" y="0"/>
                <wp:positionH relativeFrom="page">
                  <wp:posOffset>6141013</wp:posOffset>
                </wp:positionH>
                <wp:positionV relativeFrom="page">
                  <wp:posOffset>10357561</wp:posOffset>
                </wp:positionV>
                <wp:extent cx="1165860" cy="85090"/>
                <wp:effectExtent l="0" t="0" r="0" b="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5860" cy="85090"/>
                          <a:chOff x="0" y="0"/>
                          <a:chExt cx="1165860" cy="85090"/>
                        </a:xfrm>
                      </wpg:grpSpPr>
                      <pic:pic xmlns:pic="http://schemas.openxmlformats.org/drawingml/2006/picture">
                        <pic:nvPicPr>
                          <pic:cNvPr id="125" name="Image 12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3277" y="1483"/>
                            <a:ext cx="69176" cy="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Image 12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64" cy="83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Graphic 127"/>
                        <wps:cNvSpPr/>
                        <wps:spPr>
                          <a:xfrm>
                            <a:off x="95006" y="1369"/>
                            <a:ext cx="6350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8191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724"/>
                                </a:lnTo>
                                <a:lnTo>
                                  <a:pt x="16624" y="81724"/>
                                </a:lnTo>
                                <a:lnTo>
                                  <a:pt x="16624" y="53238"/>
                                </a:lnTo>
                                <a:lnTo>
                                  <a:pt x="56497" y="53238"/>
                                </a:lnTo>
                                <a:lnTo>
                                  <a:pt x="56337" y="52768"/>
                                </a:lnTo>
                                <a:lnTo>
                                  <a:pt x="54025" y="47104"/>
                                </a:lnTo>
                                <a:lnTo>
                                  <a:pt x="59524" y="43268"/>
                                </a:lnTo>
                                <a:lnTo>
                                  <a:pt x="62117" y="38696"/>
                                </a:lnTo>
                                <a:lnTo>
                                  <a:pt x="16624" y="38696"/>
                                </a:lnTo>
                                <a:lnTo>
                                  <a:pt x="16624" y="15024"/>
                                </a:lnTo>
                                <a:lnTo>
                                  <a:pt x="61443" y="15024"/>
                                </a:lnTo>
                                <a:lnTo>
                                  <a:pt x="61105" y="12724"/>
                                </a:lnTo>
                                <a:lnTo>
                                  <a:pt x="55338" y="4792"/>
                                </a:lnTo>
                                <a:lnTo>
                                  <a:pt x="45949" y="982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63500" h="81915">
                                <a:moveTo>
                                  <a:pt x="56497" y="53238"/>
                                </a:moveTo>
                                <a:lnTo>
                                  <a:pt x="38747" y="53238"/>
                                </a:lnTo>
                                <a:lnTo>
                                  <a:pt x="40208" y="56845"/>
                                </a:lnTo>
                                <a:lnTo>
                                  <a:pt x="41795" y="60337"/>
                                </a:lnTo>
                                <a:lnTo>
                                  <a:pt x="43510" y="69824"/>
                                </a:lnTo>
                                <a:lnTo>
                                  <a:pt x="45593" y="81724"/>
                                </a:lnTo>
                                <a:lnTo>
                                  <a:pt x="63068" y="81724"/>
                                </a:lnTo>
                                <a:lnTo>
                                  <a:pt x="59397" y="63944"/>
                                </a:lnTo>
                                <a:lnTo>
                                  <a:pt x="58178" y="58165"/>
                                </a:lnTo>
                                <a:lnTo>
                                  <a:pt x="56497" y="53238"/>
                                </a:lnTo>
                                <a:close/>
                              </a:path>
                              <a:path w="63500" h="81915">
                                <a:moveTo>
                                  <a:pt x="61443" y="15024"/>
                                </a:moveTo>
                                <a:lnTo>
                                  <a:pt x="43268" y="15024"/>
                                </a:lnTo>
                                <a:lnTo>
                                  <a:pt x="46316" y="17068"/>
                                </a:lnTo>
                                <a:lnTo>
                                  <a:pt x="46316" y="37020"/>
                                </a:lnTo>
                                <a:lnTo>
                                  <a:pt x="43141" y="38696"/>
                                </a:lnTo>
                                <a:lnTo>
                                  <a:pt x="62117" y="38696"/>
                                </a:lnTo>
                                <a:lnTo>
                                  <a:pt x="63068" y="37020"/>
                                </a:lnTo>
                                <a:lnTo>
                                  <a:pt x="63068" y="26073"/>
                                </a:lnTo>
                                <a:lnTo>
                                  <a:pt x="61443" y="15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Image 12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806" y="1365"/>
                            <a:ext cx="64287" cy="81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Graphic 129"/>
                        <wps:cNvSpPr/>
                        <wps:spPr>
                          <a:xfrm>
                            <a:off x="275864" y="1371"/>
                            <a:ext cx="131445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83185">
                                <a:moveTo>
                                  <a:pt x="55486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81737"/>
                                </a:lnTo>
                                <a:lnTo>
                                  <a:pt x="55486" y="81737"/>
                                </a:lnTo>
                                <a:lnTo>
                                  <a:pt x="55486" y="66713"/>
                                </a:lnTo>
                                <a:lnTo>
                                  <a:pt x="16624" y="66713"/>
                                </a:lnTo>
                                <a:lnTo>
                                  <a:pt x="16624" y="47485"/>
                                </a:lnTo>
                                <a:lnTo>
                                  <a:pt x="53530" y="47485"/>
                                </a:lnTo>
                                <a:lnTo>
                                  <a:pt x="53530" y="33058"/>
                                </a:lnTo>
                                <a:lnTo>
                                  <a:pt x="16624" y="33058"/>
                                </a:lnTo>
                                <a:lnTo>
                                  <a:pt x="16624" y="15024"/>
                                </a:lnTo>
                                <a:lnTo>
                                  <a:pt x="55486" y="15024"/>
                                </a:lnTo>
                                <a:lnTo>
                                  <a:pt x="55486" y="12"/>
                                </a:lnTo>
                                <a:close/>
                              </a:path>
                              <a:path w="131445" h="83185">
                                <a:moveTo>
                                  <a:pt x="130873" y="0"/>
                                </a:moveTo>
                                <a:lnTo>
                                  <a:pt x="81991" y="0"/>
                                </a:lnTo>
                                <a:lnTo>
                                  <a:pt x="81991" y="15024"/>
                                </a:lnTo>
                                <a:lnTo>
                                  <a:pt x="114261" y="15024"/>
                                </a:lnTo>
                                <a:lnTo>
                                  <a:pt x="114261" y="66103"/>
                                </a:lnTo>
                                <a:lnTo>
                                  <a:pt x="111074" y="67551"/>
                                </a:lnTo>
                                <a:lnTo>
                                  <a:pt x="90182" y="67551"/>
                                </a:lnTo>
                                <a:lnTo>
                                  <a:pt x="83578" y="66230"/>
                                </a:lnTo>
                                <a:lnTo>
                                  <a:pt x="79667" y="65265"/>
                                </a:lnTo>
                                <a:lnTo>
                                  <a:pt x="78333" y="80403"/>
                                </a:lnTo>
                                <a:lnTo>
                                  <a:pt x="81991" y="81368"/>
                                </a:lnTo>
                                <a:lnTo>
                                  <a:pt x="90055" y="82931"/>
                                </a:lnTo>
                                <a:lnTo>
                                  <a:pt x="99834" y="82931"/>
                                </a:lnTo>
                                <a:lnTo>
                                  <a:pt x="114985" y="81648"/>
                                </a:lnTo>
                                <a:lnTo>
                                  <a:pt x="124510" y="77470"/>
                                </a:lnTo>
                                <a:lnTo>
                                  <a:pt x="129451" y="69850"/>
                                </a:lnTo>
                                <a:lnTo>
                                  <a:pt x="130873" y="58293"/>
                                </a:lnTo>
                                <a:lnTo>
                                  <a:pt x="130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Image 13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5449" y="1358"/>
                            <a:ext cx="66243" cy="817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Graphic 131"/>
                        <wps:cNvSpPr/>
                        <wps:spPr>
                          <a:xfrm>
                            <a:off x="523810" y="167"/>
                            <a:ext cx="5969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84455">
                                <a:moveTo>
                                  <a:pt x="3175" y="64896"/>
                                </a:moveTo>
                                <a:lnTo>
                                  <a:pt x="26885" y="84124"/>
                                </a:lnTo>
                                <a:lnTo>
                                  <a:pt x="42390" y="83030"/>
                                </a:lnTo>
                                <a:lnTo>
                                  <a:pt x="52316" y="79154"/>
                                </a:lnTo>
                                <a:lnTo>
                                  <a:pt x="57591" y="71603"/>
                                </a:lnTo>
                                <a:lnTo>
                                  <a:pt x="57910" y="69113"/>
                                </a:lnTo>
                                <a:lnTo>
                                  <a:pt x="13804" y="69113"/>
                                </a:lnTo>
                                <a:lnTo>
                                  <a:pt x="3175" y="64896"/>
                                </a:lnTo>
                                <a:close/>
                              </a:path>
                              <a:path w="59690" h="84455">
                                <a:moveTo>
                                  <a:pt x="42405" y="0"/>
                                </a:moveTo>
                                <a:lnTo>
                                  <a:pt x="31407" y="0"/>
                                </a:lnTo>
                                <a:lnTo>
                                  <a:pt x="15921" y="1320"/>
                                </a:lnTo>
                                <a:lnTo>
                                  <a:pt x="6307" y="5407"/>
                                </a:lnTo>
                                <a:lnTo>
                                  <a:pt x="1383" y="12472"/>
                                </a:lnTo>
                                <a:lnTo>
                                  <a:pt x="0" y="22720"/>
                                </a:lnTo>
                                <a:lnTo>
                                  <a:pt x="1080" y="31877"/>
                                </a:lnTo>
                                <a:lnTo>
                                  <a:pt x="4246" y="38412"/>
                                </a:lnTo>
                                <a:lnTo>
                                  <a:pt x="9381" y="42806"/>
                                </a:lnTo>
                                <a:lnTo>
                                  <a:pt x="16370" y="45542"/>
                                </a:lnTo>
                                <a:lnTo>
                                  <a:pt x="41427" y="52044"/>
                                </a:lnTo>
                                <a:lnTo>
                                  <a:pt x="42646" y="54203"/>
                                </a:lnTo>
                                <a:lnTo>
                                  <a:pt x="42646" y="67068"/>
                                </a:lnTo>
                                <a:lnTo>
                                  <a:pt x="39966" y="69113"/>
                                </a:lnTo>
                                <a:lnTo>
                                  <a:pt x="57910" y="69113"/>
                                </a:lnTo>
                                <a:lnTo>
                                  <a:pt x="59143" y="59486"/>
                                </a:lnTo>
                                <a:lnTo>
                                  <a:pt x="58273" y="50777"/>
                                </a:lnTo>
                                <a:lnTo>
                                  <a:pt x="55295" y="43687"/>
                                </a:lnTo>
                                <a:lnTo>
                                  <a:pt x="49660" y="38398"/>
                                </a:lnTo>
                                <a:lnTo>
                                  <a:pt x="40817" y="35090"/>
                                </a:lnTo>
                                <a:lnTo>
                                  <a:pt x="18453" y="30276"/>
                                </a:lnTo>
                                <a:lnTo>
                                  <a:pt x="16624" y="27520"/>
                                </a:lnTo>
                                <a:lnTo>
                                  <a:pt x="16693" y="17424"/>
                                </a:lnTo>
                                <a:lnTo>
                                  <a:pt x="18084" y="15138"/>
                                </a:lnTo>
                                <a:lnTo>
                                  <a:pt x="53806" y="15138"/>
                                </a:lnTo>
                                <a:lnTo>
                                  <a:pt x="55359" y="2285"/>
                                </a:lnTo>
                                <a:lnTo>
                                  <a:pt x="50691" y="1317"/>
                                </a:lnTo>
                                <a:lnTo>
                                  <a:pt x="42405" y="0"/>
                                </a:lnTo>
                                <a:close/>
                              </a:path>
                              <a:path w="59690" h="84455">
                                <a:moveTo>
                                  <a:pt x="53806" y="15138"/>
                                </a:moveTo>
                                <a:lnTo>
                                  <a:pt x="41795" y="15138"/>
                                </a:lnTo>
                                <a:lnTo>
                                  <a:pt x="48882" y="16459"/>
                                </a:lnTo>
                                <a:lnTo>
                                  <a:pt x="53530" y="17424"/>
                                </a:lnTo>
                                <a:lnTo>
                                  <a:pt x="53806" y="15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6413" y="168"/>
                            <a:ext cx="66116" cy="84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Graphic 133"/>
                        <wps:cNvSpPr/>
                        <wps:spPr>
                          <a:xfrm>
                            <a:off x="700273" y="1358"/>
                            <a:ext cx="28575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" h="81915">
                                <a:moveTo>
                                  <a:pt x="16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737"/>
                                </a:lnTo>
                                <a:lnTo>
                                  <a:pt x="16611" y="81737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  <a:path w="285750" h="81915">
                                <a:moveTo>
                                  <a:pt x="194043" y="25"/>
                                </a:moveTo>
                                <a:lnTo>
                                  <a:pt x="138557" y="25"/>
                                </a:lnTo>
                                <a:lnTo>
                                  <a:pt x="138557" y="81749"/>
                                </a:lnTo>
                                <a:lnTo>
                                  <a:pt x="194043" y="81749"/>
                                </a:lnTo>
                                <a:lnTo>
                                  <a:pt x="194043" y="66725"/>
                                </a:lnTo>
                                <a:lnTo>
                                  <a:pt x="155181" y="66725"/>
                                </a:lnTo>
                                <a:lnTo>
                                  <a:pt x="155181" y="47498"/>
                                </a:lnTo>
                                <a:lnTo>
                                  <a:pt x="192087" y="47498"/>
                                </a:lnTo>
                                <a:lnTo>
                                  <a:pt x="192087" y="33070"/>
                                </a:lnTo>
                                <a:lnTo>
                                  <a:pt x="155181" y="33070"/>
                                </a:lnTo>
                                <a:lnTo>
                                  <a:pt x="155181" y="15036"/>
                                </a:lnTo>
                                <a:lnTo>
                                  <a:pt x="194043" y="15036"/>
                                </a:lnTo>
                                <a:lnTo>
                                  <a:pt x="194043" y="25"/>
                                </a:lnTo>
                                <a:close/>
                              </a:path>
                              <a:path w="285750" h="81915">
                                <a:moveTo>
                                  <a:pt x="285330" y="26085"/>
                                </a:moveTo>
                                <a:lnTo>
                                  <a:pt x="283705" y="15036"/>
                                </a:lnTo>
                                <a:lnTo>
                                  <a:pt x="283375" y="12738"/>
                                </a:lnTo>
                                <a:lnTo>
                                  <a:pt x="277609" y="4813"/>
                                </a:lnTo>
                                <a:lnTo>
                                  <a:pt x="268579" y="1155"/>
                                </a:lnTo>
                                <a:lnTo>
                                  <a:pt x="268579" y="17081"/>
                                </a:lnTo>
                                <a:lnTo>
                                  <a:pt x="268579" y="37033"/>
                                </a:lnTo>
                                <a:lnTo>
                                  <a:pt x="265404" y="38709"/>
                                </a:lnTo>
                                <a:lnTo>
                                  <a:pt x="238887" y="38709"/>
                                </a:lnTo>
                                <a:lnTo>
                                  <a:pt x="238887" y="15036"/>
                                </a:lnTo>
                                <a:lnTo>
                                  <a:pt x="265531" y="15036"/>
                                </a:lnTo>
                                <a:lnTo>
                                  <a:pt x="268579" y="17081"/>
                                </a:lnTo>
                                <a:lnTo>
                                  <a:pt x="268579" y="1155"/>
                                </a:lnTo>
                                <a:lnTo>
                                  <a:pt x="268211" y="1003"/>
                                </a:lnTo>
                                <a:lnTo>
                                  <a:pt x="255384" y="12"/>
                                </a:lnTo>
                                <a:lnTo>
                                  <a:pt x="222262" y="12"/>
                                </a:lnTo>
                                <a:lnTo>
                                  <a:pt x="222262" y="81737"/>
                                </a:lnTo>
                                <a:lnTo>
                                  <a:pt x="238887" y="81737"/>
                                </a:lnTo>
                                <a:lnTo>
                                  <a:pt x="238887" y="53251"/>
                                </a:lnTo>
                                <a:lnTo>
                                  <a:pt x="261010" y="53251"/>
                                </a:lnTo>
                                <a:lnTo>
                                  <a:pt x="262470" y="56857"/>
                                </a:lnTo>
                                <a:lnTo>
                                  <a:pt x="264058" y="60350"/>
                                </a:lnTo>
                                <a:lnTo>
                                  <a:pt x="265772" y="69837"/>
                                </a:lnTo>
                                <a:lnTo>
                                  <a:pt x="267855" y="81737"/>
                                </a:lnTo>
                                <a:lnTo>
                                  <a:pt x="285330" y="81737"/>
                                </a:lnTo>
                                <a:lnTo>
                                  <a:pt x="276288" y="47117"/>
                                </a:lnTo>
                                <a:lnTo>
                                  <a:pt x="281787" y="43281"/>
                                </a:lnTo>
                                <a:lnTo>
                                  <a:pt x="284378" y="38709"/>
                                </a:lnTo>
                                <a:lnTo>
                                  <a:pt x="285330" y="37033"/>
                                </a:lnTo>
                                <a:lnTo>
                                  <a:pt x="285330" y="26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Image 13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3343" y="1363"/>
                            <a:ext cx="67094" cy="817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Graphic 135"/>
                        <wps:cNvSpPr/>
                        <wps:spPr>
                          <a:xfrm>
                            <a:off x="1110244" y="1363"/>
                            <a:ext cx="5588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81915">
                                <a:moveTo>
                                  <a:pt x="55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737"/>
                                </a:lnTo>
                                <a:lnTo>
                                  <a:pt x="55486" y="81737"/>
                                </a:lnTo>
                                <a:lnTo>
                                  <a:pt x="55486" y="66713"/>
                                </a:lnTo>
                                <a:lnTo>
                                  <a:pt x="16624" y="66713"/>
                                </a:lnTo>
                                <a:lnTo>
                                  <a:pt x="16624" y="47472"/>
                                </a:lnTo>
                                <a:lnTo>
                                  <a:pt x="53530" y="47472"/>
                                </a:lnTo>
                                <a:lnTo>
                                  <a:pt x="53530" y="33058"/>
                                </a:lnTo>
                                <a:lnTo>
                                  <a:pt x="16624" y="33058"/>
                                </a:lnTo>
                                <a:lnTo>
                                  <a:pt x="16624" y="15024"/>
                                </a:lnTo>
                                <a:lnTo>
                                  <a:pt x="55486" y="15024"/>
                                </a:lnTo>
                                <a:lnTo>
                                  <a:pt x="55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428B6" id="Group 124" o:spid="_x0000_s1026" style="position:absolute;margin-left:483.55pt;margin-top:815.55pt;width:91.8pt;height:6.7pt;z-index:-15909888;mso-wrap-distance-left:0;mso-wrap-distance-right:0;mso-position-horizontal-relative:page;mso-position-vertical-relative:page" coordsize="1165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">
                <v:shape id="Image 125" o:spid="_x0000_s1027" type="#_x0000_t75" style="position:absolute;left:7432;top:14;width:692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">
                  <v:imagedata r:id="rId12" o:title=""/>
                </v:shape>
                <v:shape id="Image 126" o:spid="_x0000_s1028" type="#_x0000_t75" style="position:absolute;width:691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">
                  <v:imagedata r:id="rId13" o:title=""/>
                </v:shape>
                <v:shape id="Graphic 127" o:spid="_x0000_s1029" style="position:absolute;left:950;top:13;width:635;height:819;visibility:visible;mso-wrap-style:square;v-text-anchor:top" coordsize="6350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" path="m33121,l,,,81724r16624,l16624,53238r39873,l56337,52768,54025,47104r5499,-3836l62117,38696r-45493,l16624,15024r44819,l61105,12724,55338,4792,45949,982,33121,xem56497,53238r-17750,l40208,56845r1587,3492l43510,69824r2083,11900l63068,81724,59397,63944,58178,58165,56497,53238xem61443,15024r-18175,l46316,17068r,19952l43141,38696r18976,l63068,37020r,-10947l61443,15024xe" fillcolor="#355e8b" stroked="f">
                  <v:path arrowok="t"/>
                </v:shape>
                <v:shape id="Image 128" o:spid="_x0000_s1030" type="#_x0000_t75" style="position:absolute;left:1858;top:13;width:642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">
                  <v:imagedata r:id="rId14" o:title=""/>
                </v:shape>
                <v:shape id="Graphic 129" o:spid="_x0000_s1031" style="position:absolute;left:2758;top:13;width:1315;height:832;visibility:visible;mso-wrap-style:square;v-text-anchor:top" coordsize="13144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" path="m55486,12l,12,,81737r55486,l55486,66713r-38862,l16624,47485r36906,l53530,33058r-36906,l16624,15024r38862,l55486,12xem130873,l81991,r,15024l114261,15024r,51079l111074,67551r-20892,l83578,66230r-3911,-965l78333,80403r3658,965l90055,82931r9779,l114985,81648r9525,-4178l129451,69850r1422,-11557l130873,xe" fillcolor="#355e8b" stroked="f">
                  <v:path arrowok="t"/>
                </v:shape>
                <v:shape id="Image 130" o:spid="_x0000_s1032" type="#_x0000_t75" style="position:absolute;left:4354;top:13;width:662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">
                  <v:imagedata r:id="rId15" o:title=""/>
                </v:shape>
                <v:shape id="Graphic 131" o:spid="_x0000_s1033" style="position:absolute;left:5238;top:1;width:597;height:845;visibility:visible;mso-wrap-style:square;v-text-anchor:top" coordsize="5969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" path="m3175,64896l26885,84124,42390,83030r9926,-3876l57591,71603r319,-2490l13804,69113,3175,64896xem42405,l31407,,15921,1320,6307,5407,1383,12472,,22720r1080,9157l4246,38412r5135,4394l16370,45542r25057,6502l42646,54203r,12865l39966,69113r17944,l59143,59486r-870,-8709l55295,43687,49660,38398,40817,35090,18453,30276,16624,27520r69,-10096l18084,15138r35722,l55359,2285,50691,1317,42405,xem53806,15138r-12011,l48882,16459r4648,965l53806,15138xe" fillcolor="#355e8b" stroked="f">
                  <v:path arrowok="t"/>
                </v:shape>
                <v:shape id="Image 132" o:spid="_x0000_s1034" type="#_x0000_t75" style="position:absolute;left:6064;top:1;width:661;height: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">
                  <v:imagedata r:id="rId16" o:title=""/>
                </v:shape>
                <v:shape id="Graphic 133" o:spid="_x0000_s1035" style="position:absolute;left:7002;top:13;width:2858;height:819;visibility:visible;mso-wrap-style:square;v-text-anchor:top" coordsize="28575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" path="m16611,l,,,81737r16611,l16611,xem194043,25r-55486,l138557,81749r55486,l194043,66725r-38862,l155181,47498r36906,l192087,33070r-36906,l155181,15036r38862,l194043,25xem285330,26085l283705,15036r-330,-2298l277609,4813,268579,1155r,15926l268579,37033r-3175,1676l238887,38709r,-23673l265531,15036r3048,2045l268579,1155r-368,-152l255384,12r-33122,l222262,81737r16625,l238887,53251r22123,l262470,56857r1588,3493l265772,69837r2083,11900l285330,81737,276288,47117r5499,-3836l284378,38709r952,-1676l285330,26085xe" fillcolor="#355e8b" stroked="f">
                  <v:path arrowok="t"/>
                </v:shape>
                <v:shape id="Image 134" o:spid="_x0000_s1036" type="#_x0000_t75" style="position:absolute;left:10133;top:13;width:671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">
                  <v:imagedata r:id="rId17" o:title=""/>
                </v:shape>
                <v:shape id="Graphic 135" o:spid="_x0000_s1037" style="position:absolute;left:11102;top:13;width:559;height:819;visibility:visible;mso-wrap-style:square;v-text-anchor:top" coordsize="5588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" path="m55486,l,,,81737r55486,l55486,66713r-38862,l16624,47472r36906,l53530,33058r-36906,l16624,15024r38862,l55486,xe" fillcolor="#355e8b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07104" behindDoc="1" locked="0" layoutInCell="1" allowOverlap="1" wp14:anchorId="07787934" wp14:editId="33CE6F06">
                <wp:simplePos x="0" y="0"/>
                <wp:positionH relativeFrom="page">
                  <wp:posOffset>5415884</wp:posOffset>
                </wp:positionH>
                <wp:positionV relativeFrom="page">
                  <wp:posOffset>10321200</wp:posOffset>
                </wp:positionV>
                <wp:extent cx="680720" cy="121285"/>
                <wp:effectExtent l="0" t="0" r="0" b="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1285"/>
                          <a:chOff x="0" y="0"/>
                          <a:chExt cx="680720" cy="121285"/>
                        </a:xfrm>
                      </wpg:grpSpPr>
                      <pic:pic xmlns:pic="http://schemas.openxmlformats.org/drawingml/2006/picture">
                        <pic:nvPicPr>
                          <pic:cNvPr id="137" name="Image 13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779" y="0"/>
                            <a:ext cx="140817" cy="120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Graphic 138"/>
                        <wps:cNvSpPr/>
                        <wps:spPr>
                          <a:xfrm>
                            <a:off x="-7" y="1741"/>
                            <a:ext cx="93345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45" h="118110">
                                <a:moveTo>
                                  <a:pt x="93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"/>
                                </a:lnTo>
                                <a:lnTo>
                                  <a:pt x="33477" y="21590"/>
                                </a:lnTo>
                                <a:lnTo>
                                  <a:pt x="33477" y="118110"/>
                                </a:lnTo>
                                <a:lnTo>
                                  <a:pt x="57442" y="118110"/>
                                </a:lnTo>
                                <a:lnTo>
                                  <a:pt x="57442" y="21590"/>
                                </a:lnTo>
                                <a:lnTo>
                                  <a:pt x="93027" y="21590"/>
                                </a:lnTo>
                                <a:lnTo>
                                  <a:pt x="93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Image 13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403" y="1731"/>
                            <a:ext cx="79997" cy="1178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Image 14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297" y="1731"/>
                            <a:ext cx="100406" cy="1178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Image 14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3466" y="1731"/>
                            <a:ext cx="96735" cy="1178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Graphic 142"/>
                        <wps:cNvSpPr/>
                        <wps:spPr>
                          <a:xfrm>
                            <a:off x="484383" y="1741"/>
                            <a:ext cx="2413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118110">
                                <a:moveTo>
                                  <a:pt x="23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817"/>
                                </a:lnTo>
                                <a:lnTo>
                                  <a:pt x="23964" y="117817"/>
                                </a:lnTo>
                                <a:lnTo>
                                  <a:pt x="23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79CE2" id="Group 136" o:spid="_x0000_s1026" style="position:absolute;margin-left:426.45pt;margin-top:812.7pt;width:53.6pt;height:9.55pt;z-index:-15909376;mso-wrap-distance-left:0;mso-wrap-distance-right:0;mso-position-horizontal-relative:page;mso-position-vertical-relative:page" coordsize="6807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">
                <v:shape id="Image 137" o:spid="_x0000_s1027" type="#_x0000_t75" style="position:absolute;left:5397;width:1408;height:1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">
                  <v:imagedata r:id="rId22" o:title=""/>
                </v:shape>
                <v:shape id="Graphic 138" o:spid="_x0000_s1028" style="position:absolute;top:17;width:933;height:1181;visibility:visible;mso-wrap-style:square;v-text-anchor:top" coordsize="9334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" path="m93027,l,,,21590r33477,l33477,118110r23965,l57442,21590r35585,l93027,xe" fillcolor="#355e8b" stroked="f">
                  <v:path arrowok="t"/>
                </v:shape>
                <v:shape id="Image 139" o:spid="_x0000_s1029" type="#_x0000_t75" style="position:absolute;left:1184;top:17;width:800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">
                  <v:imagedata r:id="rId23" o:title=""/>
                </v:shape>
                <v:shape id="Image 140" o:spid="_x0000_s1030" type="#_x0000_t75" style="position:absolute;left:2302;top:17;width:1005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">
                  <v:imagedata r:id="rId24" o:title=""/>
                </v:shape>
                <v:shape id="Image 141" o:spid="_x0000_s1031" type="#_x0000_t75" style="position:absolute;left:3534;top:17;width:968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">
                  <v:imagedata r:id="rId25" o:title=""/>
                </v:shape>
                <v:shape id="Graphic 142" o:spid="_x0000_s1032" style="position:absolute;left:4843;top:17;width:242;height:1181;visibility:visible;mso-wrap-style:square;v-text-anchor:top" coordsize="2413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" path="m23964,l,,,117817r23964,l23964,xe" fillcolor="#355e8b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07616" behindDoc="1" locked="0" layoutInCell="1" allowOverlap="1" wp14:anchorId="1185F653" wp14:editId="5B478A05">
            <wp:simplePos x="0" y="0"/>
            <wp:positionH relativeFrom="page">
              <wp:posOffset>251993</wp:posOffset>
            </wp:positionH>
            <wp:positionV relativeFrom="page">
              <wp:posOffset>9811950</wp:posOffset>
            </wp:positionV>
            <wp:extent cx="468008" cy="468003"/>
            <wp:effectExtent l="0" t="0" r="0" b="0"/>
            <wp:wrapNone/>
            <wp:docPr id="143" name="Imag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 143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8" cy="46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08128" behindDoc="1" locked="0" layoutInCell="1" allowOverlap="1" wp14:anchorId="6286C0AD" wp14:editId="669A8509">
            <wp:simplePos x="0" y="0"/>
            <wp:positionH relativeFrom="page">
              <wp:posOffset>443781</wp:posOffset>
            </wp:positionH>
            <wp:positionV relativeFrom="page">
              <wp:posOffset>10344103</wp:posOffset>
            </wp:positionV>
            <wp:extent cx="1514641" cy="95900"/>
            <wp:effectExtent l="0" t="0" r="0" b="0"/>
            <wp:wrapNone/>
            <wp:docPr id="144" name="Image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 14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641" cy="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08640" behindDoc="1" locked="0" layoutInCell="1" allowOverlap="1" wp14:anchorId="50EEA274" wp14:editId="6DDB2377">
                <wp:simplePos x="0" y="0"/>
                <wp:positionH relativeFrom="page">
                  <wp:posOffset>255168</wp:posOffset>
                </wp:positionH>
                <wp:positionV relativeFrom="page">
                  <wp:posOffset>1035037</wp:posOffset>
                </wp:positionV>
                <wp:extent cx="7056120" cy="3075305"/>
                <wp:effectExtent l="0" t="0" r="0" b="0"/>
                <wp:wrapNone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6120" cy="3075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6120" h="3075305">
                              <a:moveTo>
                                <a:pt x="0" y="3074797"/>
                              </a:moveTo>
                              <a:lnTo>
                                <a:pt x="7056005" y="3074797"/>
                              </a:lnTo>
                              <a:lnTo>
                                <a:pt x="7056005" y="0"/>
                              </a:lnTo>
                              <a:lnTo>
                                <a:pt x="0" y="0"/>
                              </a:lnTo>
                              <a:lnTo>
                                <a:pt x="0" y="3074797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28DE0" id="Graphic 145" o:spid="_x0000_s1026" style="position:absolute;margin-left:20.1pt;margin-top:81.5pt;width:555.6pt;height:242.15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56120,307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" path="m,3074797r7056005,l7056005,,,,,3074797xe" filled="f" strokecolor="#231f20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09152" behindDoc="1" locked="0" layoutInCell="1" allowOverlap="1" wp14:anchorId="0AEC7895" wp14:editId="2CDA926B">
                <wp:simplePos x="0" y="0"/>
                <wp:positionH relativeFrom="page">
                  <wp:posOffset>245643</wp:posOffset>
                </wp:positionH>
                <wp:positionV relativeFrom="page">
                  <wp:posOffset>4203001</wp:posOffset>
                </wp:positionV>
                <wp:extent cx="7062470" cy="807085"/>
                <wp:effectExtent l="0" t="0" r="0" b="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2470" cy="807085"/>
                          <a:chOff x="0" y="0"/>
                          <a:chExt cx="7062470" cy="807085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3175" y="3175"/>
                            <a:ext cx="7056120" cy="800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6120" h="800735">
                                <a:moveTo>
                                  <a:pt x="0" y="800658"/>
                                </a:moveTo>
                                <a:lnTo>
                                  <a:pt x="7056005" y="800658"/>
                                </a:lnTo>
                                <a:lnTo>
                                  <a:pt x="7056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65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6" y="294732"/>
                            <a:ext cx="7056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6120">
                                <a:moveTo>
                                  <a:pt x="0" y="0"/>
                                </a:moveTo>
                                <a:lnTo>
                                  <a:pt x="7056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6" y="541788"/>
                            <a:ext cx="706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2470">
                                <a:moveTo>
                                  <a:pt x="0" y="0"/>
                                </a:moveTo>
                                <a:lnTo>
                                  <a:pt x="70623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1323531" y="6"/>
                            <a:ext cx="1270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9115">
                                <a:moveTo>
                                  <a:pt x="0" y="538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CF289" id="Group 146" o:spid="_x0000_s1026" style="position:absolute;margin-left:19.35pt;margin-top:330.95pt;width:556.1pt;height:63.55pt;z-index:-15907328;mso-wrap-distance-left:0;mso-wrap-distance-right:0;mso-position-horizontal-relative:page;mso-position-vertical-relative:page" coordsize="70624,8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">
                <v:shape id="Graphic 147" o:spid="_x0000_s1027" style="position:absolute;left:31;top:31;width:70561;height:8008;visibility:visible;mso-wrap-style:square;v-text-anchor:top" coordsize="7056120,80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" path="m,800658r7056005,l7056005,,,,,800658xe" filled="f" strokecolor="#231f20" strokeweight=".5pt">
                  <v:path arrowok="t"/>
                </v:shape>
                <v:shape id="Graphic 148" o:spid="_x0000_s1028" style="position:absolute;top:2947;width:70561;height:13;visibility:visible;mso-wrap-style:square;v-text-anchor:top" coordsize="7056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" path="m,l7056005,e" filled="f" strokecolor="#231f20" strokeweight=".5pt">
                  <v:path arrowok="t"/>
                </v:shape>
                <v:shape id="Graphic 149" o:spid="_x0000_s1029" style="position:absolute;top:5417;width:70624;height:13;visibility:visible;mso-wrap-style:square;v-text-anchor:top" coordsize="7062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" path="m,l7062355,e" filled="f" strokecolor="#231f20" strokeweight=".5pt">
                  <v:path arrowok="t"/>
                </v:shape>
                <v:shape id="Graphic 150" o:spid="_x0000_s1030" style="position:absolute;left:13235;width:13;height:5391;visibility:visible;mso-wrap-style:square;v-text-anchor:top" coordsize="1270,53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" path="m,538606l,e" filled="f" strokecolor="#231f20" strokeweight=".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9664" behindDoc="1" locked="0" layoutInCell="1" allowOverlap="1" wp14:anchorId="582FE5BE" wp14:editId="408D7FD1">
                <wp:simplePos x="0" y="0"/>
                <wp:positionH relativeFrom="page">
                  <wp:posOffset>239299</wp:posOffset>
                </wp:positionH>
                <wp:positionV relativeFrom="page">
                  <wp:posOffset>179866</wp:posOffset>
                </wp:positionV>
                <wp:extent cx="7127875" cy="424815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7875" cy="424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B27A20" w14:textId="77777777" w:rsidR="0046450E" w:rsidRPr="005D61A8" w:rsidRDefault="005D61A8">
                            <w:pPr>
                              <w:spacing w:before="1" w:line="460" w:lineRule="exact"/>
                              <w:ind w:left="20"/>
                              <w:rPr>
                                <w:rFonts w:ascii="ConduitITCStd-Black" w:hAnsi="ConduitITCStd-Black"/>
                                <w:b/>
                                <w:sz w:val="40"/>
                                <w:lang w:val="da-DK"/>
                              </w:rPr>
                            </w:pP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Ansættelseskontrakt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11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for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8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funktionærer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8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omfattet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8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af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16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z w:val="40"/>
                                <w:lang w:val="da-DK"/>
                              </w:rPr>
                              <w:t>TL-</w:t>
                            </w:r>
                            <w:r w:rsidRPr="005D61A8">
                              <w:rPr>
                                <w:rFonts w:ascii="ConduitITCStd-Black" w:hAnsi="ConduitITCStd-Black"/>
                                <w:b/>
                                <w:color w:val="355E8B"/>
                                <w:spacing w:val="-2"/>
                                <w:sz w:val="40"/>
                                <w:lang w:val="da-DK"/>
                              </w:rPr>
                              <w:t>overenskomsten</w:t>
                            </w:r>
                          </w:p>
                          <w:p w14:paraId="1103F12C" w14:textId="77777777" w:rsidR="0046450E" w:rsidRPr="005D61A8" w:rsidRDefault="005D61A8">
                            <w:pPr>
                              <w:spacing w:line="188" w:lineRule="exact"/>
                              <w:ind w:left="20"/>
                              <w:rPr>
                                <w:b/>
                                <w:sz w:val="16"/>
                                <w:lang w:val="da-DK"/>
                              </w:rPr>
                            </w:pP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indgået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5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mellem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TEKNIQ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Arbejdsgiverne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og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3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b/>
                                <w:color w:val="231F20"/>
                                <w:sz w:val="16"/>
                                <w:lang w:val="da-DK"/>
                              </w:rPr>
                              <w:t>Teknisk</w:t>
                            </w:r>
                            <w:r w:rsidRPr="005D61A8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da-DK"/>
                              </w:rPr>
                              <w:t xml:space="preserve"> Landsforbund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FE5BE" id="Textbox 151" o:spid="_x0000_s1069" type="#_x0000_t202" style="position:absolute;margin-left:18.85pt;margin-top:14.15pt;width:561.25pt;height:33.45pt;z-index:-1590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" filled="f" stroked="f">
                <v:textbox inset="0,0,0,0">
                  <w:txbxContent>
                    <w:p w14:paraId="23B27A20" w14:textId="77777777" w:rsidR="0046450E" w:rsidRPr="005D61A8" w:rsidRDefault="005D61A8">
                      <w:pPr>
                        <w:spacing w:before="1" w:line="460" w:lineRule="exact"/>
                        <w:ind w:left="20"/>
                        <w:rPr>
                          <w:rFonts w:ascii="ConduitITCStd-Black" w:hAnsi="ConduitITCStd-Black"/>
                          <w:b/>
                          <w:sz w:val="40"/>
                          <w:lang w:val="da-DK"/>
                        </w:rPr>
                      </w:pP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Ansættelseskontrakt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11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for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8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funktionærer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8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omfattet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8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af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16"/>
                          <w:sz w:val="40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z w:val="40"/>
                          <w:lang w:val="da-DK"/>
                        </w:rPr>
                        <w:t>TL-</w:t>
                      </w:r>
                      <w:r w:rsidRPr="005D61A8">
                        <w:rPr>
                          <w:rFonts w:ascii="ConduitITCStd-Black" w:hAnsi="ConduitITCStd-Black"/>
                          <w:b/>
                          <w:color w:val="355E8B"/>
                          <w:spacing w:val="-2"/>
                          <w:sz w:val="40"/>
                          <w:lang w:val="da-DK"/>
                        </w:rPr>
                        <w:t>overenskomsten</w:t>
                      </w:r>
                    </w:p>
                    <w:p w14:paraId="1103F12C" w14:textId="77777777" w:rsidR="0046450E" w:rsidRPr="005D61A8" w:rsidRDefault="005D61A8">
                      <w:pPr>
                        <w:spacing w:line="188" w:lineRule="exact"/>
                        <w:ind w:left="20"/>
                        <w:rPr>
                          <w:b/>
                          <w:sz w:val="16"/>
                          <w:lang w:val="da-DK"/>
                        </w:rPr>
                      </w:pP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indgået</w:t>
                      </w:r>
                      <w:r w:rsidRPr="005D61A8">
                        <w:rPr>
                          <w:b/>
                          <w:color w:val="231F20"/>
                          <w:spacing w:val="-5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mellem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TEKNIQ</w:t>
                      </w:r>
                      <w:r w:rsidRPr="005D61A8">
                        <w:rPr>
                          <w:b/>
                          <w:color w:val="231F2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Arbejdsgiverne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og</w:t>
                      </w:r>
                      <w:r w:rsidRPr="005D61A8">
                        <w:rPr>
                          <w:b/>
                          <w:color w:val="231F20"/>
                          <w:spacing w:val="-3"/>
                          <w:sz w:val="16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b/>
                          <w:color w:val="231F20"/>
                          <w:sz w:val="16"/>
                          <w:lang w:val="da-DK"/>
                        </w:rPr>
                        <w:t>Teknisk</w:t>
                      </w:r>
                      <w:r w:rsidRPr="005D61A8">
                        <w:rPr>
                          <w:b/>
                          <w:color w:val="231F20"/>
                          <w:spacing w:val="-2"/>
                          <w:sz w:val="16"/>
                          <w:lang w:val="da-DK"/>
                        </w:rPr>
                        <w:t xml:space="preserve"> Landsforbund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0176" behindDoc="1" locked="0" layoutInCell="1" allowOverlap="1" wp14:anchorId="0F6D4DF2" wp14:editId="6F53E84C">
                <wp:simplePos x="0" y="0"/>
                <wp:positionH relativeFrom="page">
                  <wp:posOffset>239307</wp:posOffset>
                </wp:positionH>
                <wp:positionV relativeFrom="page">
                  <wp:posOffset>867105</wp:posOffset>
                </wp:positionV>
                <wp:extent cx="647700" cy="142875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52F57D" w14:textId="77777777" w:rsidR="0046450E" w:rsidRDefault="005D61A8">
                            <w:pPr>
                              <w:spacing w:before="12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Specielle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aftaler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D4DF2" id="Textbox 152" o:spid="_x0000_s1070" type="#_x0000_t202" style="position:absolute;margin-left:18.85pt;margin-top:68.3pt;width:51pt;height:11.25pt;z-index:-1590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" filled="f" stroked="f">
                <v:textbox inset="0,0,0,0">
                  <w:txbxContent>
                    <w:p w14:paraId="6552F57D" w14:textId="77777777" w:rsidR="0046450E" w:rsidRDefault="005D61A8">
                      <w:pPr>
                        <w:spacing w:before="12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Specielle</w:t>
                      </w: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 xml:space="preserve"> aftaler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0688" behindDoc="1" locked="0" layoutInCell="1" allowOverlap="1" wp14:anchorId="01038BF9" wp14:editId="001D735A">
                <wp:simplePos x="0" y="0"/>
                <wp:positionH relativeFrom="page">
                  <wp:posOffset>248818</wp:posOffset>
                </wp:positionH>
                <wp:positionV relativeFrom="page">
                  <wp:posOffset>4206176</wp:posOffset>
                </wp:positionV>
                <wp:extent cx="1320800" cy="292100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0800" cy="29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BB8CDB" w14:textId="77777777" w:rsidR="0046450E" w:rsidRDefault="005D61A8">
                            <w:pPr>
                              <w:pStyle w:val="Brdtekst"/>
                              <w:spacing w:before="67"/>
                              <w:ind w:left="104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Dato: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38BF9" id="Textbox 153" o:spid="_x0000_s1071" type="#_x0000_t202" style="position:absolute;margin-left:19.6pt;margin-top:331.2pt;width:104pt;height:23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" filled="f" stroked="f">
                <v:textbox inset="0,0,0,0">
                  <w:txbxContent>
                    <w:p w14:paraId="42BB8CDB" w14:textId="77777777" w:rsidR="0046450E" w:rsidRDefault="005D61A8">
                      <w:pPr>
                        <w:pStyle w:val="Brdtekst"/>
                        <w:spacing w:before="67"/>
                        <w:ind w:left="104"/>
                      </w:pPr>
                      <w:r>
                        <w:rPr>
                          <w:color w:val="231F20"/>
                          <w:spacing w:val="-2"/>
                        </w:rPr>
                        <w:t>Dato: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1200" behindDoc="1" locked="0" layoutInCell="1" allowOverlap="1" wp14:anchorId="04DEF767" wp14:editId="78C5CFC4">
                <wp:simplePos x="0" y="0"/>
                <wp:positionH relativeFrom="page">
                  <wp:posOffset>1569175</wp:posOffset>
                </wp:positionH>
                <wp:positionV relativeFrom="page">
                  <wp:posOffset>4206176</wp:posOffset>
                </wp:positionV>
                <wp:extent cx="5735955" cy="292100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5955" cy="29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4AD5E5" w14:textId="77777777" w:rsidR="0046450E" w:rsidRDefault="005D61A8">
                            <w:pPr>
                              <w:pStyle w:val="Brdtekst"/>
                              <w:spacing w:before="67"/>
                              <w:ind w:left="71"/>
                            </w:pPr>
                            <w:r>
                              <w:rPr>
                                <w:color w:val="231F20"/>
                              </w:rPr>
                              <w:t>Virksomhedens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underskrift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EF767" id="Textbox 154" o:spid="_x0000_s1072" type="#_x0000_t202" style="position:absolute;margin-left:123.55pt;margin-top:331.2pt;width:451.65pt;height:23pt;z-index:-159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" filled="f" stroked="f">
                <v:textbox inset="0,0,0,0">
                  <w:txbxContent>
                    <w:p w14:paraId="104AD5E5" w14:textId="77777777" w:rsidR="0046450E" w:rsidRDefault="005D61A8">
                      <w:pPr>
                        <w:pStyle w:val="Brdtekst"/>
                        <w:spacing w:before="67"/>
                        <w:ind w:left="71"/>
                      </w:pPr>
                      <w:r>
                        <w:rPr>
                          <w:color w:val="231F20"/>
                        </w:rPr>
                        <w:t>Virksomhedens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underskrift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1712" behindDoc="1" locked="0" layoutInCell="1" allowOverlap="1" wp14:anchorId="57C0801E" wp14:editId="0EFFE315">
                <wp:simplePos x="0" y="0"/>
                <wp:positionH relativeFrom="page">
                  <wp:posOffset>248818</wp:posOffset>
                </wp:positionH>
                <wp:positionV relativeFrom="page">
                  <wp:posOffset>4497734</wp:posOffset>
                </wp:positionV>
                <wp:extent cx="1320800" cy="247650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0800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9673E" w14:textId="77777777" w:rsidR="0046450E" w:rsidRDefault="005D61A8">
                            <w:pPr>
                              <w:pStyle w:val="Brdtekst"/>
                              <w:spacing w:before="8"/>
                              <w:ind w:left="104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Dato: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0801E" id="Textbox 155" o:spid="_x0000_s1073" type="#_x0000_t202" style="position:absolute;margin-left:19.6pt;margin-top:354.15pt;width:104pt;height:19.5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" filled="f" stroked="f">
                <v:textbox inset="0,0,0,0">
                  <w:txbxContent>
                    <w:p w14:paraId="6D39673E" w14:textId="77777777" w:rsidR="0046450E" w:rsidRDefault="005D61A8">
                      <w:pPr>
                        <w:pStyle w:val="Brdtekst"/>
                        <w:spacing w:before="8"/>
                        <w:ind w:left="104"/>
                      </w:pPr>
                      <w:r>
                        <w:rPr>
                          <w:color w:val="231F20"/>
                          <w:spacing w:val="-2"/>
                        </w:rPr>
                        <w:t>Dato: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2224" behindDoc="1" locked="0" layoutInCell="1" allowOverlap="1" wp14:anchorId="09B74A7D" wp14:editId="57B1572E">
                <wp:simplePos x="0" y="0"/>
                <wp:positionH relativeFrom="page">
                  <wp:posOffset>1569175</wp:posOffset>
                </wp:positionH>
                <wp:positionV relativeFrom="page">
                  <wp:posOffset>4497734</wp:posOffset>
                </wp:positionV>
                <wp:extent cx="5735955" cy="247650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5955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F88B48" w14:textId="77777777" w:rsidR="0046450E" w:rsidRDefault="005D61A8">
                            <w:pPr>
                              <w:pStyle w:val="Brdtekst"/>
                              <w:spacing w:before="8"/>
                              <w:ind w:left="71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Teknikerens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underskrift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74A7D" id="Textbox 156" o:spid="_x0000_s1074" type="#_x0000_t202" style="position:absolute;margin-left:123.55pt;margin-top:354.15pt;width:451.65pt;height:19.5pt;z-index:-1590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" filled="f" stroked="f">
                <v:textbox inset="0,0,0,0">
                  <w:txbxContent>
                    <w:p w14:paraId="3DF88B48" w14:textId="77777777" w:rsidR="0046450E" w:rsidRDefault="005D61A8">
                      <w:pPr>
                        <w:pStyle w:val="Brdtekst"/>
                        <w:spacing w:before="8"/>
                        <w:ind w:left="71"/>
                      </w:pPr>
                      <w:r>
                        <w:rPr>
                          <w:color w:val="231F20"/>
                          <w:spacing w:val="-2"/>
                        </w:rPr>
                        <w:t>Teknikerens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underskrift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2736" behindDoc="1" locked="0" layoutInCell="1" allowOverlap="1" wp14:anchorId="496A5B46" wp14:editId="103C64EC">
                <wp:simplePos x="0" y="0"/>
                <wp:positionH relativeFrom="page">
                  <wp:posOffset>248818</wp:posOffset>
                </wp:positionH>
                <wp:positionV relativeFrom="page">
                  <wp:posOffset>4744790</wp:posOffset>
                </wp:positionV>
                <wp:extent cx="7056120" cy="262255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8C272A" w14:textId="77777777" w:rsidR="0046450E" w:rsidRPr="005D61A8" w:rsidRDefault="005D61A8">
                            <w:pPr>
                              <w:pStyle w:val="Brdtekst"/>
                              <w:spacing w:before="19"/>
                              <w:ind w:left="104"/>
                              <w:rPr>
                                <w:lang w:val="da-DK"/>
                              </w:rPr>
                            </w:pP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Medarbejderen har</w:t>
                            </w:r>
                            <w:r w:rsidRPr="005D61A8">
                              <w:rPr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modtaget en</w:t>
                            </w:r>
                            <w:r w:rsidRPr="005D61A8">
                              <w:rPr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genpart af</w:t>
                            </w:r>
                            <w:r w:rsidRPr="005D61A8">
                              <w:rPr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nærværende kontrakt,</w:t>
                            </w:r>
                            <w:r w:rsidRPr="005D61A8">
                              <w:rPr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og foranstående</w:t>
                            </w:r>
                            <w:r w:rsidRPr="005D61A8">
                              <w:rPr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lang w:val="da-DK"/>
                              </w:rPr>
                              <w:t>ansættelsesvilkår</w:t>
                            </w:r>
                            <w:r w:rsidRPr="005D61A8">
                              <w:rPr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  <w:r w:rsidRPr="005D61A8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>anerkendes.</w:t>
                            </w:r>
                          </w:p>
                          <w:p w14:paraId="14C76741" w14:textId="77777777" w:rsidR="0046450E" w:rsidRPr="005D61A8" w:rsidRDefault="0046450E">
                            <w:pPr>
                              <w:pStyle w:val="Brdtekst"/>
                              <w:ind w:left="4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A5B46" id="Textbox 157" o:spid="_x0000_s1075" type="#_x0000_t202" style="position:absolute;margin-left:19.6pt;margin-top:373.6pt;width:555.6pt;height:20.65pt;z-index:-1590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" filled="f" stroked="f">
                <v:textbox inset="0,0,0,0">
                  <w:txbxContent>
                    <w:p w14:paraId="4D8C272A" w14:textId="77777777" w:rsidR="0046450E" w:rsidRPr="005D61A8" w:rsidRDefault="005D61A8">
                      <w:pPr>
                        <w:pStyle w:val="Brdtekst"/>
                        <w:spacing w:before="19"/>
                        <w:ind w:left="104"/>
                        <w:rPr>
                          <w:lang w:val="da-DK"/>
                        </w:rPr>
                      </w:pPr>
                      <w:r w:rsidRPr="005D61A8">
                        <w:rPr>
                          <w:color w:val="231F20"/>
                          <w:lang w:val="da-DK"/>
                        </w:rPr>
                        <w:t>Medarbejderen har</w:t>
                      </w:r>
                      <w:r w:rsidRPr="005D61A8">
                        <w:rPr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modtaget en</w:t>
                      </w:r>
                      <w:r w:rsidRPr="005D61A8">
                        <w:rPr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genpart af</w:t>
                      </w:r>
                      <w:r w:rsidRPr="005D61A8">
                        <w:rPr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nærværende kontrakt,</w:t>
                      </w:r>
                      <w:r w:rsidRPr="005D61A8">
                        <w:rPr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og foranstående</w:t>
                      </w:r>
                      <w:r w:rsidRPr="005D61A8">
                        <w:rPr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lang w:val="da-DK"/>
                        </w:rPr>
                        <w:t>ansættelsesvilkår</w:t>
                      </w:r>
                      <w:r w:rsidRPr="005D61A8">
                        <w:rPr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  <w:r w:rsidRPr="005D61A8">
                        <w:rPr>
                          <w:color w:val="231F20"/>
                          <w:spacing w:val="-2"/>
                          <w:lang w:val="da-DK"/>
                        </w:rPr>
                        <w:t>anerkendes.</w:t>
                      </w:r>
                    </w:p>
                    <w:p w14:paraId="14C76741" w14:textId="77777777" w:rsidR="0046450E" w:rsidRPr="005D61A8" w:rsidRDefault="0046450E">
                      <w:pPr>
                        <w:pStyle w:val="Brdtekst"/>
                        <w:ind w:left="40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3248" behindDoc="1" locked="0" layoutInCell="1" allowOverlap="1" wp14:anchorId="77F87910" wp14:editId="12495805">
                <wp:simplePos x="0" y="0"/>
                <wp:positionH relativeFrom="page">
                  <wp:posOffset>255168</wp:posOffset>
                </wp:positionH>
                <wp:positionV relativeFrom="page">
                  <wp:posOffset>1035037</wp:posOffset>
                </wp:positionV>
                <wp:extent cx="7056120" cy="3075305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3075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8C2E04" w14:textId="77777777" w:rsidR="0046450E" w:rsidRDefault="0046450E">
                            <w:pPr>
                              <w:pStyle w:val="Brdteks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87910" id="Textbox 158" o:spid="_x0000_s1076" type="#_x0000_t202" style="position:absolute;margin-left:20.1pt;margin-top:81.5pt;width:555.6pt;height:242.15pt;z-index:-1590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" filled="f" stroked="f">
                <v:textbox inset="0,0,0,0">
                  <w:txbxContent>
                    <w:p w14:paraId="2A8C2E04" w14:textId="77777777" w:rsidR="0046450E" w:rsidRDefault="0046450E">
                      <w:pPr>
                        <w:pStyle w:val="Brdteks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6450E">
      <w:pgSz w:w="11910" w:h="16840"/>
      <w:pgMar w:top="260" w:right="20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duitITCSt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duitITCStd-Blac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D1093"/>
    <w:multiLevelType w:val="hybridMultilevel"/>
    <w:tmpl w:val="FA1E1A4E"/>
    <w:lvl w:ilvl="0" w:tplc="996674D2">
      <w:numFmt w:val="bullet"/>
      <w:lvlText w:val="–"/>
      <w:lvlJc w:val="left"/>
      <w:pPr>
        <w:ind w:left="225" w:hanging="118"/>
      </w:pPr>
      <w:rPr>
        <w:rFonts w:ascii="ConduitITCStd" w:eastAsia="ConduitITCStd" w:hAnsi="ConduitITCStd" w:cs="ConduitITCStd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eastAsia="en-US" w:bidi="ar-SA"/>
      </w:rPr>
    </w:lvl>
    <w:lvl w:ilvl="1" w:tplc="21F659F2">
      <w:numFmt w:val="bullet"/>
      <w:lvlText w:val="•"/>
      <w:lvlJc w:val="left"/>
      <w:pPr>
        <w:ind w:left="1309" w:hanging="118"/>
      </w:pPr>
      <w:rPr>
        <w:rFonts w:hint="default"/>
        <w:lang w:eastAsia="en-US" w:bidi="ar-SA"/>
      </w:rPr>
    </w:lvl>
    <w:lvl w:ilvl="2" w:tplc="048A5BE8">
      <w:numFmt w:val="bullet"/>
      <w:lvlText w:val="•"/>
      <w:lvlJc w:val="left"/>
      <w:pPr>
        <w:ind w:left="2398" w:hanging="118"/>
      </w:pPr>
      <w:rPr>
        <w:rFonts w:hint="default"/>
        <w:lang w:eastAsia="en-US" w:bidi="ar-SA"/>
      </w:rPr>
    </w:lvl>
    <w:lvl w:ilvl="3" w:tplc="2EB09372">
      <w:numFmt w:val="bullet"/>
      <w:lvlText w:val="•"/>
      <w:lvlJc w:val="left"/>
      <w:pPr>
        <w:ind w:left="3487" w:hanging="118"/>
      </w:pPr>
      <w:rPr>
        <w:rFonts w:hint="default"/>
        <w:lang w:eastAsia="en-US" w:bidi="ar-SA"/>
      </w:rPr>
    </w:lvl>
    <w:lvl w:ilvl="4" w:tplc="FCD4DB08">
      <w:numFmt w:val="bullet"/>
      <w:lvlText w:val="•"/>
      <w:lvlJc w:val="left"/>
      <w:pPr>
        <w:ind w:left="4576" w:hanging="118"/>
      </w:pPr>
      <w:rPr>
        <w:rFonts w:hint="default"/>
        <w:lang w:eastAsia="en-US" w:bidi="ar-SA"/>
      </w:rPr>
    </w:lvl>
    <w:lvl w:ilvl="5" w:tplc="65EA2FBA">
      <w:numFmt w:val="bullet"/>
      <w:lvlText w:val="•"/>
      <w:lvlJc w:val="left"/>
      <w:pPr>
        <w:ind w:left="5665" w:hanging="118"/>
      </w:pPr>
      <w:rPr>
        <w:rFonts w:hint="default"/>
        <w:lang w:eastAsia="en-US" w:bidi="ar-SA"/>
      </w:rPr>
    </w:lvl>
    <w:lvl w:ilvl="6" w:tplc="79FAE8BC">
      <w:numFmt w:val="bullet"/>
      <w:lvlText w:val="•"/>
      <w:lvlJc w:val="left"/>
      <w:pPr>
        <w:ind w:left="6755" w:hanging="118"/>
      </w:pPr>
      <w:rPr>
        <w:rFonts w:hint="default"/>
        <w:lang w:eastAsia="en-US" w:bidi="ar-SA"/>
      </w:rPr>
    </w:lvl>
    <w:lvl w:ilvl="7" w:tplc="2DB4ADE4">
      <w:numFmt w:val="bullet"/>
      <w:lvlText w:val="•"/>
      <w:lvlJc w:val="left"/>
      <w:pPr>
        <w:ind w:left="7844" w:hanging="118"/>
      </w:pPr>
      <w:rPr>
        <w:rFonts w:hint="default"/>
        <w:lang w:eastAsia="en-US" w:bidi="ar-SA"/>
      </w:rPr>
    </w:lvl>
    <w:lvl w:ilvl="8" w:tplc="7A9E7442">
      <w:numFmt w:val="bullet"/>
      <w:lvlText w:val="•"/>
      <w:lvlJc w:val="left"/>
      <w:pPr>
        <w:ind w:left="8933" w:hanging="11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0E"/>
    <w:rsid w:val="0026544A"/>
    <w:rsid w:val="002B0633"/>
    <w:rsid w:val="00325DE5"/>
    <w:rsid w:val="00365C0D"/>
    <w:rsid w:val="003F0FC8"/>
    <w:rsid w:val="0046450E"/>
    <w:rsid w:val="005D61A8"/>
    <w:rsid w:val="00691AF1"/>
    <w:rsid w:val="00851534"/>
    <w:rsid w:val="008D7F32"/>
    <w:rsid w:val="00A02BC8"/>
    <w:rsid w:val="00A40441"/>
    <w:rsid w:val="00B00F29"/>
    <w:rsid w:val="00C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56B2"/>
  <w15:docId w15:val="{1E47770F-4025-6D4A-A360-5A2D5B01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nduitITCStd" w:eastAsia="ConduitITCStd" w:hAnsi="ConduitITCStd" w:cs="ConduitITCSt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7"/>
      <w:ind w:left="113"/>
    </w:pPr>
    <w:rPr>
      <w:sz w:val="16"/>
      <w:szCs w:val="1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AD4F89-F1B1-4A08-9F54-DE11F096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FBDAEFFA</Template>
  <TotalTime>2</TotalTime>
  <Pages>3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Langberg Grafisk - freelance grafiker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Tavlo Nielsen</dc:creator>
  <cp:lastModifiedBy>Jane Tavlo Nielsen</cp:lastModifiedBy>
  <cp:revision>3</cp:revision>
  <cp:lastPrinted>2023-12-18T11:56:00Z</cp:lastPrinted>
  <dcterms:created xsi:type="dcterms:W3CDTF">2024-01-02T06:13:00Z</dcterms:created>
  <dcterms:modified xsi:type="dcterms:W3CDTF">2024-01-02T06:15:00Z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17.0</vt:lpwstr>
  </property>
</Properties>
</file>