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35DD" w14:textId="77777777" w:rsidR="00347DC0" w:rsidRDefault="00F62916" w:rsidP="006941A8">
      <w:pPr>
        <w:spacing w:before="480" w:after="480" w:line="200" w:lineRule="exact"/>
        <w:jc w:val="center"/>
        <w:rPr>
          <w:rFonts w:ascii="Arial" w:eastAsia="Arial" w:hAnsi="Arial" w:cs="Arial"/>
          <w:b/>
          <w:bCs/>
          <w:sz w:val="40"/>
          <w:szCs w:val="40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5B0732C5" wp14:editId="3E33A38E">
            <wp:simplePos x="0" y="0"/>
            <wp:positionH relativeFrom="page">
              <wp:posOffset>680085</wp:posOffset>
            </wp:positionH>
            <wp:positionV relativeFrom="page">
              <wp:posOffset>356235</wp:posOffset>
            </wp:positionV>
            <wp:extent cx="1522095" cy="439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>Ansættelsesbevis for funktionærer</w:t>
      </w:r>
    </w:p>
    <w:p w14:paraId="65C9EBD1" w14:textId="33316144" w:rsidR="00B557F0" w:rsidRDefault="00F62916" w:rsidP="00347DC0">
      <w:pPr>
        <w:spacing w:before="480" w:after="240"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E165F51" wp14:editId="76FA5976">
                <wp:extent cx="6191250" cy="0"/>
                <wp:effectExtent l="0" t="0" r="0" b="0"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40453C6" id="Shap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42D9F0BF" w14:textId="4AFE9F90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1. PARTER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3580"/>
      </w:tblGrid>
      <w:tr w:rsidR="00B557F0" w:rsidRPr="002D788B" w14:paraId="6F8971D3" w14:textId="77777777">
        <w:trPr>
          <w:trHeight w:val="245"/>
        </w:trPr>
        <w:tc>
          <w:tcPr>
            <w:tcW w:w="6160" w:type="dxa"/>
            <w:vAlign w:val="bottom"/>
          </w:tcPr>
          <w:p w14:paraId="3DF599DE" w14:textId="6EA2F006" w:rsidR="00B557F0" w:rsidRPr="002D788B" w:rsidRDefault="00F62916" w:rsidP="00DA03D1">
            <w:pPr>
              <w:pStyle w:val="Overskrift3"/>
              <w:keepNext w:val="0"/>
              <w:widowControl w:val="0"/>
              <w:suppressAutoHyphens w:val="0"/>
            </w:pPr>
            <w:r w:rsidRPr="002D788B">
              <w:rPr>
                <w:rFonts w:eastAsia="Arial"/>
              </w:rPr>
              <w:t>Arbejdsgiver:</w:t>
            </w:r>
            <w:r w:rsidR="006E3559" w:rsidRPr="002D788B">
              <w:rPr>
                <w:rFonts w:eastAsia="Arial"/>
              </w:rPr>
              <w:t xml:space="preserve"> </w:t>
            </w:r>
            <w:r w:rsidR="00DA03D1" w:rsidRPr="002D788B">
              <w:fldChar w:fldCharType="begin">
                <w:ffData>
                  <w:name w:val="txtCVRno"/>
                  <w:enabled/>
                  <w:calcOnExit w:val="0"/>
                  <w:exitMacro w:val="SaveCVRno"/>
                  <w:textInput/>
                </w:ffData>
              </w:fldChar>
            </w:r>
            <w:r w:rsidR="00DA03D1" w:rsidRPr="002D788B">
              <w:instrText xml:space="preserve"> FORMTEXT </w:instrText>
            </w:r>
            <w:r w:rsidR="00DA03D1" w:rsidRPr="002D788B">
              <w:fldChar w:fldCharType="separate"/>
            </w:r>
            <w:r w:rsidR="00DA03D1" w:rsidRPr="002D788B">
              <w:t>[●]</w:t>
            </w:r>
            <w:r w:rsidR="00DA03D1" w:rsidRPr="002D788B">
              <w:fldChar w:fldCharType="end"/>
            </w:r>
          </w:p>
        </w:tc>
        <w:tc>
          <w:tcPr>
            <w:tcW w:w="3580" w:type="dxa"/>
            <w:vAlign w:val="bottom"/>
          </w:tcPr>
          <w:p w14:paraId="121CA242" w14:textId="241ACD73" w:rsidR="00B557F0" w:rsidRPr="002D788B" w:rsidRDefault="00F62916">
            <w:pPr>
              <w:ind w:left="480"/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CVR-nr.: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xtCVRno"/>
                  <w:enabled/>
                  <w:calcOnExit w:val="0"/>
                  <w:exitMacro w:val="SaveCVRno"/>
                  <w:textInput/>
                </w:ffData>
              </w:fldChar>
            </w:r>
            <w:bookmarkStart w:id="2" w:name="txtCVRno"/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B557F0" w:rsidRPr="002D788B" w14:paraId="679B83C0" w14:textId="77777777">
        <w:trPr>
          <w:trHeight w:val="567"/>
        </w:trPr>
        <w:tc>
          <w:tcPr>
            <w:tcW w:w="6160" w:type="dxa"/>
            <w:vAlign w:val="bottom"/>
          </w:tcPr>
          <w:p w14:paraId="06E0A02B" w14:textId="3348882C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Adresse: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  <w:vAlign w:val="bottom"/>
          </w:tcPr>
          <w:p w14:paraId="726D567A" w14:textId="6B5E84D5" w:rsidR="00B557F0" w:rsidRPr="002D788B" w:rsidRDefault="00F62916">
            <w:pPr>
              <w:ind w:left="480"/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Tlf.: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DA03D1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557F0" w:rsidRPr="002D788B" w14:paraId="6846C87F" w14:textId="77777777">
        <w:trPr>
          <w:trHeight w:val="567"/>
        </w:trPr>
        <w:tc>
          <w:tcPr>
            <w:tcW w:w="6160" w:type="dxa"/>
            <w:vAlign w:val="bottom"/>
          </w:tcPr>
          <w:p w14:paraId="541A3949" w14:textId="68AA0175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Postnr. og by: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21C8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  <w:vAlign w:val="bottom"/>
          </w:tcPr>
          <w:p w14:paraId="0D148BE0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7F0" w:rsidRPr="002D788B" w14:paraId="19BACB82" w14:textId="77777777">
        <w:trPr>
          <w:trHeight w:val="575"/>
        </w:trPr>
        <w:tc>
          <w:tcPr>
            <w:tcW w:w="6160" w:type="dxa"/>
            <w:vAlign w:val="bottom"/>
          </w:tcPr>
          <w:p w14:paraId="7E868BD8" w14:textId="77777777" w:rsidR="00B557F0" w:rsidRPr="002D788B" w:rsidRDefault="00F063C2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Og</w:t>
            </w:r>
          </w:p>
        </w:tc>
        <w:tc>
          <w:tcPr>
            <w:tcW w:w="3580" w:type="dxa"/>
            <w:vAlign w:val="bottom"/>
          </w:tcPr>
          <w:p w14:paraId="0AAFEA43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7F0" w:rsidRPr="002D788B" w14:paraId="24722251" w14:textId="77777777">
        <w:trPr>
          <w:trHeight w:val="559"/>
        </w:trPr>
        <w:tc>
          <w:tcPr>
            <w:tcW w:w="6160" w:type="dxa"/>
            <w:vAlign w:val="bottom"/>
          </w:tcPr>
          <w:p w14:paraId="2E1DF26D" w14:textId="5D06C782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Medarbejders fulde navn: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21C8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  <w:vAlign w:val="bottom"/>
          </w:tcPr>
          <w:p w14:paraId="4DE9FBEA" w14:textId="6820B68B" w:rsidR="00B557F0" w:rsidRPr="002D788B" w:rsidRDefault="00F62916">
            <w:pPr>
              <w:ind w:left="480"/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Fødselsdag: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21C8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557F0" w:rsidRPr="002D788B" w14:paraId="1F23ABC1" w14:textId="77777777">
        <w:trPr>
          <w:trHeight w:val="567"/>
        </w:trPr>
        <w:tc>
          <w:tcPr>
            <w:tcW w:w="6160" w:type="dxa"/>
            <w:vAlign w:val="bottom"/>
          </w:tcPr>
          <w:p w14:paraId="499B3CE4" w14:textId="4A07D70D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Adresse: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21C81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  <w:vAlign w:val="bottom"/>
          </w:tcPr>
          <w:p w14:paraId="637BCAE5" w14:textId="3ACC9E05" w:rsidR="00B557F0" w:rsidRPr="002D788B" w:rsidRDefault="00F62916">
            <w:pPr>
              <w:ind w:left="480"/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Tlf.: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8517D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557F0" w:rsidRPr="002D788B" w14:paraId="1DDDAFE5" w14:textId="77777777">
        <w:trPr>
          <w:trHeight w:val="567"/>
        </w:trPr>
        <w:tc>
          <w:tcPr>
            <w:tcW w:w="6160" w:type="dxa"/>
            <w:vAlign w:val="bottom"/>
          </w:tcPr>
          <w:p w14:paraId="3680C88E" w14:textId="4CF51BFB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Postnr. og by: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8517D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0" w:type="dxa"/>
            <w:vAlign w:val="bottom"/>
          </w:tcPr>
          <w:p w14:paraId="059AC755" w14:textId="220902A3" w:rsidR="00B557F0" w:rsidRPr="002D788B" w:rsidRDefault="00F62916">
            <w:pPr>
              <w:ind w:left="480"/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E-mail: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8517D" w:rsidRPr="002D788B">
              <w:rPr>
                <w:rFonts w:ascii="Arial" w:hAnsi="Arial" w:cs="Arial"/>
                <w:noProof/>
                <w:sz w:val="18"/>
                <w:szCs w:val="18"/>
              </w:rPr>
              <w:t>[●]</w:t>
            </w:r>
            <w:r w:rsidR="006E3559" w:rsidRPr="002D78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557F0" w:rsidRPr="002D788B" w14:paraId="5D460D5A" w14:textId="77777777">
        <w:trPr>
          <w:trHeight w:val="563"/>
        </w:trPr>
        <w:tc>
          <w:tcPr>
            <w:tcW w:w="6160" w:type="dxa"/>
            <w:vAlign w:val="bottom"/>
          </w:tcPr>
          <w:p w14:paraId="5CB19784" w14:textId="77777777" w:rsidR="00B557F0" w:rsidRPr="002D788B" w:rsidRDefault="00F62916">
            <w:pPr>
              <w:rPr>
                <w:rFonts w:ascii="Arial" w:hAnsi="Arial" w:cs="Arial"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sz w:val="18"/>
                <w:szCs w:val="18"/>
              </w:rPr>
              <w:t>Medarbejderen er til enhver tid forpligtet til at holde virksomheden underrettet om sin bopæl.</w:t>
            </w:r>
          </w:p>
        </w:tc>
        <w:tc>
          <w:tcPr>
            <w:tcW w:w="3580" w:type="dxa"/>
            <w:vAlign w:val="bottom"/>
          </w:tcPr>
          <w:p w14:paraId="240E8D0E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7F0" w:rsidRPr="002D788B" w14:paraId="09946C81" w14:textId="77777777">
        <w:trPr>
          <w:trHeight w:val="178"/>
        </w:trPr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14:paraId="637B2988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14:paraId="06F53F92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7F0" w:rsidRPr="002D788B" w14:paraId="506CA35F" w14:textId="77777777">
        <w:trPr>
          <w:trHeight w:val="307"/>
        </w:trPr>
        <w:tc>
          <w:tcPr>
            <w:tcW w:w="6160" w:type="dxa"/>
            <w:vAlign w:val="bottom"/>
          </w:tcPr>
          <w:p w14:paraId="1E1347A3" w14:textId="77777777" w:rsidR="00B557F0" w:rsidRPr="002D788B" w:rsidRDefault="0041653D" w:rsidP="00347DC0">
            <w:pPr>
              <w:keepNext/>
              <w:keepLines/>
              <w:spacing w:before="240" w:after="2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D78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F62916" w:rsidRPr="002D78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ARBEJDSSTED</w:t>
            </w:r>
          </w:p>
        </w:tc>
        <w:tc>
          <w:tcPr>
            <w:tcW w:w="3580" w:type="dxa"/>
            <w:vAlign w:val="bottom"/>
          </w:tcPr>
          <w:p w14:paraId="64B00996" w14:textId="77777777" w:rsidR="00B557F0" w:rsidRPr="002D788B" w:rsidRDefault="00B55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024B7C" w14:textId="400EB11A" w:rsidR="00B557F0" w:rsidRPr="002D788B" w:rsidRDefault="00B557F0" w:rsidP="00347DC0">
      <w:pPr>
        <w:widowControl w:val="0"/>
        <w:spacing w:before="240" w:after="240"/>
        <w:rPr>
          <w:rFonts w:ascii="Arial" w:hAnsi="Arial" w:cs="Arial"/>
          <w:noProof/>
          <w:sz w:val="18"/>
          <w:szCs w:val="18"/>
        </w:rPr>
      </w:pPr>
    </w:p>
    <w:p w14:paraId="13D38687" w14:textId="105CBCAE" w:rsidR="00AE0427" w:rsidRPr="002E6B9B" w:rsidRDefault="00AE0427" w:rsidP="00AE0427">
      <w:pPr>
        <w:spacing w:before="240" w:after="240"/>
        <w:ind w:left="3"/>
        <w:rPr>
          <w:rFonts w:ascii="Arial" w:hAnsi="Arial" w:cs="Arial"/>
          <w:sz w:val="18"/>
          <w:szCs w:val="18"/>
        </w:rPr>
      </w:pPr>
      <w:r w:rsidRPr="002E6B9B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B9B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96C0E">
        <w:rPr>
          <w:rFonts w:ascii="Arial" w:eastAsia="Calibri" w:hAnsi="Arial" w:cs="Arial"/>
          <w:sz w:val="18"/>
          <w:szCs w:val="18"/>
          <w:lang w:eastAsia="en-US"/>
        </w:rPr>
      </w:r>
      <w:r w:rsidR="00596C0E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2E6B9B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2E6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Medarbejderen kan frit bestemme sit arbejdssted</w:t>
      </w:r>
    </w:p>
    <w:p w14:paraId="1A7BD938" w14:textId="26633984" w:rsidR="001664D6" w:rsidRDefault="001664D6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0498165" wp14:editId="7BACBE64">
                <wp:extent cx="6191250" cy="0"/>
                <wp:effectExtent l="0" t="0" r="0" b="0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6BE986E" id="Shap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1D7D9FB2" w14:textId="77777777" w:rsidR="00347DC0" w:rsidRPr="002D788B" w:rsidRDefault="00F62916" w:rsidP="00347DC0">
      <w:pPr>
        <w:keepNext/>
        <w:keepLines/>
        <w:spacing w:before="240" w:after="240"/>
        <w:rPr>
          <w:rFonts w:ascii="Arial" w:eastAsia="Arial" w:hAnsi="Arial" w:cs="Arial"/>
          <w:b/>
          <w:bCs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3. TITEL</w:t>
      </w:r>
    </w:p>
    <w:p w14:paraId="4CEB4E11" w14:textId="00FA4D8C" w:rsidR="00B557F0" w:rsidRPr="002D788B" w:rsidRDefault="006E3559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="001664D6"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noProof/>
          <w:sz w:val="18"/>
          <w:szCs w:val="18"/>
        </w:rPr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noProof/>
          <w:sz w:val="18"/>
          <w:szCs w:val="18"/>
        </w:rPr>
        <w:t>[●]</w:t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end"/>
      </w:r>
      <w:bookmarkEnd w:id="3"/>
      <w:r w:rsidRPr="002D788B">
        <w:rPr>
          <w:rFonts w:ascii="Arial" w:hAnsi="Arial" w:cs="Arial"/>
          <w:noProof/>
          <w:sz w:val="18"/>
          <w:szCs w:val="18"/>
        </w:rPr>
        <w:fldChar w:fldCharType="end"/>
      </w:r>
    </w:p>
    <w:p w14:paraId="5F799EF2" w14:textId="77777777" w:rsidR="00B557F0" w:rsidRPr="002D788B" w:rsidRDefault="00F62916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(i det omfang en stillingsbeskrivelse er udarbejdet, vedlægges denne).</w:t>
      </w:r>
    </w:p>
    <w:p w14:paraId="57D38720" w14:textId="77777777" w:rsidR="00B557F0" w:rsidRPr="002D788B" w:rsidRDefault="00F62916">
      <w:pPr>
        <w:spacing w:line="2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C13C0A2" wp14:editId="398FF7DC">
                <wp:extent cx="6191250" cy="0"/>
                <wp:effectExtent l="0" t="0" r="0" b="0"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482CAC8" id="Shap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678C197D" w14:textId="77777777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4. TILTRÆDELSESDATO</w:t>
      </w:r>
    </w:p>
    <w:p w14:paraId="08EB61DF" w14:textId="4FA33ED2" w:rsidR="00B557F0" w:rsidRPr="002D788B" w:rsidRDefault="00F62916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Fra den:</w:t>
      </w:r>
      <w:r w:rsidR="006E3559"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noProof/>
          <w:sz w:val="18"/>
          <w:szCs w:val="18"/>
        </w:rPr>
      </w:r>
      <w:r w:rsidR="006E3559"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>
              <w:default w:val="_______________"/>
            </w:textInput>
          </w:ffData>
        </w:fldChar>
      </w:r>
      <w:bookmarkStart w:id="4" w:name="Tekst21"/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t>[●]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bookmarkEnd w:id="4"/>
      <w:r w:rsidR="006E3559" w:rsidRPr="002D788B">
        <w:rPr>
          <w:rFonts w:ascii="Arial" w:hAnsi="Arial" w:cs="Arial"/>
          <w:noProof/>
          <w:sz w:val="18"/>
          <w:szCs w:val="18"/>
        </w:rPr>
        <w:fldChar w:fldCharType="end"/>
      </w:r>
    </w:p>
    <w:p w14:paraId="7C727D0A" w14:textId="52A1E416" w:rsidR="00B557F0" w:rsidRPr="002D788B" w:rsidRDefault="00F62916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Evt. til (hvis tidsbegrænset ansættelse) den:</w:t>
      </w:r>
      <w:r w:rsidR="006E3559"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noProof/>
          <w:sz w:val="18"/>
          <w:szCs w:val="18"/>
        </w:rPr>
      </w:r>
      <w:r w:rsidR="006E3559"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_________________"/>
            </w:textInput>
          </w:ffData>
        </w:fldChar>
      </w:r>
      <w:bookmarkStart w:id="5" w:name="Tekst22"/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bookmarkEnd w:id="5"/>
      <w:r w:rsidR="006E3559" w:rsidRPr="002D788B">
        <w:rPr>
          <w:rFonts w:ascii="Arial" w:hAnsi="Arial" w:cs="Arial"/>
          <w:noProof/>
          <w:sz w:val="18"/>
          <w:szCs w:val="18"/>
        </w:rPr>
        <w:fldChar w:fldCharType="end"/>
      </w:r>
      <w:r w:rsidR="00AF72E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AF72E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="00AF72E6" w:rsidRPr="002D788B">
        <w:rPr>
          <w:rFonts w:ascii="Arial" w:hAnsi="Arial" w:cs="Arial"/>
          <w:sz w:val="18"/>
          <w:szCs w:val="18"/>
        </w:rPr>
        <w:fldChar w:fldCharType="end"/>
      </w:r>
    </w:p>
    <w:p w14:paraId="4F33F0C7" w14:textId="77777777" w:rsidR="00B557F0" w:rsidRPr="002D788B" w:rsidRDefault="00F62916">
      <w:pPr>
        <w:spacing w:line="2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BF0491B" wp14:editId="7DFCA94E">
                <wp:extent cx="6191250" cy="0"/>
                <wp:effectExtent l="0" t="0" r="0" b="0"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A797DDA" id="Shap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2C59972A" w14:textId="77777777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5. OVERENSKOMST</w:t>
      </w:r>
    </w:p>
    <w:p w14:paraId="67D43692" w14:textId="77777777" w:rsidR="00B557F0" w:rsidRPr="002D788B" w:rsidRDefault="00F62916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For ansættelsen gælder følgende om overenskomst:</w:t>
      </w:r>
    </w:p>
    <w:p w14:paraId="1E9EAAF7" w14:textId="6D843AD1" w:rsidR="00B557F0" w:rsidRPr="002D788B" w:rsidRDefault="00A77137" w:rsidP="00347DC0">
      <w:pPr>
        <w:spacing w:before="240" w:after="240" w:line="261" w:lineRule="auto"/>
        <w:ind w:right="32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96C0E">
        <w:rPr>
          <w:rFonts w:ascii="Arial" w:eastAsia="Calibri" w:hAnsi="Arial" w:cs="Arial"/>
          <w:sz w:val="18"/>
          <w:szCs w:val="18"/>
          <w:lang w:eastAsia="en-US"/>
        </w:rPr>
      </w:r>
      <w:r w:rsidR="00596C0E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Industriens Funktionæroverenskomst indgået mellem DI og CO-industri (skal afkrydses, såfremt medarbejderen er teknisk funktionær, jf. overenskomstens § 1, stk. 1, eller medarbejderen er handels- og kontorfunktionær eller laborant, jf. § 1, stk. 2 og forudsat overenskomsten er sat i kraft for det pågældende kontor/handels- eller laborantområde, eller medarbejderen er omfattet af overenskomstens § 1, stk. 4, eller overenskomsten er aftalt mellem parterne). Overenskomsten er tilgængelig på www.co-industri.dk eller www.di.dk.</w:t>
      </w:r>
    </w:p>
    <w:p w14:paraId="65C7A55B" w14:textId="77777777" w:rsidR="00B557F0" w:rsidRPr="002D788B" w:rsidRDefault="006E3559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88B">
        <w:rPr>
          <w:rFonts w:ascii="Arial" w:hAnsi="Arial" w:cs="Arial"/>
          <w:sz w:val="18"/>
          <w:szCs w:val="18"/>
        </w:rPr>
        <w:instrText xml:space="preserve"> FORMCHECKBOX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Pr="002D788B">
        <w:rPr>
          <w:rFonts w:ascii="Arial" w:hAnsi="Arial" w:cs="Arial"/>
          <w:sz w:val="18"/>
          <w:szCs w:val="18"/>
        </w:rPr>
        <w:fldChar w:fldCharType="end"/>
      </w:r>
      <w:r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Anden overenskomst, lokal overenskomst eller særoverenskomst indgået mellem (Overenskomstens parter):</w:t>
      </w:r>
    </w:p>
    <w:p w14:paraId="371F93BD" w14:textId="77777777" w:rsidR="006E3559" w:rsidRPr="002D788B" w:rsidRDefault="006E3559">
      <w:pPr>
        <w:spacing w:line="360" w:lineRule="exact"/>
        <w:rPr>
          <w:rFonts w:ascii="Arial" w:hAnsi="Arial" w:cs="Arial"/>
          <w:noProof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_________________"/>
            </w:textInput>
          </w:ffData>
        </w:fldChar>
      </w:r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80134F" w:rsidRPr="002D788B">
        <w:rPr>
          <w:rFonts w:ascii="Arial" w:hAnsi="Arial" w:cs="Arial"/>
          <w:noProof/>
          <w:sz w:val="18"/>
          <w:szCs w:val="18"/>
        </w:rPr>
        <w:t>_________________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_________________"/>
            </w:textInput>
          </w:ffData>
        </w:fldChar>
      </w:r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80134F" w:rsidRPr="002D788B">
        <w:rPr>
          <w:rFonts w:ascii="Arial" w:hAnsi="Arial" w:cs="Arial"/>
          <w:noProof/>
          <w:sz w:val="18"/>
          <w:szCs w:val="18"/>
        </w:rPr>
        <w:t>_________________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_________________"/>
            </w:textInput>
          </w:ffData>
        </w:fldChar>
      </w:r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80134F" w:rsidRPr="002D788B">
        <w:rPr>
          <w:rFonts w:ascii="Arial" w:hAnsi="Arial" w:cs="Arial"/>
          <w:noProof/>
          <w:sz w:val="18"/>
          <w:szCs w:val="18"/>
        </w:rPr>
        <w:t>_________________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</w:p>
    <w:p w14:paraId="5725873E" w14:textId="77777777" w:rsidR="00B557F0" w:rsidRPr="002D788B" w:rsidRDefault="006E3559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88B">
        <w:rPr>
          <w:rFonts w:ascii="Arial" w:hAnsi="Arial" w:cs="Arial"/>
          <w:sz w:val="18"/>
          <w:szCs w:val="18"/>
        </w:rPr>
        <w:instrText xml:space="preserve"> FORMCHECKBOX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Pr="002D788B">
        <w:rPr>
          <w:rFonts w:ascii="Arial" w:hAnsi="Arial" w:cs="Arial"/>
          <w:sz w:val="18"/>
          <w:szCs w:val="18"/>
        </w:rPr>
        <w:fldChar w:fldCharType="end"/>
      </w:r>
      <w:r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Ingen overenskomst</w:t>
      </w:r>
    </w:p>
    <w:bookmarkStart w:id="6" w:name="page2"/>
    <w:bookmarkEnd w:id="6"/>
    <w:p w14:paraId="4CB34446" w14:textId="4A72F350" w:rsidR="00B557F0" w:rsidRPr="002D788B" w:rsidRDefault="00F62916" w:rsidP="00347DC0">
      <w:pPr>
        <w:spacing w:line="2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BE9031C" wp14:editId="36ED1C1B">
                <wp:extent cx="6191885" cy="0"/>
                <wp:effectExtent l="0" t="0" r="0" b="0"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DD73271" id="Shap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144F10D1" w14:textId="77777777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6. LØN</w:t>
      </w:r>
    </w:p>
    <w:p w14:paraId="70038655" w14:textId="183D7870" w:rsidR="00B557F0" w:rsidRPr="002D788B" w:rsidRDefault="00F62916" w:rsidP="00347DC0">
      <w:pPr>
        <w:tabs>
          <w:tab w:val="left" w:pos="1960"/>
        </w:tabs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Lønnen er fastsat til</w:t>
      </w:r>
      <w:r w:rsidR="006E3559"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7" w:name="Tekst13"/>
      <w:r w:rsidR="006E3559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sz w:val="18"/>
          <w:szCs w:val="18"/>
        </w:rPr>
      </w:r>
      <w:r w:rsidR="006E3559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__________"/>
            </w:textInput>
          </w:ffData>
        </w:fldChar>
      </w:r>
      <w:bookmarkStart w:id="8" w:name="Tekst12"/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t>[●]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bookmarkEnd w:id="8"/>
      <w:r w:rsidR="006E3559" w:rsidRPr="002D788B">
        <w:rPr>
          <w:rFonts w:ascii="Arial" w:hAnsi="Arial" w:cs="Arial"/>
          <w:sz w:val="18"/>
          <w:szCs w:val="18"/>
        </w:rPr>
        <w:fldChar w:fldCharType="end"/>
      </w:r>
      <w:bookmarkEnd w:id="7"/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Pr="002D788B">
        <w:rPr>
          <w:rFonts w:ascii="Arial" w:eastAsia="Arial" w:hAnsi="Arial" w:cs="Arial"/>
          <w:sz w:val="18"/>
          <w:szCs w:val="18"/>
        </w:rPr>
        <w:t>kr. pr. måned</w:t>
      </w:r>
      <w:r w:rsidR="00347DC0" w:rsidRPr="002D788B">
        <w:rPr>
          <w:rFonts w:ascii="Arial" w:eastAsia="Arial" w:hAnsi="Arial" w:cs="Arial"/>
          <w:sz w:val="18"/>
          <w:szCs w:val="18"/>
        </w:rPr>
        <w:t xml:space="preserve"> </w:t>
      </w:r>
      <w:r w:rsidRPr="002D788B">
        <w:rPr>
          <w:rFonts w:ascii="Arial" w:eastAsia="Arial" w:hAnsi="Arial" w:cs="Arial"/>
          <w:sz w:val="18"/>
          <w:szCs w:val="18"/>
        </w:rPr>
        <w:t>og indsættes på medarbejderens bankkonto sidste bankdag i hver måned.</w:t>
      </w:r>
    </w:p>
    <w:p w14:paraId="52456709" w14:textId="77777777" w:rsidR="00B557F0" w:rsidRPr="002D788B" w:rsidRDefault="00F62916">
      <w:pPr>
        <w:spacing w:line="2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508E915" wp14:editId="5268C43F">
                <wp:extent cx="6191250" cy="0"/>
                <wp:effectExtent l="0" t="0" r="0" b="0"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9B2BFF8" id="Shap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3937AB23" w14:textId="5D7D43D4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7. ANDRE LØNDELE</w:t>
      </w:r>
      <w:r w:rsidR="00F54F1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D73B1">
        <w:rPr>
          <w:rFonts w:ascii="Arial" w:eastAsia="Arial" w:hAnsi="Arial" w:cs="Arial"/>
          <w:b/>
          <w:bCs/>
          <w:sz w:val="18"/>
          <w:szCs w:val="18"/>
        </w:rPr>
        <w:t>OG</w:t>
      </w:r>
      <w:r w:rsidR="00F54F1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D73B1">
        <w:rPr>
          <w:rFonts w:ascii="Arial" w:eastAsia="Arial" w:hAnsi="Arial" w:cs="Arial"/>
          <w:b/>
          <w:bCs/>
          <w:sz w:val="18"/>
          <w:szCs w:val="18"/>
        </w:rPr>
        <w:t>UDDANNELSE</w:t>
      </w:r>
    </w:p>
    <w:p w14:paraId="0F8CC841" w14:textId="77777777" w:rsidR="00F54F10" w:rsidRDefault="00F62916" w:rsidP="00347DC0">
      <w:pPr>
        <w:spacing w:before="240" w:after="240"/>
        <w:rPr>
          <w:rFonts w:ascii="Arial" w:eastAsia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Om andre løndele er truffet følgende aftale:</w:t>
      </w:r>
    </w:p>
    <w:p w14:paraId="1A2A6D73" w14:textId="3C85DCB4" w:rsidR="00F54F10" w:rsidRDefault="00F54F10" w:rsidP="00F54F10">
      <w:pPr>
        <w:spacing w:before="240" w:after="240"/>
        <w:ind w:left="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Efter- og videreuddannelse</w:t>
      </w:r>
    </w:p>
    <w:p w14:paraId="68B5839B" w14:textId="47CDFC0B" w:rsidR="00F54F10" w:rsidRPr="002E6B9B" w:rsidRDefault="00F54F10" w:rsidP="00F54F10">
      <w:pPr>
        <w:spacing w:before="240" w:after="240"/>
        <w:ind w:left="3"/>
        <w:rPr>
          <w:rFonts w:ascii="Arial" w:hAnsi="Arial" w:cs="Arial"/>
          <w:sz w:val="18"/>
          <w:szCs w:val="18"/>
        </w:rPr>
      </w:pPr>
      <w:r w:rsidRPr="002E6B9B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B9B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96C0E">
        <w:rPr>
          <w:rFonts w:ascii="Arial" w:eastAsia="Calibri" w:hAnsi="Arial" w:cs="Arial"/>
          <w:sz w:val="18"/>
          <w:szCs w:val="18"/>
          <w:lang w:eastAsia="en-US"/>
        </w:rPr>
      </w:r>
      <w:r w:rsidR="00596C0E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2E6B9B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2E6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Medarbejderen har ret til uddannelse hos virksomheden udover de rettigheder, der fremgår af Industriens Funktionæroverenskomst</w:t>
      </w:r>
    </w:p>
    <w:p w14:paraId="76402B97" w14:textId="001A6477" w:rsidR="00B557F0" w:rsidRPr="002D788B" w:rsidRDefault="00347DC0" w:rsidP="00347DC0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sz w:val="18"/>
          <w:szCs w:val="18"/>
        </w:rPr>
      </w:r>
      <w:r w:rsidR="006E3559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bookmarkStart w:id="9" w:name="_Hlk37076163"/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t> </w:t>
      </w:r>
      <w:bookmarkEnd w:id="9"/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fldChar w:fldCharType="end"/>
      </w: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C1495D5" wp14:editId="6C6FE5B3">
                <wp:extent cx="6181090" cy="0"/>
                <wp:effectExtent l="0" t="0" r="0" b="0"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2654608" id="Shap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16D53E43" w14:textId="77777777" w:rsidR="00B557F0" w:rsidRPr="002D788B" w:rsidRDefault="00F62916" w:rsidP="00347DC0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8. OVERARBEJDE</w:t>
      </w:r>
    </w:p>
    <w:p w14:paraId="1530D4CE" w14:textId="0BC31E88" w:rsidR="001664D6" w:rsidRPr="002D788B" w:rsidRDefault="00F62916" w:rsidP="002E13E1">
      <w:pPr>
        <w:rPr>
          <w:rFonts w:ascii="Arial" w:hAnsi="Arial" w:cs="Arial"/>
          <w:noProof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Om overarbejde er følgende aftalt:</w:t>
      </w:r>
      <w:r w:rsidR="002E13E1"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sz w:val="18"/>
          <w:szCs w:val="18"/>
        </w:rPr>
      </w:r>
      <w:r w:rsidR="006E3559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64D6"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noProof/>
          <w:sz w:val="18"/>
          <w:szCs w:val="18"/>
        </w:rPr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noProof/>
          <w:sz w:val="18"/>
          <w:szCs w:val="18"/>
        </w:rPr>
        <w:t>[●]</w:t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end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</w:p>
    <w:p w14:paraId="0DD8AF8C" w14:textId="7FD527DB" w:rsidR="00B557F0" w:rsidRPr="002D788B" w:rsidRDefault="006E3559" w:rsidP="002E13E1">
      <w:pPr>
        <w:spacing w:line="20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fldChar w:fldCharType="end"/>
      </w:r>
      <w:r w:rsidR="002E13E1"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F66FFD6" wp14:editId="65E1ED9F">
                <wp:extent cx="6181090" cy="0"/>
                <wp:effectExtent l="0" t="0" r="0" b="0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D9B646D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4CD348C1" w14:textId="37548CEF" w:rsidR="00B557F0" w:rsidRPr="002D788B" w:rsidRDefault="00F62916" w:rsidP="002E13E1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9. PENSION</w:t>
      </w:r>
      <w:r w:rsidR="00AD73B1">
        <w:rPr>
          <w:rFonts w:ascii="Arial" w:eastAsia="Arial" w:hAnsi="Arial" w:cs="Arial"/>
          <w:b/>
          <w:bCs/>
          <w:sz w:val="18"/>
          <w:szCs w:val="18"/>
        </w:rPr>
        <w:t xml:space="preserve"> OG ARBEJDSSKADEFORSIKRING</w:t>
      </w:r>
    </w:p>
    <w:p w14:paraId="4E098970" w14:textId="29701F8A" w:rsidR="00B557F0" w:rsidRDefault="00F62916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Om pension er følgende aftalt:</w:t>
      </w:r>
      <w:r w:rsidR="002E13E1" w:rsidRPr="002D788B">
        <w:rPr>
          <w:rFonts w:ascii="Arial" w:eastAsia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sz w:val="18"/>
          <w:szCs w:val="18"/>
        </w:rPr>
      </w:r>
      <w:r w:rsidR="006E3559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t>[●]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="001664D6"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noProof/>
          <w:sz w:val="18"/>
          <w:szCs w:val="18"/>
        </w:rPr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noProof/>
          <w:sz w:val="18"/>
          <w:szCs w:val="18"/>
        </w:rPr>
        <w:t> </w:t>
      </w:r>
      <w:r w:rsidR="001664D6" w:rsidRPr="002D788B">
        <w:rPr>
          <w:rFonts w:ascii="Arial" w:hAnsi="Arial" w:cs="Arial"/>
          <w:noProof/>
          <w:sz w:val="18"/>
          <w:szCs w:val="18"/>
        </w:rPr>
        <w:t> </w:t>
      </w:r>
      <w:r w:rsidR="001664D6" w:rsidRPr="002D788B">
        <w:rPr>
          <w:rFonts w:ascii="Arial" w:hAnsi="Arial" w:cs="Arial"/>
          <w:noProof/>
          <w:sz w:val="18"/>
          <w:szCs w:val="18"/>
        </w:rPr>
        <w:t> </w:t>
      </w:r>
      <w:r w:rsidR="001664D6" w:rsidRPr="002D788B">
        <w:rPr>
          <w:rFonts w:ascii="Arial" w:hAnsi="Arial" w:cs="Arial"/>
          <w:noProof/>
          <w:sz w:val="18"/>
          <w:szCs w:val="18"/>
        </w:rPr>
        <w:t> </w:t>
      </w:r>
      <w:r w:rsidR="001664D6" w:rsidRPr="002D788B">
        <w:rPr>
          <w:rFonts w:ascii="Arial" w:hAnsi="Arial" w:cs="Arial"/>
          <w:noProof/>
          <w:sz w:val="18"/>
          <w:szCs w:val="18"/>
        </w:rPr>
        <w:fldChar w:fldCharType="end"/>
      </w:r>
      <w:bookmarkEnd w:id="10"/>
      <w:r w:rsidR="006E3559" w:rsidRPr="002D788B">
        <w:rPr>
          <w:rFonts w:ascii="Arial" w:hAnsi="Arial" w:cs="Arial"/>
          <w:sz w:val="18"/>
          <w:szCs w:val="18"/>
        </w:rPr>
        <w:fldChar w:fldCharType="end"/>
      </w:r>
    </w:p>
    <w:p w14:paraId="58F0BC83" w14:textId="77777777" w:rsidR="00AE0427" w:rsidRDefault="00AE0427" w:rsidP="002E13E1">
      <w:pPr>
        <w:spacing w:before="240" w:after="2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Der indbetales pension til følgende pensionsselskab: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</w:t>
      </w:r>
    </w:p>
    <w:p w14:paraId="12411E63" w14:textId="4F4D87EF" w:rsidR="00AE0427" w:rsidRPr="002E6B9B" w:rsidRDefault="00AE0427" w:rsidP="00AE0427">
      <w:pPr>
        <w:spacing w:before="240" w:after="240"/>
        <w:ind w:left="3"/>
        <w:rPr>
          <w:rFonts w:ascii="Arial" w:hAnsi="Arial" w:cs="Arial"/>
          <w:sz w:val="18"/>
          <w:szCs w:val="18"/>
        </w:rPr>
      </w:pPr>
      <w:bookmarkStart w:id="11" w:name="_Hlk129355741"/>
      <w:r w:rsidRPr="00A71C45">
        <w:rPr>
          <w:rFonts w:ascii="Arial" w:eastAsia="Arial" w:hAnsi="Arial" w:cs="Arial"/>
          <w:sz w:val="18"/>
          <w:szCs w:val="18"/>
        </w:rPr>
        <w:t>Medarbejderen er omfattet af ATP</w:t>
      </w:r>
    </w:p>
    <w:bookmarkEnd w:id="11"/>
    <w:p w14:paraId="4D76B16C" w14:textId="61E4D828" w:rsidR="00AE0427" w:rsidRPr="00807B30" w:rsidRDefault="00AE0427" w:rsidP="00807B30">
      <w:pPr>
        <w:spacing w:before="240" w:after="240"/>
        <w:ind w:left="3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Virksomhedens arbejdsskadeselskab er</w:t>
      </w:r>
      <w:r w:rsidR="00F54F10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_________</w:t>
      </w:r>
    </w:p>
    <w:p w14:paraId="5EEA795C" w14:textId="701998EE" w:rsidR="00B557F0" w:rsidRPr="002D788B" w:rsidRDefault="002E13E1">
      <w:pPr>
        <w:spacing w:line="20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10CD507" wp14:editId="603CB162">
                <wp:extent cx="6181090" cy="0"/>
                <wp:effectExtent l="0" t="0" r="0" b="0"/>
                <wp:docPr id="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D38F8FD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73425EBB" w14:textId="77777777" w:rsidR="00B557F0" w:rsidRPr="002D788B" w:rsidRDefault="00F62916" w:rsidP="002E13E1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10. ARBEJDSTID</w:t>
      </w:r>
    </w:p>
    <w:p w14:paraId="083F4FE4" w14:textId="77777777" w:rsidR="002E13E1" w:rsidRPr="002D788B" w:rsidRDefault="00F62916" w:rsidP="002E13E1">
      <w:pPr>
        <w:tabs>
          <w:tab w:val="left" w:pos="5460"/>
        </w:tabs>
        <w:spacing w:before="240" w:after="240"/>
        <w:rPr>
          <w:rFonts w:ascii="Arial" w:eastAsia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Den normale ugentlige arbejdstid (ekskl. frokostpause) er aftalt til:</w:t>
      </w:r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="006E3559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E3559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6E3559" w:rsidRPr="002D788B">
        <w:rPr>
          <w:rFonts w:ascii="Arial" w:hAnsi="Arial" w:cs="Arial"/>
          <w:sz w:val="18"/>
          <w:szCs w:val="18"/>
        </w:rPr>
      </w:r>
      <w:r w:rsidR="006E3559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>
              <w:default w:val="______"/>
            </w:textInput>
          </w:ffData>
        </w:fldChar>
      </w:r>
      <w:bookmarkStart w:id="12" w:name="Tekst24"/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bookmarkEnd w:id="12"/>
      <w:r w:rsidR="001664D6" w:rsidRPr="002D788B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1664D6" w:rsidRPr="002D788B">
        <w:rPr>
          <w:rFonts w:ascii="Arial" w:hAnsi="Arial" w:cs="Arial"/>
          <w:sz w:val="18"/>
          <w:szCs w:val="18"/>
        </w:rPr>
        <w:instrText xml:space="preserve"> FORMTEXT </w:instrText>
      </w:r>
      <w:r w:rsidR="001664D6" w:rsidRPr="002D788B">
        <w:rPr>
          <w:rFonts w:ascii="Arial" w:hAnsi="Arial" w:cs="Arial"/>
          <w:sz w:val="18"/>
          <w:szCs w:val="18"/>
        </w:rPr>
      </w:r>
      <w:r w:rsidR="001664D6" w:rsidRPr="002D788B">
        <w:rPr>
          <w:rFonts w:ascii="Arial" w:hAnsi="Arial" w:cs="Arial"/>
          <w:sz w:val="18"/>
          <w:szCs w:val="18"/>
        </w:rPr>
        <w:fldChar w:fldCharType="separate"/>
      </w:r>
      <w:r w:rsidR="001664D6" w:rsidRPr="002D788B">
        <w:rPr>
          <w:rFonts w:ascii="Arial" w:hAnsi="Arial" w:cs="Arial"/>
          <w:sz w:val="18"/>
          <w:szCs w:val="18"/>
        </w:rPr>
        <w:t> </w:t>
      </w:r>
      <w:r w:rsidR="001664D6" w:rsidRPr="002D788B">
        <w:rPr>
          <w:rFonts w:ascii="Arial" w:hAnsi="Arial" w:cs="Arial"/>
          <w:sz w:val="18"/>
          <w:szCs w:val="18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Pr="002D788B">
        <w:rPr>
          <w:rFonts w:ascii="Arial" w:eastAsia="Arial" w:hAnsi="Arial" w:cs="Arial"/>
          <w:sz w:val="18"/>
          <w:szCs w:val="18"/>
        </w:rPr>
        <w:t>timer.</w:t>
      </w:r>
    </w:p>
    <w:p w14:paraId="1A0998C4" w14:textId="7D365E75" w:rsidR="002E13E1" w:rsidRPr="002D788B" w:rsidRDefault="002E13E1" w:rsidP="002E13E1">
      <w:pPr>
        <w:tabs>
          <w:tab w:val="left" w:pos="5460"/>
        </w:tabs>
        <w:spacing w:before="240" w:after="240"/>
        <w:rPr>
          <w:rFonts w:ascii="Arial" w:eastAsia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9D2A4BE" wp14:editId="0E66D932">
                <wp:extent cx="6181090" cy="0"/>
                <wp:effectExtent l="0" t="0" r="0" b="0"/>
                <wp:docPr id="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C2CF968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35F1A5AC" w14:textId="7FE89E30" w:rsidR="00B557F0" w:rsidRPr="002D788B" w:rsidRDefault="00F62916" w:rsidP="002E13E1">
      <w:pPr>
        <w:tabs>
          <w:tab w:val="left" w:pos="5460"/>
        </w:tabs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11. PRØVETID</w:t>
      </w:r>
    </w:p>
    <w:p w14:paraId="0CAFB9E5" w14:textId="4F779C40" w:rsidR="00B557F0" w:rsidRPr="002D788B" w:rsidRDefault="00A77137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88B">
        <w:rPr>
          <w:rFonts w:ascii="Arial" w:hAnsi="Arial" w:cs="Arial"/>
          <w:sz w:val="18"/>
          <w:szCs w:val="18"/>
        </w:rPr>
        <w:instrText xml:space="preserve"> FORMCHECKBOX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Pr="002D788B">
        <w:rPr>
          <w:rFonts w:ascii="Arial" w:hAnsi="Arial" w:cs="Arial"/>
          <w:sz w:val="18"/>
          <w:szCs w:val="18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For ansættelsen aftales ikke prøvetid</w:t>
      </w:r>
    </w:p>
    <w:p w14:paraId="2CFE96B4" w14:textId="77777777" w:rsidR="00B557F0" w:rsidRPr="002D788B" w:rsidRDefault="00F063C2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e</w:t>
      </w:r>
      <w:r w:rsidR="00F62916" w:rsidRPr="002D788B">
        <w:rPr>
          <w:rFonts w:ascii="Arial" w:eastAsia="Arial" w:hAnsi="Arial" w:cs="Arial"/>
          <w:sz w:val="18"/>
          <w:szCs w:val="18"/>
        </w:rPr>
        <w:t>ller</w:t>
      </w:r>
    </w:p>
    <w:p w14:paraId="7DE1C6D1" w14:textId="71B39063" w:rsidR="00B557F0" w:rsidRPr="002D788B" w:rsidRDefault="00A77137" w:rsidP="002E13E1">
      <w:pPr>
        <w:spacing w:before="240" w:after="240" w:line="294" w:lineRule="auto"/>
        <w:ind w:right="68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88B">
        <w:rPr>
          <w:rFonts w:ascii="Arial" w:hAnsi="Arial" w:cs="Arial"/>
          <w:sz w:val="18"/>
          <w:szCs w:val="18"/>
        </w:rPr>
        <w:instrText xml:space="preserve"> FORMCHECKBOX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Pr="002D788B">
        <w:rPr>
          <w:rFonts w:ascii="Arial" w:hAnsi="Arial" w:cs="Arial"/>
          <w:sz w:val="18"/>
          <w:szCs w:val="18"/>
        </w:rPr>
        <w:fldChar w:fldCharType="end"/>
      </w:r>
      <w:r w:rsidR="006E3559"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 xml:space="preserve">For ansættelsen aftales prøvetid, således at opsigelse gensidigt kan finde sted med 14 dages varsel i de første 3 måneder af </w:t>
      </w:r>
      <w:proofErr w:type="spellStart"/>
      <w:r w:rsidR="00F62916" w:rsidRPr="002D788B">
        <w:rPr>
          <w:rFonts w:ascii="Arial" w:eastAsia="Arial" w:hAnsi="Arial" w:cs="Arial"/>
          <w:sz w:val="18"/>
          <w:szCs w:val="18"/>
        </w:rPr>
        <w:t>ansættelselsestiden</w:t>
      </w:r>
      <w:proofErr w:type="spellEnd"/>
      <w:r w:rsidR="00F62916" w:rsidRPr="002D788B">
        <w:rPr>
          <w:rFonts w:ascii="Arial" w:eastAsia="Arial" w:hAnsi="Arial" w:cs="Arial"/>
          <w:sz w:val="18"/>
          <w:szCs w:val="18"/>
        </w:rPr>
        <w:t>.</w:t>
      </w:r>
    </w:p>
    <w:p w14:paraId="56EF08A0" w14:textId="2B2AC8A1" w:rsidR="002E13E1" w:rsidRPr="002D788B" w:rsidRDefault="002E13E1" w:rsidP="002E13E1">
      <w:pPr>
        <w:spacing w:before="240" w:after="240" w:line="294" w:lineRule="auto"/>
        <w:ind w:right="68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35F8E8C" wp14:editId="2C4BF9D3">
                <wp:extent cx="6181090" cy="0"/>
                <wp:effectExtent l="0" t="0" r="0" b="0"/>
                <wp:docPr id="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E88DC1B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599546F2" w14:textId="77777777" w:rsidR="00B557F0" w:rsidRPr="002D788B" w:rsidRDefault="00F62916" w:rsidP="002E13E1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12. OPSIGELSE VED SYGDOM</w:t>
      </w:r>
    </w:p>
    <w:p w14:paraId="0D08A794" w14:textId="65C867EB" w:rsidR="00B557F0" w:rsidRPr="002D788B" w:rsidRDefault="00A77137" w:rsidP="002E13E1">
      <w:pPr>
        <w:spacing w:before="240" w:after="240" w:line="294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596C0E">
        <w:rPr>
          <w:rFonts w:ascii="Arial" w:eastAsia="Calibri" w:hAnsi="Arial" w:cs="Arial"/>
          <w:sz w:val="18"/>
          <w:szCs w:val="18"/>
          <w:lang w:eastAsia="en-US"/>
        </w:rPr>
      </w:r>
      <w:r w:rsidR="00596C0E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1664D6" w:rsidRPr="002D788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Det aftales, at medarbejderen kan opsiges med 1 måneds varsel til en måneds udgang, når medarbejderen inden for et tidsrum af 12 på hinanden følgende måneder har oppebåret løn under sygdom i 120 dage i alt.</w:t>
      </w:r>
    </w:p>
    <w:p w14:paraId="5E601F9F" w14:textId="77777777" w:rsidR="00B557F0" w:rsidRPr="002D788B" w:rsidRDefault="00F063C2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lastRenderedPageBreak/>
        <w:t>e</w:t>
      </w:r>
      <w:r w:rsidR="00F62916" w:rsidRPr="002D788B">
        <w:rPr>
          <w:rFonts w:ascii="Arial" w:eastAsia="Arial" w:hAnsi="Arial" w:cs="Arial"/>
          <w:sz w:val="18"/>
          <w:szCs w:val="18"/>
        </w:rPr>
        <w:t>ller</w:t>
      </w:r>
    </w:p>
    <w:p w14:paraId="66C23785" w14:textId="2E9661E7" w:rsidR="00B557F0" w:rsidRPr="002D788B" w:rsidRDefault="006E3559" w:rsidP="002E13E1">
      <w:pPr>
        <w:spacing w:before="240" w:after="240"/>
        <w:rPr>
          <w:rFonts w:ascii="Arial" w:eastAsia="Arial" w:hAnsi="Arial" w:cs="Arial"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88B">
        <w:rPr>
          <w:rFonts w:ascii="Arial" w:hAnsi="Arial" w:cs="Arial"/>
          <w:sz w:val="18"/>
          <w:szCs w:val="18"/>
        </w:rPr>
        <w:instrText xml:space="preserve"> FORMCHECKBOX </w:instrText>
      </w:r>
      <w:r w:rsidR="00596C0E">
        <w:rPr>
          <w:rFonts w:ascii="Arial" w:hAnsi="Arial" w:cs="Arial"/>
          <w:sz w:val="18"/>
          <w:szCs w:val="18"/>
        </w:rPr>
      </w:r>
      <w:r w:rsidR="00596C0E">
        <w:rPr>
          <w:rFonts w:ascii="Arial" w:hAnsi="Arial" w:cs="Arial"/>
          <w:sz w:val="18"/>
          <w:szCs w:val="18"/>
        </w:rPr>
        <w:fldChar w:fldCharType="separate"/>
      </w:r>
      <w:r w:rsidRPr="002D788B">
        <w:rPr>
          <w:rFonts w:ascii="Arial" w:hAnsi="Arial" w:cs="Arial"/>
          <w:sz w:val="18"/>
          <w:szCs w:val="18"/>
        </w:rPr>
        <w:fldChar w:fldCharType="end"/>
      </w:r>
      <w:r w:rsidRPr="002D788B">
        <w:rPr>
          <w:rFonts w:ascii="Arial" w:hAnsi="Arial" w:cs="Arial"/>
          <w:sz w:val="18"/>
          <w:szCs w:val="18"/>
        </w:rPr>
        <w:t xml:space="preserve"> </w:t>
      </w:r>
      <w:r w:rsidR="00F62916" w:rsidRPr="002D788B">
        <w:rPr>
          <w:rFonts w:ascii="Arial" w:eastAsia="Arial" w:hAnsi="Arial" w:cs="Arial"/>
          <w:sz w:val="18"/>
          <w:szCs w:val="18"/>
        </w:rPr>
        <w:t>Der er ikke aftalt særlige regler for opsigelse ved sygdom.</w:t>
      </w:r>
      <w:bookmarkStart w:id="13" w:name="page3"/>
      <w:bookmarkEnd w:id="13"/>
    </w:p>
    <w:p w14:paraId="193749F5" w14:textId="791D038F" w:rsidR="002E13E1" w:rsidRPr="002D788B" w:rsidRDefault="002E13E1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91E70B2" wp14:editId="4CEC54B3">
                <wp:extent cx="6181090" cy="0"/>
                <wp:effectExtent l="0" t="0" r="0" b="0"/>
                <wp:docPr id="1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E2E22E8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43D8D2F7" w14:textId="77777777" w:rsidR="00B557F0" w:rsidRPr="002D788B" w:rsidRDefault="00F62916" w:rsidP="002E13E1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13. ORDENS- OG ARBEJDSBESTEMMELSER</w:t>
      </w:r>
    </w:p>
    <w:p w14:paraId="66CEE85C" w14:textId="29E09514" w:rsidR="002E13E1" w:rsidRPr="002D788B" w:rsidRDefault="00F62916" w:rsidP="002E13E1">
      <w:pPr>
        <w:spacing w:before="240" w:after="240" w:line="295" w:lineRule="auto"/>
        <w:ind w:right="102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Der henvises til de til enhver tid gældende ordens- og arbejdsbestemmelser samt evt. lokalaftaler, som medarbejderen er blevet gjort bekendt med.</w:t>
      </w:r>
      <w:r w:rsidR="002E13E1"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F3E3B1F" wp14:editId="474E8211">
                <wp:extent cx="6181090" cy="0"/>
                <wp:effectExtent l="0" t="0" r="0" b="0"/>
                <wp:docPr id="1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ECD4D48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2076B77C" w14:textId="53A0394B" w:rsidR="00B557F0" w:rsidRPr="002D788B" w:rsidRDefault="00F62916" w:rsidP="002E13E1">
      <w:pPr>
        <w:keepNext/>
        <w:keepLines/>
        <w:spacing w:before="240" w:after="240" w:line="295" w:lineRule="auto"/>
        <w:ind w:right="102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14. TAVSHEDSPLIGT</w:t>
      </w:r>
    </w:p>
    <w:p w14:paraId="0569E23F" w14:textId="77777777" w:rsidR="00B557F0" w:rsidRPr="002D788B" w:rsidRDefault="00F62916" w:rsidP="002E13E1">
      <w:pPr>
        <w:spacing w:before="240" w:after="240" w:line="272" w:lineRule="auto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Medarbejderen har pligt til, såvel under ansættelsesforholdet som efter eventuel fratrædelse, at iagttage ubetinget tavshed om selskabets forhold, og hvad medarbejderen i øvrigt måtte blive bekendt med som følge af sin stilling, og som ifølge sagens natur ikke bør komme til tredjemands kundskab.</w:t>
      </w:r>
    </w:p>
    <w:p w14:paraId="49A9305A" w14:textId="44C2D574" w:rsidR="00B557F0" w:rsidRPr="002D788B" w:rsidRDefault="00F62916" w:rsidP="002E13E1">
      <w:pPr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Der henvises endvidere til Lov om forretningshemmeligheders § 4.</w:t>
      </w: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4FC1662" wp14:editId="37D19161">
                <wp:extent cx="6191250" cy="0"/>
                <wp:effectExtent l="0" t="0" r="0" b="0"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1F53E0B" id="Shape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6AB787B3" w14:textId="77777777" w:rsidR="00B557F0" w:rsidRPr="002D788B" w:rsidRDefault="00F62916" w:rsidP="002E13E1">
      <w:pPr>
        <w:keepNext/>
        <w:keepLines/>
        <w:spacing w:before="240" w:after="240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15. FUNKTIONÆR- OG FERIELOV</w:t>
      </w:r>
    </w:p>
    <w:p w14:paraId="1B9E60C6" w14:textId="4459EA87" w:rsidR="002E13E1" w:rsidRPr="002D788B" w:rsidRDefault="00F62916" w:rsidP="002E13E1">
      <w:pPr>
        <w:spacing w:before="240" w:after="240" w:line="295" w:lineRule="auto"/>
        <w:ind w:right="62"/>
        <w:rPr>
          <w:rFonts w:ascii="Arial" w:eastAsia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I øvrigt gælder Ferielovens bestemmelser om ferie samt Funktionærloven, som bl.a. indeholder regler om opsigelsesvarsler.</w:t>
      </w:r>
      <w:r w:rsidR="002E13E1"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FCE8AB5" wp14:editId="53F6F676">
                <wp:extent cx="6181090" cy="0"/>
                <wp:effectExtent l="0" t="0" r="0" b="0"/>
                <wp:docPr id="2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F4D3848" id="Shap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23693B51" w14:textId="20774BA9" w:rsidR="006E3559" w:rsidRPr="002D788B" w:rsidRDefault="00F62916" w:rsidP="002E13E1">
      <w:pPr>
        <w:keepNext/>
        <w:keepLines/>
        <w:spacing w:before="240" w:after="240" w:line="295" w:lineRule="auto"/>
        <w:ind w:right="62"/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b/>
          <w:bCs/>
          <w:sz w:val="18"/>
          <w:szCs w:val="18"/>
        </w:rPr>
        <w:t>16. ØVRIGE FORHOLD</w:t>
      </w:r>
    </w:p>
    <w:p w14:paraId="79989727" w14:textId="5D40E5DD" w:rsidR="00642777" w:rsidRPr="002D788B" w:rsidRDefault="00642777" w:rsidP="00790DE7">
      <w:pPr>
        <w:keepNext/>
        <w:keepLines/>
        <w:spacing w:before="240" w:after="240"/>
        <w:jc w:val="both"/>
        <w:rPr>
          <w:rFonts w:ascii="Arial" w:hAnsi="Arial" w:cs="Arial"/>
          <w:noProof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D788B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r w:rsidRPr="002D788B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88B">
        <w:rPr>
          <w:rFonts w:ascii="Arial" w:hAnsi="Arial" w:cs="Arial"/>
          <w:noProof/>
          <w:sz w:val="18"/>
          <w:szCs w:val="18"/>
          <w:lang w:val="en-US"/>
        </w:rPr>
        <w:instrText xml:space="preserve"> FORMTEXT </w:instrText>
      </w:r>
      <w:r w:rsidRPr="002D788B">
        <w:rPr>
          <w:rFonts w:ascii="Arial" w:hAnsi="Arial" w:cs="Arial"/>
          <w:noProof/>
          <w:sz w:val="18"/>
          <w:szCs w:val="18"/>
        </w:rPr>
      </w:r>
      <w:r w:rsidRPr="002D788B">
        <w:rPr>
          <w:rFonts w:ascii="Arial" w:hAnsi="Arial" w:cs="Arial"/>
          <w:noProof/>
          <w:sz w:val="18"/>
          <w:szCs w:val="18"/>
        </w:rPr>
        <w:fldChar w:fldCharType="separate"/>
      </w:r>
      <w:bookmarkStart w:id="15" w:name="_Hlk6226774"/>
    </w:p>
    <w:bookmarkEnd w:id="15"/>
    <w:p w14:paraId="785F6946" w14:textId="2FBAAD62" w:rsidR="00642777" w:rsidRDefault="00642777" w:rsidP="00790DE7">
      <w:pPr>
        <w:keepNext/>
        <w:keepLines/>
        <w:spacing w:before="240" w:after="240"/>
        <w:jc w:val="both"/>
      </w:pP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  <w:bookmarkEnd w:id="14"/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t> </w:t>
      </w:r>
      <w:r w:rsidRPr="002D788B">
        <w:rPr>
          <w:rFonts w:ascii="Arial" w:hAnsi="Arial" w:cs="Arial"/>
          <w:noProof/>
          <w:sz w:val="18"/>
          <w:szCs w:val="18"/>
        </w:rPr>
        <w:fldChar w:fldCharType="end"/>
      </w:r>
    </w:p>
    <w:p w14:paraId="22826E83" w14:textId="628077D5" w:rsidR="00B557F0" w:rsidRPr="002D788B" w:rsidRDefault="001664D6" w:rsidP="006E5842">
      <w:pPr>
        <w:widowControl w:val="0"/>
        <w:spacing w:before="240" w:after="240"/>
        <w:rPr>
          <w:rFonts w:ascii="Arial" w:hAnsi="Arial" w:cs="Arial"/>
          <w:noProof/>
          <w:sz w:val="18"/>
          <w:szCs w:val="18"/>
        </w:rPr>
      </w:pPr>
      <w:r w:rsidRPr="002D788B">
        <w:rPr>
          <w:rFonts w:ascii="Arial" w:hAnsi="Arial" w:cs="Arial"/>
          <w:sz w:val="18"/>
          <w:szCs w:val="18"/>
        </w:rPr>
        <w:t> </w:t>
      </w:r>
    </w:p>
    <w:p w14:paraId="52BBF1FB" w14:textId="77777777" w:rsidR="00B557F0" w:rsidRPr="002D788B" w:rsidRDefault="00B557F0">
      <w:pPr>
        <w:spacing w:line="286" w:lineRule="exact"/>
        <w:rPr>
          <w:rFonts w:ascii="Arial" w:hAnsi="Arial" w:cs="Arial"/>
          <w:sz w:val="18"/>
          <w:szCs w:val="18"/>
        </w:rPr>
      </w:pPr>
    </w:p>
    <w:p w14:paraId="0F3F1B7A" w14:textId="77777777" w:rsidR="00B557F0" w:rsidRPr="002D788B" w:rsidRDefault="00F62916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Dato:</w:t>
      </w:r>
      <w:r w:rsidRPr="002D788B">
        <w:rPr>
          <w:rFonts w:ascii="Arial" w:hAnsi="Arial" w:cs="Arial"/>
          <w:sz w:val="18"/>
          <w:szCs w:val="18"/>
        </w:rPr>
        <w:tab/>
      </w:r>
      <w:r w:rsidRPr="002D788B">
        <w:rPr>
          <w:rFonts w:ascii="Arial" w:eastAsia="Arial" w:hAnsi="Arial" w:cs="Arial"/>
          <w:sz w:val="18"/>
          <w:szCs w:val="18"/>
        </w:rPr>
        <w:t>Dato:</w:t>
      </w:r>
    </w:p>
    <w:p w14:paraId="030DE360" w14:textId="77777777" w:rsidR="00B557F0" w:rsidRPr="002D788B" w:rsidRDefault="00F62916">
      <w:pPr>
        <w:spacing w:line="20" w:lineRule="exact"/>
        <w:rPr>
          <w:rFonts w:ascii="Arial" w:hAnsi="Arial" w:cs="Arial"/>
          <w:sz w:val="18"/>
          <w:szCs w:val="18"/>
        </w:rPr>
      </w:pP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22CB9BF" wp14:editId="68DEB53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28790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08CC81F" id="Shape 3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35pt" to="22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" o:allowincell="f" filled="t" strokeweight=".3pt">
                <v:stroke joinstyle="miter"/>
                <o:lock v:ext="edit" shapetype="f"/>
              </v:line>
            </w:pict>
          </mc:Fallback>
        </mc:AlternateContent>
      </w: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2DA0CB7" wp14:editId="4226A23F">
                <wp:simplePos x="0" y="0"/>
                <wp:positionH relativeFrom="column">
                  <wp:posOffset>-1270</wp:posOffset>
                </wp:positionH>
                <wp:positionV relativeFrom="paragraph">
                  <wp:posOffset>749935</wp:posOffset>
                </wp:positionV>
                <wp:extent cx="28790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572CB9F" id="Shape 3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9.05pt" to="226.6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" o:allowincell="f" filled="t" strokeweight=".3pt">
                <v:stroke joinstyle="miter"/>
                <o:lock v:ext="edit" shapetype="f"/>
              </v:line>
            </w:pict>
          </mc:Fallback>
        </mc:AlternateContent>
      </w: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F2B1597" wp14:editId="12E81F5E">
                <wp:simplePos x="0" y="0"/>
                <wp:positionH relativeFrom="column">
                  <wp:posOffset>3309620</wp:posOffset>
                </wp:positionH>
                <wp:positionV relativeFrom="paragraph">
                  <wp:posOffset>29845</wp:posOffset>
                </wp:positionV>
                <wp:extent cx="28803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C8A37D8" id="Shape 3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2.35pt" to="48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" o:allowincell="f" filled="t" strokeweight=".3pt">
                <v:stroke joinstyle="miter"/>
                <o:lock v:ext="edit" shapetype="f"/>
              </v:line>
            </w:pict>
          </mc:Fallback>
        </mc:AlternateContent>
      </w:r>
      <w:r w:rsidRPr="002D788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E0826FF" wp14:editId="49CCFA46">
                <wp:simplePos x="0" y="0"/>
                <wp:positionH relativeFrom="column">
                  <wp:posOffset>3309620</wp:posOffset>
                </wp:positionH>
                <wp:positionV relativeFrom="paragraph">
                  <wp:posOffset>749935</wp:posOffset>
                </wp:positionV>
                <wp:extent cx="28803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81696C5" id="Shape 3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59.05pt" to="487.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" o:allowincell="f" filled="t" strokeweight=".3pt">
                <v:stroke joinstyle="miter"/>
                <o:lock v:ext="edit" shapetype="f"/>
              </v:line>
            </w:pict>
          </mc:Fallback>
        </mc:AlternateContent>
      </w:r>
    </w:p>
    <w:p w14:paraId="46D89B5D" w14:textId="77777777" w:rsidR="00B557F0" w:rsidRPr="002D788B" w:rsidRDefault="00B557F0">
      <w:pPr>
        <w:spacing w:line="200" w:lineRule="exact"/>
        <w:rPr>
          <w:rFonts w:ascii="Arial" w:hAnsi="Arial" w:cs="Arial"/>
          <w:sz w:val="18"/>
          <w:szCs w:val="18"/>
        </w:rPr>
      </w:pPr>
    </w:p>
    <w:p w14:paraId="7ECD0F2F" w14:textId="77777777" w:rsidR="00B557F0" w:rsidRPr="002D788B" w:rsidRDefault="00B557F0">
      <w:pPr>
        <w:spacing w:line="200" w:lineRule="exact"/>
        <w:rPr>
          <w:rFonts w:ascii="Arial" w:hAnsi="Arial" w:cs="Arial"/>
          <w:sz w:val="18"/>
          <w:szCs w:val="18"/>
        </w:rPr>
      </w:pPr>
    </w:p>
    <w:p w14:paraId="1BCC6B19" w14:textId="77777777" w:rsidR="00B557F0" w:rsidRPr="002D788B" w:rsidRDefault="00B557F0">
      <w:pPr>
        <w:spacing w:line="200" w:lineRule="exact"/>
        <w:rPr>
          <w:rFonts w:ascii="Arial" w:hAnsi="Arial" w:cs="Arial"/>
          <w:sz w:val="18"/>
          <w:szCs w:val="18"/>
        </w:rPr>
      </w:pPr>
    </w:p>
    <w:p w14:paraId="0C355CA7" w14:textId="77777777" w:rsidR="00B557F0" w:rsidRPr="002D788B" w:rsidRDefault="00B557F0">
      <w:pPr>
        <w:spacing w:line="200" w:lineRule="exact"/>
        <w:rPr>
          <w:rFonts w:ascii="Arial" w:hAnsi="Arial" w:cs="Arial"/>
          <w:sz w:val="18"/>
          <w:szCs w:val="18"/>
        </w:rPr>
      </w:pPr>
    </w:p>
    <w:p w14:paraId="7630197A" w14:textId="77777777" w:rsidR="00B557F0" w:rsidRPr="002D788B" w:rsidRDefault="00B557F0">
      <w:pPr>
        <w:spacing w:line="390" w:lineRule="exact"/>
        <w:rPr>
          <w:rFonts w:ascii="Arial" w:hAnsi="Arial" w:cs="Arial"/>
          <w:sz w:val="18"/>
          <w:szCs w:val="18"/>
        </w:rPr>
      </w:pPr>
    </w:p>
    <w:p w14:paraId="15939D53" w14:textId="0B8654C2" w:rsidR="00B557F0" w:rsidRPr="002D788B" w:rsidRDefault="00F62916" w:rsidP="000321AE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2D788B">
        <w:rPr>
          <w:rFonts w:ascii="Arial" w:eastAsia="Arial" w:hAnsi="Arial" w:cs="Arial"/>
          <w:sz w:val="18"/>
          <w:szCs w:val="18"/>
        </w:rPr>
        <w:t>Virksomhedens underskrift</w:t>
      </w:r>
      <w:r w:rsidRPr="002D788B">
        <w:rPr>
          <w:rFonts w:ascii="Arial" w:hAnsi="Arial" w:cs="Arial"/>
          <w:sz w:val="18"/>
          <w:szCs w:val="18"/>
        </w:rPr>
        <w:tab/>
      </w:r>
      <w:r w:rsidRPr="002D788B">
        <w:rPr>
          <w:rFonts w:ascii="Arial" w:eastAsia="Arial" w:hAnsi="Arial" w:cs="Arial"/>
          <w:sz w:val="18"/>
          <w:szCs w:val="18"/>
        </w:rPr>
        <w:t>Medarbejderens underskrift</w:t>
      </w:r>
    </w:p>
    <w:sectPr w:rsidR="00B557F0" w:rsidRPr="002D788B" w:rsidSect="00BA588E">
      <w:footerReference w:type="default" r:id="rId10"/>
      <w:type w:val="continuous"/>
      <w:pgSz w:w="11900" w:h="16838"/>
      <w:pgMar w:top="1440" w:right="1086" w:bottom="0" w:left="1080" w:header="567" w:footer="567" w:gutter="0"/>
      <w:cols w:space="708" w:equalWidth="0">
        <w:col w:w="97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0732" w14:textId="77777777" w:rsidR="00596C0E" w:rsidRDefault="00596C0E" w:rsidP="00347DC0">
      <w:r>
        <w:separator/>
      </w:r>
    </w:p>
  </w:endnote>
  <w:endnote w:type="continuationSeparator" w:id="0">
    <w:p w14:paraId="2C82F0C7" w14:textId="77777777" w:rsidR="00596C0E" w:rsidRDefault="00596C0E" w:rsidP="003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00B" w14:textId="77777777" w:rsidR="00347DC0" w:rsidRDefault="00347DC0" w:rsidP="00347DC0">
    <w:pPr>
      <w:tabs>
        <w:tab w:val="left" w:pos="8960"/>
      </w:tabs>
      <w:rPr>
        <w:rFonts w:ascii="Arial" w:eastAsia="Arial" w:hAnsi="Arial" w:cs="Arial"/>
        <w:sz w:val="16"/>
        <w:szCs w:val="16"/>
      </w:rPr>
    </w:pPr>
    <w:r>
      <w:rPr>
        <w:noProof/>
        <w:sz w:val="24"/>
        <w:szCs w:val="24"/>
      </w:rPr>
      <mc:AlternateContent>
        <mc:Choice Requires="wps">
          <w:drawing>
            <wp:inline distT="0" distB="0" distL="0" distR="0" wp14:anchorId="118C9710" wp14:editId="598C0871">
              <wp:extent cx="6181090" cy="0"/>
              <wp:effectExtent l="0" t="0" r="0" b="0"/>
              <wp:docPr id="6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09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0465DE1" id="Shape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" filled="t" strokeweight=".5pt">
              <v:stroke joinstyle="miter"/>
              <o:lock v:ext="edit" shapetype="f"/>
              <w10:anchorlock/>
            </v:line>
          </w:pict>
        </mc:Fallback>
      </mc:AlternateContent>
    </w:r>
  </w:p>
  <w:p w14:paraId="3EAD1E9D" w14:textId="34F117BE" w:rsidR="00347DC0" w:rsidRPr="00347DC0" w:rsidRDefault="00347DC0" w:rsidP="00347DC0">
    <w:pPr>
      <w:tabs>
        <w:tab w:val="left" w:pos="8789"/>
      </w:tabs>
      <w:spacing w:before="120" w:after="120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FORMULAR NR</w:t>
    </w:r>
    <w:r>
      <w:rPr>
        <w:sz w:val="20"/>
        <w:szCs w:val="20"/>
      </w:rPr>
      <w:tab/>
    </w:r>
    <w:r w:rsidRPr="00553AE5">
      <w:rPr>
        <w:rFonts w:ascii="Arial" w:hAnsi="Arial" w:cs="Arial"/>
        <w:sz w:val="15"/>
        <w:szCs w:val="15"/>
      </w:rPr>
      <w:t xml:space="preserve">Side </w:t>
    </w:r>
    <w:r w:rsidRPr="00553AE5">
      <w:rPr>
        <w:rFonts w:ascii="Arial" w:hAnsi="Arial" w:cs="Arial"/>
        <w:b/>
        <w:bCs/>
        <w:sz w:val="15"/>
        <w:szCs w:val="15"/>
      </w:rPr>
      <w:fldChar w:fldCharType="begin"/>
    </w:r>
    <w:r w:rsidRPr="00553AE5">
      <w:rPr>
        <w:rFonts w:ascii="Arial" w:hAnsi="Arial" w:cs="Arial"/>
        <w:b/>
        <w:bCs/>
        <w:sz w:val="15"/>
        <w:szCs w:val="15"/>
      </w:rPr>
      <w:instrText>PAGE  \* Arabic  \* MERGEFORMAT</w:instrText>
    </w:r>
    <w:r w:rsidRPr="00553AE5">
      <w:rPr>
        <w:rFonts w:ascii="Arial" w:hAnsi="Arial" w:cs="Arial"/>
        <w:b/>
        <w:bCs/>
        <w:sz w:val="15"/>
        <w:szCs w:val="15"/>
      </w:rPr>
      <w:fldChar w:fldCharType="separate"/>
    </w:r>
    <w:r>
      <w:rPr>
        <w:rFonts w:ascii="Arial" w:hAnsi="Arial" w:cs="Arial"/>
        <w:b/>
        <w:bCs/>
        <w:sz w:val="15"/>
        <w:szCs w:val="15"/>
      </w:rPr>
      <w:t>5</w:t>
    </w:r>
    <w:r w:rsidRPr="00553AE5">
      <w:rPr>
        <w:rFonts w:ascii="Arial" w:hAnsi="Arial" w:cs="Arial"/>
        <w:b/>
        <w:bCs/>
        <w:sz w:val="15"/>
        <w:szCs w:val="15"/>
      </w:rPr>
      <w:fldChar w:fldCharType="end"/>
    </w:r>
    <w:r w:rsidRPr="00553AE5">
      <w:rPr>
        <w:rFonts w:ascii="Arial" w:hAnsi="Arial" w:cs="Arial"/>
        <w:sz w:val="15"/>
        <w:szCs w:val="15"/>
      </w:rPr>
      <w:t xml:space="preserve"> af </w:t>
    </w:r>
    <w:r w:rsidRPr="00553AE5">
      <w:rPr>
        <w:rFonts w:ascii="Arial" w:hAnsi="Arial" w:cs="Arial"/>
        <w:b/>
        <w:bCs/>
        <w:sz w:val="15"/>
        <w:szCs w:val="15"/>
      </w:rPr>
      <w:fldChar w:fldCharType="begin"/>
    </w:r>
    <w:r w:rsidRPr="00553AE5">
      <w:rPr>
        <w:rFonts w:ascii="Arial" w:hAnsi="Arial" w:cs="Arial"/>
        <w:b/>
        <w:bCs/>
        <w:sz w:val="15"/>
        <w:szCs w:val="15"/>
      </w:rPr>
      <w:instrText>NUMPAGES  \* Arabic  \* MERGEFORMAT</w:instrText>
    </w:r>
    <w:r w:rsidRPr="00553AE5">
      <w:rPr>
        <w:rFonts w:ascii="Arial" w:hAnsi="Arial" w:cs="Arial"/>
        <w:b/>
        <w:bCs/>
        <w:sz w:val="15"/>
        <w:szCs w:val="15"/>
      </w:rPr>
      <w:fldChar w:fldCharType="separate"/>
    </w:r>
    <w:r>
      <w:rPr>
        <w:rFonts w:ascii="Arial" w:hAnsi="Arial" w:cs="Arial"/>
        <w:b/>
        <w:bCs/>
        <w:sz w:val="15"/>
        <w:szCs w:val="15"/>
      </w:rPr>
      <w:t>7</w:t>
    </w:r>
    <w:r w:rsidRPr="00553AE5">
      <w:rPr>
        <w:rFonts w:ascii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5194" w14:textId="77777777" w:rsidR="00596C0E" w:rsidRDefault="00596C0E" w:rsidP="00347DC0">
      <w:r>
        <w:separator/>
      </w:r>
    </w:p>
  </w:footnote>
  <w:footnote w:type="continuationSeparator" w:id="0">
    <w:p w14:paraId="2B4367F7" w14:textId="77777777" w:rsidR="00596C0E" w:rsidRDefault="00596C0E" w:rsidP="0034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F0"/>
    <w:rsid w:val="000321AE"/>
    <w:rsid w:val="00032750"/>
    <w:rsid w:val="000B5063"/>
    <w:rsid w:val="000D06D3"/>
    <w:rsid w:val="001664D6"/>
    <w:rsid w:val="00275568"/>
    <w:rsid w:val="002A4FF0"/>
    <w:rsid w:val="002B601B"/>
    <w:rsid w:val="002D788B"/>
    <w:rsid w:val="002E13E1"/>
    <w:rsid w:val="00347DC0"/>
    <w:rsid w:val="00377413"/>
    <w:rsid w:val="00412C0F"/>
    <w:rsid w:val="0041653D"/>
    <w:rsid w:val="0043581A"/>
    <w:rsid w:val="00443581"/>
    <w:rsid w:val="004B32F2"/>
    <w:rsid w:val="004C73E4"/>
    <w:rsid w:val="00520E95"/>
    <w:rsid w:val="005760E2"/>
    <w:rsid w:val="00596C0E"/>
    <w:rsid w:val="005C7503"/>
    <w:rsid w:val="006352EA"/>
    <w:rsid w:val="00642777"/>
    <w:rsid w:val="006745F2"/>
    <w:rsid w:val="006941A8"/>
    <w:rsid w:val="006C551B"/>
    <w:rsid w:val="006E3559"/>
    <w:rsid w:val="006E5842"/>
    <w:rsid w:val="006F76B8"/>
    <w:rsid w:val="00703942"/>
    <w:rsid w:val="00760573"/>
    <w:rsid w:val="00775838"/>
    <w:rsid w:val="00790DE7"/>
    <w:rsid w:val="007A48B2"/>
    <w:rsid w:val="0080134F"/>
    <w:rsid w:val="00807B30"/>
    <w:rsid w:val="00820941"/>
    <w:rsid w:val="00845B4A"/>
    <w:rsid w:val="0088244E"/>
    <w:rsid w:val="008A17B2"/>
    <w:rsid w:val="008B594C"/>
    <w:rsid w:val="009F5DC1"/>
    <w:rsid w:val="00A21C81"/>
    <w:rsid w:val="00A35DF3"/>
    <w:rsid w:val="00A77137"/>
    <w:rsid w:val="00AD73B1"/>
    <w:rsid w:val="00AE0427"/>
    <w:rsid w:val="00AF6D95"/>
    <w:rsid w:val="00AF72E6"/>
    <w:rsid w:val="00B557F0"/>
    <w:rsid w:val="00B8517D"/>
    <w:rsid w:val="00BA1D09"/>
    <w:rsid w:val="00BA588E"/>
    <w:rsid w:val="00BB38EF"/>
    <w:rsid w:val="00BC5797"/>
    <w:rsid w:val="00BE73E7"/>
    <w:rsid w:val="00C0402A"/>
    <w:rsid w:val="00C951DF"/>
    <w:rsid w:val="00CA5328"/>
    <w:rsid w:val="00D1717D"/>
    <w:rsid w:val="00D42FFC"/>
    <w:rsid w:val="00D64D93"/>
    <w:rsid w:val="00DA03D1"/>
    <w:rsid w:val="00DD1478"/>
    <w:rsid w:val="00E36139"/>
    <w:rsid w:val="00E51A50"/>
    <w:rsid w:val="00EA30B1"/>
    <w:rsid w:val="00EA71F5"/>
    <w:rsid w:val="00F063C2"/>
    <w:rsid w:val="00F16C9B"/>
    <w:rsid w:val="00F27D3E"/>
    <w:rsid w:val="00F54F10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28FA"/>
  <w15:docId w15:val="{2BECA498-089F-475F-9E62-13145AD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DA03D1"/>
    <w:pPr>
      <w:keepNext/>
      <w:suppressAutoHyphens/>
      <w:spacing w:line="270" w:lineRule="atLeast"/>
      <w:jc w:val="both"/>
      <w:outlineLvl w:val="2"/>
    </w:pPr>
    <w:rPr>
      <w:rFonts w:ascii="Arial" w:eastAsiaTheme="minorHAnsi" w:hAnsi="Arial" w:cs="Arial"/>
      <w:noProof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A03D1"/>
    <w:rPr>
      <w:rFonts w:ascii="Arial" w:eastAsiaTheme="minorHAnsi" w:hAnsi="Arial" w:cs="Arial"/>
      <w:noProof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A03D1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47DC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7DC0"/>
  </w:style>
  <w:style w:type="paragraph" w:styleId="Sidefod">
    <w:name w:val="footer"/>
    <w:basedOn w:val="Normal"/>
    <w:link w:val="SidefodTegn"/>
    <w:uiPriority w:val="99"/>
    <w:unhideWhenUsed/>
    <w:rsid w:val="00347DC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7D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6D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6D9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E0427"/>
  </w:style>
  <w:style w:type="character" w:styleId="Kommentarhenvisning">
    <w:name w:val="annotation reference"/>
    <w:basedOn w:val="Standardskrifttypeiafsnit"/>
    <w:uiPriority w:val="99"/>
    <w:semiHidden/>
    <w:unhideWhenUsed/>
    <w:rsid w:val="006C55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55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551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55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5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15EA5F041BB41A63B61104078AE0F" ma:contentTypeVersion="0" ma:contentTypeDescription="Opret et nyt dokument." ma:contentTypeScope="" ma:versionID="80c9a3ab2fc0666712a9e325a4b86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9c676f7440a6816f52e37984837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Nav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FD31E-C006-435F-8B46-8DE229AE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1748D-7D8F-4B56-AA88-826AF1923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E12E9-EB7A-4454-8F0D-3AAA722BA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860D2AE</Template>
  <TotalTime>1</TotalTime>
  <Pages>3</Pages>
  <Words>581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Jane Tavlo Nielsen</cp:lastModifiedBy>
  <cp:revision>2</cp:revision>
  <cp:lastPrinted>2020-03-09T09:58:00Z</cp:lastPrinted>
  <dcterms:created xsi:type="dcterms:W3CDTF">2023-08-25T10:35:00Z</dcterms:created>
  <dcterms:modified xsi:type="dcterms:W3CDTF">2023-08-25T10:35:00Z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0x010100B5415EA5F041BB41A63B61104078AE0F</vt:lpwstr>
  </property>
  <property fmtid="{D5CDD505-2E9C-101B-9397-08002B2CF9AE}" pid="3" name="Emneord">
    <vt:lpwstr>75;#ANSÆTTELSESVILKÅR|16a659d7-7e04-40fa-8a09-5ad8f294c35a</vt:lpwstr>
  </property>
  <property fmtid="{D5CDD505-2E9C-101B-9397-08002B2CF9AE}" pid="4" name="Område">
    <vt:lpwstr/>
  </property>
  <property fmtid="{D5CDD505-2E9C-101B-9397-08002B2CF9AE}" pid="5" name="CCMSystem">
    <vt:lpwstr> </vt:lpwstr>
  </property>
  <property fmtid="{D5CDD505-2E9C-101B-9397-08002B2CF9AE}" pid="6" name="Department">
    <vt:lpwstr/>
  </property>
  <property fmtid="{D5CDD505-2E9C-101B-9397-08002B2CF9AE}" pid="7" name="CCMEventContext">
    <vt:lpwstr>c2baeac2-e8ec-41dc-a0f3-dae5f30be086</vt:lpwstr>
  </property>
  <property fmtid="{D5CDD505-2E9C-101B-9397-08002B2CF9AE}" pid="8" name="Dokumenttype">
    <vt:lpwstr/>
  </property>
</Properties>
</file>